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ulka rozložení pro jméno, kontaktní údaje a cíl"/>
      </w:tblPr>
      <w:tblGrid>
        <w:gridCol w:w="9026"/>
      </w:tblGrid>
      <w:tr w:rsidR="00692703" w:rsidRPr="006C0BCD" w14:paraId="3CF5C4E6" w14:textId="77777777" w:rsidTr="00AE0D85">
        <w:trPr>
          <w:trHeight w:hRule="exact" w:val="1975"/>
        </w:trPr>
        <w:tc>
          <w:tcPr>
            <w:tcW w:w="9026" w:type="dxa"/>
            <w:tcMar>
              <w:top w:w="0" w:type="dxa"/>
              <w:bottom w:w="0" w:type="dxa"/>
            </w:tcMar>
          </w:tcPr>
          <w:p w14:paraId="64D6196F" w14:textId="77777777" w:rsidR="00692703" w:rsidRPr="006C0BCD" w:rsidRDefault="00F068BC" w:rsidP="00913946">
            <w:pPr>
              <w:pStyle w:val="Nzev"/>
            </w:pPr>
            <w:r>
              <w:t>zš vítězná –</w:t>
            </w:r>
            <w:r w:rsidR="00692703" w:rsidRPr="006C0BCD">
              <w:rPr>
                <w:lang w:bidi="cs-CZ"/>
              </w:rPr>
              <w:t xml:space="preserve"> </w:t>
            </w:r>
            <w:r>
              <w:rPr>
                <w:rStyle w:val="Zdraznnintenzivn"/>
              </w:rPr>
              <w:t>20 let</w:t>
            </w:r>
          </w:p>
          <w:p w14:paraId="049AAD44" w14:textId="77777777" w:rsidR="00692703" w:rsidRPr="006C0BCD" w:rsidRDefault="00F068BC" w:rsidP="00C927F0">
            <w:pPr>
              <w:pStyle w:val="Kontaktndaje"/>
              <w:contextualSpacing w:val="0"/>
            </w:pPr>
            <w:r>
              <w:rPr>
                <w:b/>
                <w:color w:val="00B0F0"/>
              </w:rPr>
              <w:t xml:space="preserve">Litovel, </w:t>
            </w:r>
            <w:r w:rsidRPr="00F068BC">
              <w:rPr>
                <w:b/>
                <w:color w:val="00B0F0"/>
              </w:rPr>
              <w:t>Vítězná 1250, okres Olomouc</w:t>
            </w:r>
            <w:r w:rsidR="00C927F0">
              <w:br/>
            </w:r>
            <w:r w:rsidR="00C927F0" w:rsidRPr="00C927F0">
              <w:rPr>
                <w:u w:val="single"/>
              </w:rPr>
              <w:t>www.zsviteznalitovel.cz</w:t>
            </w:r>
          </w:p>
        </w:tc>
      </w:tr>
      <w:tr w:rsidR="009571D8" w:rsidRPr="006C0BCD" w14:paraId="0917A6BC" w14:textId="77777777" w:rsidTr="00AE0D85">
        <w:trPr>
          <w:trHeight w:val="23"/>
        </w:trPr>
        <w:tc>
          <w:tcPr>
            <w:tcW w:w="9026" w:type="dxa"/>
            <w:tcMar>
              <w:top w:w="432" w:type="dxa"/>
            </w:tcMar>
          </w:tcPr>
          <w:p w14:paraId="3B8F7210" w14:textId="77777777" w:rsidR="001755A8" w:rsidRPr="006C0BCD" w:rsidRDefault="0088475E" w:rsidP="00913946">
            <w:pPr>
              <w:contextualSpacing w:val="0"/>
            </w:pPr>
            <w:r w:rsidRPr="0088475E">
              <w:t>2. září 2022 to bude 20 let, co do nové budovy naší školy vešli poprvé žáci, vyučující a zaměstnanci tehdejší ZŠ Opletalova ul. I po 20 letech jsou vnitřní i vnější prostory školy stále krásné, opečovávané a nově vybavované… Každý, kdo naší školou prochází, žasne nad jejím kouzlem…</w:t>
            </w:r>
          </w:p>
        </w:tc>
      </w:tr>
    </w:tbl>
    <w:p w14:paraId="6B642262" w14:textId="77777777" w:rsidR="004E01EB" w:rsidRPr="00DF452E" w:rsidRDefault="004E01EB" w:rsidP="004E01EB">
      <w:pPr>
        <w:pStyle w:val="Nadpis1"/>
        <w:rPr>
          <w:b w:val="0"/>
          <w:sz w:val="8"/>
          <w:szCs w:val="16"/>
        </w:rPr>
      </w:pPr>
    </w:p>
    <w:tbl>
      <w:tblPr>
        <w:tblStyle w:val="Mkatabulky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lka rozložení Pracovní zkušenosti"/>
      </w:tblPr>
      <w:tblGrid>
        <w:gridCol w:w="8958"/>
      </w:tblGrid>
      <w:tr w:rsidR="001D0BF1" w:rsidRPr="006C0BCD" w14:paraId="0A6E2E2F" w14:textId="77777777" w:rsidTr="001B73D7">
        <w:trPr>
          <w:trHeight w:val="6666"/>
        </w:trPr>
        <w:tc>
          <w:tcPr>
            <w:tcW w:w="8958" w:type="dxa"/>
          </w:tcPr>
          <w:p w14:paraId="7B87EA41" w14:textId="77777777" w:rsidR="00C927F0" w:rsidRDefault="000A0345" w:rsidP="0051109B">
            <w:pPr>
              <w:pStyle w:val="Kontaktndaje"/>
              <w:jc w:val="left"/>
              <w:rPr>
                <w:b/>
                <w:lang w:bidi="cs-CZ"/>
              </w:rPr>
            </w:pPr>
            <w:r w:rsidRPr="00276D2A">
              <w:rPr>
                <w:b/>
                <w:color w:val="0070C0"/>
                <w:sz w:val="32"/>
                <w:szCs w:val="32"/>
                <w:u w:val="single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ROK – 2002/2003</w:t>
            </w:r>
            <w:r>
              <w:br/>
            </w:r>
            <w:r w:rsidR="00404124" w:rsidRPr="0051109B">
              <w:t>Celkem žáků</w:t>
            </w:r>
            <w:r w:rsidR="00492ACC" w:rsidRPr="0051109B">
              <w:t>:</w:t>
            </w:r>
            <w:r w:rsidR="001D0BF1" w:rsidRPr="006C0BCD">
              <w:rPr>
                <w:lang w:bidi="cs-CZ"/>
              </w:rPr>
              <w:t xml:space="preserve"> </w:t>
            </w:r>
            <w:r w:rsidR="00E46F45" w:rsidRPr="00E46F45">
              <w:rPr>
                <w:b/>
                <w:lang w:bidi="cs-CZ"/>
              </w:rPr>
              <w:t>603</w:t>
            </w:r>
            <w:r w:rsidR="00492ACC">
              <w:rPr>
                <w:lang w:bidi="cs-CZ"/>
              </w:rPr>
              <w:br/>
            </w:r>
            <w:r w:rsidR="0051109B">
              <w:rPr>
                <w:lang w:bidi="cs-CZ"/>
              </w:rPr>
              <w:t>Celkem tříd</w:t>
            </w:r>
            <w:r w:rsidR="00492ACC">
              <w:rPr>
                <w:lang w:bidi="cs-CZ"/>
              </w:rPr>
              <w:t>:</w:t>
            </w:r>
            <w:r w:rsidR="00091ECF">
              <w:rPr>
                <w:lang w:bidi="cs-CZ"/>
              </w:rPr>
              <w:t xml:space="preserve"> </w:t>
            </w:r>
            <w:r w:rsidR="00091ECF" w:rsidRPr="0051109B">
              <w:rPr>
                <w:b/>
                <w:lang w:bidi="cs-CZ"/>
              </w:rPr>
              <w:t>2</w:t>
            </w:r>
            <w:r w:rsidR="000A4E06" w:rsidRPr="0051109B">
              <w:rPr>
                <w:b/>
                <w:lang w:bidi="cs-CZ"/>
              </w:rPr>
              <w:t>5</w:t>
            </w:r>
            <w:r w:rsidR="00492ACC">
              <w:rPr>
                <w:lang w:bidi="cs-CZ"/>
              </w:rPr>
              <w:br/>
            </w:r>
            <w:r w:rsidR="0051109B">
              <w:rPr>
                <w:lang w:bidi="cs-CZ"/>
              </w:rPr>
              <w:t>C</w:t>
            </w:r>
            <w:r w:rsidR="00404124">
              <w:rPr>
                <w:lang w:bidi="cs-CZ"/>
              </w:rPr>
              <w:t>elkem učitelů</w:t>
            </w:r>
            <w:r w:rsidR="00492ACC">
              <w:rPr>
                <w:lang w:bidi="cs-CZ"/>
              </w:rPr>
              <w:t>:</w:t>
            </w:r>
            <w:r w:rsidR="00404124">
              <w:rPr>
                <w:lang w:bidi="cs-CZ"/>
              </w:rPr>
              <w:t xml:space="preserve"> </w:t>
            </w:r>
            <w:r w:rsidR="00492ACC" w:rsidRPr="0051109B">
              <w:rPr>
                <w:b/>
                <w:lang w:bidi="cs-CZ"/>
              </w:rPr>
              <w:t>32</w:t>
            </w:r>
          </w:p>
          <w:p w14:paraId="2832CC1B" w14:textId="77777777" w:rsidR="00C927F0" w:rsidRDefault="00C927F0" w:rsidP="0051109B">
            <w:pPr>
              <w:pStyle w:val="Kontaktndaje"/>
              <w:jc w:val="left"/>
              <w:rPr>
                <w:b/>
                <w:lang w:bidi="cs-CZ"/>
              </w:rPr>
            </w:pPr>
          </w:p>
          <w:p w14:paraId="3FCCF177" w14:textId="1E9AB94F" w:rsidR="00C927F0" w:rsidRPr="0051109B" w:rsidRDefault="00C927F0" w:rsidP="00C927F0">
            <w:pPr>
              <w:pStyle w:val="Nadpis2"/>
              <w:outlineLvl w:val="1"/>
              <w:rPr>
                <w:color w:val="00B0F0"/>
              </w:rPr>
            </w:pPr>
            <w:r w:rsidRPr="0051109B">
              <w:rPr>
                <w:color w:val="00B0F0"/>
              </w:rPr>
              <w:t>ORGANIZACE ŠKOLY</w:t>
            </w:r>
          </w:p>
          <w:p w14:paraId="34582AE9" w14:textId="77777777" w:rsidR="00C927F0" w:rsidRDefault="00C927F0" w:rsidP="00C927F0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</w:pPr>
            <w:r>
              <w:t xml:space="preserve">Ředitel školy: </w:t>
            </w:r>
            <w:r w:rsidRPr="0051109B">
              <w:rPr>
                <w:b/>
              </w:rPr>
              <w:t>Jaroslav Hála</w:t>
            </w:r>
          </w:p>
          <w:p w14:paraId="35730DD4" w14:textId="756F198D" w:rsidR="00C927F0" w:rsidRDefault="00C927F0" w:rsidP="00C927F0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</w:pPr>
            <w:r>
              <w:t xml:space="preserve">Zástupci ředitele: </w:t>
            </w:r>
            <w:r w:rsidRPr="0051109B">
              <w:rPr>
                <w:b/>
              </w:rPr>
              <w:t xml:space="preserve">Vladimíra </w:t>
            </w:r>
            <w:proofErr w:type="spellStart"/>
            <w:proofErr w:type="gramStart"/>
            <w:r w:rsidRPr="0051109B">
              <w:rPr>
                <w:b/>
              </w:rPr>
              <w:t>Vojn</w:t>
            </w:r>
            <w:r w:rsidR="00B115FF">
              <w:rPr>
                <w:b/>
              </w:rPr>
              <w:t>a</w:t>
            </w:r>
            <w:r w:rsidRPr="0051109B">
              <w:rPr>
                <w:b/>
              </w:rPr>
              <w:t>rová</w:t>
            </w:r>
            <w:proofErr w:type="spellEnd"/>
            <w:r w:rsidRPr="0051109B">
              <w:rPr>
                <w:b/>
              </w:rPr>
              <w:t xml:space="preserve">, </w:t>
            </w:r>
            <w:r w:rsidR="00B115FF">
              <w:rPr>
                <w:b/>
              </w:rPr>
              <w:t xml:space="preserve"> </w:t>
            </w:r>
            <w:r w:rsidRPr="0051109B">
              <w:rPr>
                <w:b/>
              </w:rPr>
              <w:t>Hana</w:t>
            </w:r>
            <w:proofErr w:type="gramEnd"/>
            <w:r w:rsidRPr="0051109B">
              <w:rPr>
                <w:b/>
              </w:rPr>
              <w:t xml:space="preserve"> Vašíčková</w:t>
            </w:r>
          </w:p>
          <w:p w14:paraId="19E6480C" w14:textId="77777777" w:rsidR="00C927F0" w:rsidRDefault="00C927F0" w:rsidP="00C927F0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  <w:rPr>
                <w:b/>
              </w:rPr>
            </w:pPr>
            <w:r>
              <w:t xml:space="preserve">Administrativní pracovnice: </w:t>
            </w:r>
            <w:r w:rsidRPr="0051109B">
              <w:rPr>
                <w:b/>
              </w:rPr>
              <w:t>Zdena Václavská</w:t>
            </w:r>
          </w:p>
          <w:p w14:paraId="3266B985" w14:textId="77777777" w:rsidR="00C927F0" w:rsidRDefault="00C927F0" w:rsidP="00C927F0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</w:pPr>
            <w:r>
              <w:t xml:space="preserve">Školník: </w:t>
            </w:r>
            <w:r w:rsidRPr="0051109B">
              <w:rPr>
                <w:b/>
              </w:rPr>
              <w:t>Antonín Nosek</w:t>
            </w:r>
          </w:p>
          <w:p w14:paraId="29E7EFE5" w14:textId="77777777" w:rsidR="00C927F0" w:rsidRDefault="00C927F0" w:rsidP="00C927F0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</w:pPr>
            <w:r>
              <w:t xml:space="preserve">Vedoucí jídelny: </w:t>
            </w:r>
            <w:r w:rsidRPr="0051109B">
              <w:rPr>
                <w:b/>
              </w:rPr>
              <w:t>Monika Svozilová</w:t>
            </w:r>
          </w:p>
          <w:p w14:paraId="41EAF018" w14:textId="1FE8846D" w:rsidR="001943CF" w:rsidRDefault="00C927F0" w:rsidP="00C927F0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  <w:rPr>
                <w:b/>
              </w:rPr>
            </w:pPr>
            <w:r>
              <w:t>Vedoucí vychovate</w:t>
            </w:r>
            <w:r w:rsidR="00FA7D8D">
              <w:t>lka</w:t>
            </w:r>
            <w:r>
              <w:t xml:space="preserve">: </w:t>
            </w:r>
            <w:r w:rsidRPr="0051109B">
              <w:rPr>
                <w:b/>
              </w:rPr>
              <w:t>Marie Pavlíčková</w:t>
            </w:r>
          </w:p>
          <w:p w14:paraId="6D09A2A1" w14:textId="77777777" w:rsidR="001943CF" w:rsidRDefault="001943CF" w:rsidP="00C927F0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  <w:rPr>
                <w:lang w:bidi="cs-CZ"/>
              </w:rPr>
            </w:pPr>
          </w:p>
          <w:p w14:paraId="25B0F97E" w14:textId="12F42EC4" w:rsidR="001943CF" w:rsidRPr="00E46F45" w:rsidRDefault="001943CF" w:rsidP="001943CF">
            <w:pPr>
              <w:contextualSpacing w:val="0"/>
            </w:pPr>
            <w:r>
              <w:rPr>
                <w:rStyle w:val="Nadpis2Char"/>
                <w:color w:val="00B0F0"/>
              </w:rPr>
              <w:t>vyučující</w:t>
            </w:r>
            <w:r>
              <w:br/>
              <w:t>Ivana Gr</w:t>
            </w:r>
            <w:r w:rsidR="00A27FD0">
              <w:t>e</w:t>
            </w:r>
            <w:r>
              <w:t>gušová, Ivana Navrátilová, Zuzana Křivánková</w:t>
            </w:r>
            <w:r w:rsidR="00C2295F">
              <w:t xml:space="preserve"> (Vacková)</w:t>
            </w:r>
            <w:r>
              <w:t>, Josef Korhoň, Ivan Zima, Pavla Hubáčková, Dana Čepová</w:t>
            </w:r>
            <w:r w:rsidR="006B3994">
              <w:t xml:space="preserve"> (Spurná)</w:t>
            </w:r>
            <w:r>
              <w:t xml:space="preserve">, Marek Faltus, Libuše </w:t>
            </w:r>
            <w:proofErr w:type="spellStart"/>
            <w:r>
              <w:t>Kreuzziegerová</w:t>
            </w:r>
            <w:proofErr w:type="spellEnd"/>
            <w:r>
              <w:t>, Iveta Krejčí, Miluše Zatloukalová</w:t>
            </w:r>
            <w:r w:rsidR="00536A65">
              <w:t xml:space="preserve"> (</w:t>
            </w:r>
            <w:proofErr w:type="spellStart"/>
            <w:r w:rsidR="00536A65">
              <w:t>Kinštová</w:t>
            </w:r>
            <w:proofErr w:type="spellEnd"/>
            <w:r w:rsidR="00536A65">
              <w:t>),</w:t>
            </w:r>
            <w:r>
              <w:t xml:space="preserve"> Lucie Doleželová, Simona </w:t>
            </w:r>
            <w:proofErr w:type="spellStart"/>
            <w:r>
              <w:t>Pressfreundová</w:t>
            </w:r>
            <w:proofErr w:type="spellEnd"/>
            <w:r w:rsidR="00536A65">
              <w:t xml:space="preserve"> (Geprtová),</w:t>
            </w:r>
            <w:r>
              <w:t xml:space="preserve"> Miroslava Vagnerová, Marcela Čtvrtníčková, Danuše Pechová, Jaroslava Nováková</w:t>
            </w:r>
            <w:r w:rsidR="00536A65">
              <w:t xml:space="preserve"> (</w:t>
            </w:r>
            <w:proofErr w:type="spellStart"/>
            <w:r w:rsidR="00536A65">
              <w:t>Janowiaková</w:t>
            </w:r>
            <w:proofErr w:type="spellEnd"/>
            <w:r w:rsidR="00536A65">
              <w:t>),</w:t>
            </w:r>
            <w:r>
              <w:t xml:space="preserve"> Miloslava Flášarová, Zdeněk Kubín, Božena </w:t>
            </w:r>
            <w:proofErr w:type="spellStart"/>
            <w:r>
              <w:t>Kadláčková</w:t>
            </w:r>
            <w:proofErr w:type="spellEnd"/>
            <w:r>
              <w:t xml:space="preserve">, Milena Jindrová, Václav Novák, Eva Hrachovcová, Anna </w:t>
            </w:r>
            <w:proofErr w:type="spellStart"/>
            <w:r>
              <w:t>Rakowská</w:t>
            </w:r>
            <w:proofErr w:type="spellEnd"/>
            <w:r>
              <w:t xml:space="preserve">, Božena Sojková, Věra Grossmannová, Božena Halvová, Josef Vymětal, Renáta Šinclová, Iveta </w:t>
            </w:r>
            <w:proofErr w:type="spellStart"/>
            <w:r>
              <w:t>Šmoldasov</w:t>
            </w:r>
            <w:r w:rsidR="00536A65">
              <w:t>á</w:t>
            </w:r>
            <w:proofErr w:type="spellEnd"/>
            <w:r w:rsidR="00536A65">
              <w:t xml:space="preserve"> (Pospíšilová)</w:t>
            </w:r>
            <w:r>
              <w:t>, Halka Kroupová</w:t>
            </w:r>
            <w:r w:rsidR="00536A65">
              <w:t xml:space="preserve"> (Verna)</w:t>
            </w:r>
            <w:r>
              <w:t xml:space="preserve"> Jaroslava </w:t>
            </w:r>
            <w:proofErr w:type="spellStart"/>
            <w:r>
              <w:t>Roglová</w:t>
            </w:r>
            <w:proofErr w:type="spellEnd"/>
          </w:p>
          <w:p w14:paraId="11602C1F" w14:textId="77777777" w:rsidR="001D0BF1" w:rsidRPr="006C0BCD" w:rsidRDefault="005D6C88" w:rsidP="00C927F0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</w:pPr>
            <w:r>
              <w:rPr>
                <w:lang w:bidi="cs-CZ"/>
              </w:rPr>
              <w:br/>
            </w:r>
          </w:p>
          <w:p w14:paraId="31895078" w14:textId="38AE4654" w:rsidR="00C927F0" w:rsidRPr="0051109B" w:rsidRDefault="00A27FD0" w:rsidP="00C927F0">
            <w:pPr>
              <w:pStyle w:val="Nadpis2"/>
              <w:contextualSpacing w:val="0"/>
              <w:outlineLvl w:val="1"/>
              <w:rPr>
                <w:color w:val="00B0F0"/>
              </w:rPr>
            </w:pPr>
            <w:r>
              <w:rPr>
                <w:color w:val="00B0F0"/>
              </w:rPr>
              <w:t xml:space="preserve">NEPOVINNÉ PŘEDMĚTY </w:t>
            </w:r>
            <w:r w:rsidR="00173A63">
              <w:rPr>
                <w:color w:val="00B0F0"/>
              </w:rPr>
              <w:t xml:space="preserve">               </w:t>
            </w:r>
            <w:r w:rsidR="00C927F0">
              <w:rPr>
                <w:color w:val="00B0F0"/>
              </w:rPr>
              <w:t>zájmové kroužky</w:t>
            </w:r>
          </w:p>
          <w:p w14:paraId="7BE0CFB3" w14:textId="6B3F0358" w:rsidR="000A0345" w:rsidRDefault="00F56706" w:rsidP="002C388F">
            <w:pPr>
              <w:contextualSpacing w:val="0"/>
            </w:pPr>
            <w:r>
              <w:t>Sborový zpěv</w:t>
            </w:r>
            <w:r w:rsidR="00173A63">
              <w:t xml:space="preserve">                                               Hudebně dramatický</w:t>
            </w:r>
            <w:r>
              <w:br/>
              <w:t>Sportovní aktivity</w:t>
            </w:r>
            <w:r w:rsidR="00173A63">
              <w:t xml:space="preserve">                                       Ekologický</w:t>
            </w:r>
            <w:r>
              <w:br/>
              <w:t>Cvičení z</w:t>
            </w:r>
            <w:r w:rsidR="00173A63">
              <w:t> </w:t>
            </w:r>
            <w:r>
              <w:t>matematiky</w:t>
            </w:r>
            <w:r w:rsidR="00173A63">
              <w:t xml:space="preserve">                                Chemický</w:t>
            </w:r>
            <w:r>
              <w:br/>
              <w:t>Cvičení z</w:t>
            </w:r>
            <w:r w:rsidR="00173A63">
              <w:t xml:space="preserve"> ČJ                                                  Přírodovědný                                           </w:t>
            </w:r>
            <w:r>
              <w:br/>
              <w:t>Psaní na PC</w:t>
            </w:r>
            <w:r w:rsidR="00173A63">
              <w:t xml:space="preserve">                                                  Kroužek AJ</w:t>
            </w:r>
            <w:r>
              <w:br/>
              <w:t>Výtvarné činnosti</w:t>
            </w:r>
            <w:r w:rsidR="00173A63">
              <w:t xml:space="preserve">                                       Dramatický</w:t>
            </w:r>
          </w:p>
          <w:p w14:paraId="7A8D0A7F" w14:textId="77777777" w:rsidR="00031B3D" w:rsidRDefault="00031B3D" w:rsidP="002C388F">
            <w:pPr>
              <w:contextualSpacing w:val="0"/>
            </w:pPr>
          </w:p>
          <w:p w14:paraId="0FD8AFBD" w14:textId="4021ADAD" w:rsidR="00031B3D" w:rsidRDefault="00031B3D" w:rsidP="002C388F">
            <w:pPr>
              <w:contextualSpacing w:val="0"/>
            </w:pPr>
            <w:r w:rsidRPr="0051109B">
              <w:rPr>
                <w:rStyle w:val="Nadpis2Char"/>
                <w:color w:val="00B0F0"/>
              </w:rPr>
              <w:t>KULTURNÍ A SPORTOVNÍ AKCE</w:t>
            </w:r>
            <w:r>
              <w:br/>
              <w:t xml:space="preserve">Lyžařský kurz 7. ročníků v </w:t>
            </w:r>
            <w:proofErr w:type="spellStart"/>
            <w:r>
              <w:t>Klepáčově</w:t>
            </w:r>
            <w:proofErr w:type="spellEnd"/>
            <w:r>
              <w:br/>
              <w:t>Planetárium Brno</w:t>
            </w:r>
            <w:r>
              <w:br/>
              <w:t>Návštěva předvánoční Vídně</w:t>
            </w:r>
            <w:r>
              <w:br/>
              <w:t xml:space="preserve">Exkurze na Dlouhé </w:t>
            </w:r>
            <w:r w:rsidR="0050304A">
              <w:t>s</w:t>
            </w:r>
            <w:r>
              <w:t>tráně</w:t>
            </w:r>
            <w:r>
              <w:br/>
              <w:t xml:space="preserve">Celoroční sběr papíru, hliníku, </w:t>
            </w:r>
            <w:r w:rsidR="00B74BB6">
              <w:t xml:space="preserve">PET </w:t>
            </w:r>
            <w:r>
              <w:t>lahví</w:t>
            </w:r>
          </w:p>
          <w:p w14:paraId="678456A1" w14:textId="0814114A" w:rsidR="001B73D7" w:rsidRDefault="001B73D7" w:rsidP="002C388F">
            <w:pPr>
              <w:contextualSpacing w:val="0"/>
            </w:pPr>
            <w:r>
              <w:lastRenderedPageBreak/>
              <w:t>Návštěva předvánoční Vídně</w:t>
            </w:r>
          </w:p>
          <w:p w14:paraId="04E7E860" w14:textId="456F88FD" w:rsidR="001B73D7" w:rsidRDefault="001B73D7" w:rsidP="002C388F">
            <w:pPr>
              <w:contextualSpacing w:val="0"/>
            </w:pPr>
            <w:r>
              <w:t>Návštěva Moravského divadla v Olomouci</w:t>
            </w:r>
          </w:p>
          <w:p w14:paraId="61AB1E5A" w14:textId="70EC3C0B" w:rsidR="001B73D7" w:rsidRDefault="001B73D7" w:rsidP="002C388F">
            <w:pPr>
              <w:contextualSpacing w:val="0"/>
            </w:pPr>
            <w:r>
              <w:t>Beseda se zástupci Městské policie</w:t>
            </w:r>
          </w:p>
          <w:p w14:paraId="31C87592" w14:textId="1E25DA75" w:rsidR="001B73D7" w:rsidRDefault="001B73D7" w:rsidP="002C388F">
            <w:pPr>
              <w:contextualSpacing w:val="0"/>
            </w:pPr>
            <w:r>
              <w:t>Vyvěšování ptačích budek kolem Mladče</w:t>
            </w:r>
          </w:p>
          <w:p w14:paraId="1C9EB6EF" w14:textId="3756E8FE" w:rsidR="001B73D7" w:rsidRDefault="001B73D7" w:rsidP="002C388F">
            <w:pPr>
              <w:contextualSpacing w:val="0"/>
            </w:pPr>
            <w:r>
              <w:t>Turnaj v přehazované a vybíjené</w:t>
            </w:r>
          </w:p>
          <w:p w14:paraId="06DA940B" w14:textId="5AFC503A" w:rsidR="001E4342" w:rsidRPr="006C0BCD" w:rsidRDefault="001E4342" w:rsidP="002C388F">
            <w:pPr>
              <w:contextualSpacing w:val="0"/>
            </w:pPr>
            <w:r>
              <w:t>A mnoho dalšího…</w:t>
            </w:r>
          </w:p>
        </w:tc>
      </w:tr>
    </w:tbl>
    <w:p w14:paraId="3FEE7FCA" w14:textId="77777777" w:rsidR="00DA59AA" w:rsidRPr="006C0BCD" w:rsidRDefault="00DA59AA" w:rsidP="0097790C">
      <w:pPr>
        <w:pStyle w:val="Nadpis1"/>
      </w:pPr>
    </w:p>
    <w:tbl>
      <w:tblPr>
        <w:tblStyle w:val="Mkatabulky"/>
        <w:tblW w:w="5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lka rozložení Vzdělání"/>
      </w:tblPr>
      <w:tblGrid>
        <w:gridCol w:w="9003"/>
      </w:tblGrid>
      <w:tr w:rsidR="001D0BF1" w:rsidRPr="006C0BCD" w14:paraId="01CE0C42" w14:textId="77777777" w:rsidTr="002C388F">
        <w:trPr>
          <w:trHeight w:val="6844"/>
        </w:trPr>
        <w:tc>
          <w:tcPr>
            <w:tcW w:w="9644" w:type="dxa"/>
          </w:tcPr>
          <w:p w14:paraId="6B6F4A79" w14:textId="4E96C8E2" w:rsidR="0047494B" w:rsidRDefault="00FD1D39" w:rsidP="00E46F45">
            <w:pPr>
              <w:pStyle w:val="Kontaktndaje"/>
              <w:jc w:val="left"/>
              <w:rPr>
                <w:b/>
                <w:lang w:bidi="cs-CZ"/>
              </w:rPr>
            </w:pPr>
            <w:r w:rsidRPr="00276D2A">
              <w:rPr>
                <w:b/>
                <w:color w:val="0070C0"/>
                <w:sz w:val="32"/>
                <w:szCs w:val="32"/>
                <w:u w:val="single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ROK – 2003/2004</w:t>
            </w:r>
            <w:r>
              <w:br/>
            </w:r>
            <w:r w:rsidR="00E46F45" w:rsidRPr="0051109B">
              <w:t>Celkem žáků:</w:t>
            </w:r>
            <w:r w:rsidR="00E46F45" w:rsidRPr="006C0BCD">
              <w:rPr>
                <w:lang w:bidi="cs-CZ"/>
              </w:rPr>
              <w:t xml:space="preserve"> </w:t>
            </w:r>
            <w:r w:rsidR="00E46F45" w:rsidRPr="00E46F45">
              <w:rPr>
                <w:b/>
                <w:lang w:bidi="cs-CZ"/>
              </w:rPr>
              <w:t>610</w:t>
            </w:r>
            <w:r w:rsidR="00E46F45">
              <w:rPr>
                <w:lang w:bidi="cs-CZ"/>
              </w:rPr>
              <w:br/>
              <w:t xml:space="preserve">Celkem tříd: </w:t>
            </w:r>
            <w:r w:rsidR="00E46F45" w:rsidRPr="0051109B">
              <w:rPr>
                <w:b/>
                <w:lang w:bidi="cs-CZ"/>
              </w:rPr>
              <w:t>2</w:t>
            </w:r>
            <w:r w:rsidR="0047494B">
              <w:rPr>
                <w:b/>
                <w:lang w:bidi="cs-CZ"/>
              </w:rPr>
              <w:t>6</w:t>
            </w:r>
          </w:p>
          <w:p w14:paraId="3BA9437F" w14:textId="31E2C137" w:rsidR="00E46F45" w:rsidRDefault="00E46F45" w:rsidP="00E46F45">
            <w:pPr>
              <w:pStyle w:val="Kontaktndaje"/>
              <w:jc w:val="left"/>
              <w:rPr>
                <w:b/>
                <w:lang w:bidi="cs-CZ"/>
              </w:rPr>
            </w:pPr>
            <w:r>
              <w:rPr>
                <w:lang w:bidi="cs-CZ"/>
              </w:rPr>
              <w:t xml:space="preserve">Celkem učitelů: </w:t>
            </w:r>
            <w:r w:rsidRPr="0051109B">
              <w:rPr>
                <w:b/>
                <w:lang w:bidi="cs-CZ"/>
              </w:rPr>
              <w:t>3</w:t>
            </w:r>
            <w:r w:rsidR="002E4BAF">
              <w:rPr>
                <w:b/>
                <w:lang w:bidi="cs-CZ"/>
              </w:rPr>
              <w:t>4</w:t>
            </w:r>
          </w:p>
          <w:p w14:paraId="678F342E" w14:textId="0101B83F" w:rsidR="00E46F45" w:rsidRDefault="00E46F45" w:rsidP="00E46F45">
            <w:pPr>
              <w:pStyle w:val="Kontaktndaje"/>
              <w:jc w:val="left"/>
              <w:rPr>
                <w:b/>
                <w:lang w:bidi="cs-CZ"/>
              </w:rPr>
            </w:pPr>
          </w:p>
          <w:p w14:paraId="3A05EC67" w14:textId="30C3DE1F" w:rsidR="00E94498" w:rsidRPr="00DF7E7C" w:rsidRDefault="00E94498" w:rsidP="00E46F45">
            <w:pPr>
              <w:pStyle w:val="Kontaktndaje"/>
              <w:jc w:val="left"/>
              <w:rPr>
                <w:b/>
                <w:color w:val="00B0F0"/>
                <w:sz w:val="26"/>
                <w:szCs w:val="26"/>
                <w:lang w:bidi="cs-CZ"/>
              </w:rPr>
            </w:pPr>
            <w:r w:rsidRPr="00DF7E7C">
              <w:rPr>
                <w:b/>
                <w:color w:val="00B0F0"/>
                <w:sz w:val="26"/>
                <w:szCs w:val="26"/>
                <w:lang w:bidi="cs-CZ"/>
              </w:rPr>
              <w:t>ZMĚNY V ORGANIZACI ŠKOLY</w:t>
            </w:r>
          </w:p>
          <w:p w14:paraId="1FA6A957" w14:textId="0B4E690B" w:rsidR="00DF7E7C" w:rsidRPr="00DF7E7C" w:rsidRDefault="00DF7E7C" w:rsidP="00E46F45">
            <w:pPr>
              <w:pStyle w:val="Kontaktndaje"/>
              <w:jc w:val="left"/>
              <w:rPr>
                <w:b/>
                <w:lang w:bidi="cs-CZ"/>
              </w:rPr>
            </w:pPr>
            <w:r>
              <w:rPr>
                <w:bCs/>
                <w:lang w:bidi="cs-CZ"/>
              </w:rPr>
              <w:t xml:space="preserve">Vedoucí jídelny: </w:t>
            </w:r>
            <w:r w:rsidRPr="00DF7E7C">
              <w:rPr>
                <w:b/>
                <w:lang w:bidi="cs-CZ"/>
              </w:rPr>
              <w:t>Jitka Tejkalová</w:t>
            </w:r>
          </w:p>
          <w:p w14:paraId="5ED12428" w14:textId="77777777" w:rsidR="00E94498" w:rsidRDefault="00E94498" w:rsidP="00E46F45">
            <w:pPr>
              <w:pStyle w:val="Kontaktndaje"/>
              <w:jc w:val="left"/>
              <w:rPr>
                <w:b/>
                <w:lang w:bidi="cs-CZ"/>
              </w:rPr>
            </w:pPr>
          </w:p>
          <w:p w14:paraId="7BD1A8C4" w14:textId="379F9694" w:rsidR="00E46F45" w:rsidRPr="00E46F45" w:rsidRDefault="00E46F45" w:rsidP="00E46F45">
            <w:pPr>
              <w:contextualSpacing w:val="0"/>
            </w:pPr>
            <w:r>
              <w:rPr>
                <w:rStyle w:val="Nadpis2Char"/>
                <w:color w:val="00B0F0"/>
              </w:rPr>
              <w:t>ZMĚNY V PEDAGOGICKÉM SBORU</w:t>
            </w:r>
            <w:r>
              <w:br/>
            </w:r>
            <w:r w:rsidR="00D321CF">
              <w:t xml:space="preserve">Na druhý stupeň nastoupila Zuzana Strejčková </w:t>
            </w:r>
            <w:r w:rsidR="00A047FA">
              <w:t>a Andrea Švecová</w:t>
            </w:r>
            <w:r w:rsidR="00E91A2B">
              <w:t xml:space="preserve"> (na místo H. Kroupové)</w:t>
            </w:r>
            <w:r w:rsidR="00C953A0">
              <w:t>.</w:t>
            </w:r>
            <w:r>
              <w:br/>
            </w:r>
            <w:r w:rsidR="00D321CF">
              <w:t>Z mateřské dovolené se vrátila Eva Zemánková</w:t>
            </w:r>
            <w:r w:rsidR="00C953A0">
              <w:t>.</w:t>
            </w:r>
            <w:r w:rsidR="00D321CF">
              <w:t xml:space="preserve"> Lucii Doleželovou po dobu mateřské dovolené zastoupila Markéta Dimovová</w:t>
            </w:r>
            <w:r w:rsidR="00031B3D">
              <w:t>.</w:t>
            </w:r>
            <w:r w:rsidR="00A047FA">
              <w:t xml:space="preserve"> </w:t>
            </w:r>
          </w:p>
          <w:p w14:paraId="35446229" w14:textId="77777777" w:rsidR="00E46F45" w:rsidRDefault="00E46F45" w:rsidP="001D0BF1">
            <w:pPr>
              <w:pStyle w:val="Nadpis2"/>
              <w:contextualSpacing w:val="0"/>
              <w:outlineLvl w:val="1"/>
            </w:pPr>
          </w:p>
          <w:p w14:paraId="1B769B95" w14:textId="32E17764" w:rsidR="002C388F" w:rsidRDefault="002C388F" w:rsidP="002C388F">
            <w:pPr>
              <w:contextualSpacing w:val="0"/>
            </w:pPr>
            <w:r w:rsidRPr="0051109B">
              <w:rPr>
                <w:rStyle w:val="Nadpis2Char"/>
                <w:color w:val="00B0F0"/>
              </w:rPr>
              <w:t>ZÁJMOVÉ KROUŽKY</w:t>
            </w:r>
            <w:r w:rsidR="002E4BAF">
              <w:rPr>
                <w:rStyle w:val="Nadpis2Char"/>
                <w:color w:val="00B0F0"/>
              </w:rPr>
              <w:t xml:space="preserve">                              NEPOVINÉ PŘEDMĚTY</w:t>
            </w:r>
            <w:r>
              <w:br/>
              <w:t>Ekologický</w:t>
            </w:r>
            <w:r w:rsidR="002E4BAF">
              <w:t xml:space="preserve">                                                            Sborový zpěv </w:t>
            </w:r>
            <w:r>
              <w:br/>
              <w:t>Chemický</w:t>
            </w:r>
            <w:r w:rsidR="002E4BAF">
              <w:t xml:space="preserve">                                                             Sportovní aktivity                                                       </w:t>
            </w:r>
            <w:r>
              <w:br/>
              <w:t>Přírodovědný</w:t>
            </w:r>
            <w:r w:rsidR="002E4BAF">
              <w:t xml:space="preserve">                                                      Cvičení z matematiky</w:t>
            </w:r>
            <w:r>
              <w:br/>
              <w:t>Zdravotnický</w:t>
            </w:r>
            <w:r w:rsidR="002E4BAF">
              <w:t xml:space="preserve">                                                       Cvičení z ČJ</w:t>
            </w:r>
            <w:r>
              <w:br/>
              <w:t>Kroužek anglického jazyka</w:t>
            </w:r>
            <w:r w:rsidR="002E4BAF">
              <w:t xml:space="preserve">                                Psaní na PC</w:t>
            </w:r>
            <w:r>
              <w:br/>
              <w:t>Dramatický</w:t>
            </w:r>
            <w:r w:rsidR="002E4BAF">
              <w:t xml:space="preserve">                                                          Užité výtvarné umění</w:t>
            </w:r>
          </w:p>
          <w:p w14:paraId="303B710E" w14:textId="77777777" w:rsidR="00E46F45" w:rsidRDefault="00E46F45" w:rsidP="00E46F45">
            <w:pPr>
              <w:contextualSpacing w:val="0"/>
            </w:pPr>
          </w:p>
          <w:p w14:paraId="736CFC53" w14:textId="00607E0B" w:rsidR="00D321CF" w:rsidRDefault="00E46F45" w:rsidP="00E46F45">
            <w:pPr>
              <w:contextualSpacing w:val="0"/>
            </w:pPr>
            <w:r w:rsidRPr="0051109B">
              <w:rPr>
                <w:rStyle w:val="Nadpis2Char"/>
                <w:color w:val="00B0F0"/>
              </w:rPr>
              <w:t>KULTURNÍ A SPORTOVNÍ AKCE</w:t>
            </w:r>
            <w:r>
              <w:br/>
              <w:t>Lyžařský kurz 7. ročníků v</w:t>
            </w:r>
            <w:r w:rsidR="007A7F83">
              <w:t> </w:t>
            </w:r>
            <w:proofErr w:type="spellStart"/>
            <w:r>
              <w:t>Klepáčově</w:t>
            </w:r>
            <w:proofErr w:type="spellEnd"/>
            <w:r>
              <w:br/>
            </w:r>
            <w:r w:rsidR="00D321CF">
              <w:t xml:space="preserve">Ekologické akce kroužku Tulipán, </w:t>
            </w:r>
            <w:r w:rsidR="00E94498">
              <w:t>Ž</w:t>
            </w:r>
            <w:r w:rsidR="00D321CF">
              <w:t>ivá voda pro obec</w:t>
            </w:r>
            <w:r w:rsidR="00E94498">
              <w:t>, Kyselý déšť</w:t>
            </w:r>
            <w:r>
              <w:br/>
              <w:t xml:space="preserve">Exkurze na Dlouhé </w:t>
            </w:r>
            <w:r w:rsidR="0050304A">
              <w:t>s</w:t>
            </w:r>
            <w:r>
              <w:t>tráně</w:t>
            </w:r>
            <w:r w:rsidR="00D321CF">
              <w:t xml:space="preserve"> – vodní elektrárna</w:t>
            </w:r>
          </w:p>
          <w:p w14:paraId="3718FEFA" w14:textId="6710AC46" w:rsidR="00E46F45" w:rsidRDefault="005D1FDA" w:rsidP="00E46F45">
            <w:pPr>
              <w:contextualSpacing w:val="0"/>
            </w:pPr>
            <w:r>
              <w:lastRenderedPageBreak/>
              <w:t>Filmová představení, výchovné koncerty,</w:t>
            </w:r>
            <w:r w:rsidR="00E94498">
              <w:t xml:space="preserve"> koncert</w:t>
            </w:r>
            <w:r>
              <w:t xml:space="preserve"> DPS </w:t>
            </w:r>
            <w:r w:rsidR="00E94498">
              <w:t>M</w:t>
            </w:r>
            <w:r>
              <w:t>ládí</w:t>
            </w:r>
            <w:r>
              <w:br/>
              <w:t>Divadelní představení v Moravském divadle Olomouc (Labutí jezero)</w:t>
            </w:r>
          </w:p>
          <w:p w14:paraId="54FA9C5A" w14:textId="44F82938" w:rsidR="007538DC" w:rsidRDefault="005D1FDA" w:rsidP="007538DC">
            <w:pPr>
              <w:contextualSpacing w:val="0"/>
            </w:pPr>
            <w:r>
              <w:t>Výuková soutěž Paragraf 11/55</w:t>
            </w:r>
            <w:r w:rsidR="00E94498">
              <w:t xml:space="preserve"> – je nejvyšší čas dodržovat zákony</w:t>
            </w:r>
          </w:p>
          <w:p w14:paraId="2D4D193D" w14:textId="77777777" w:rsidR="001E4342" w:rsidRPr="006C0BCD" w:rsidRDefault="001E4342" w:rsidP="007538DC">
            <w:pPr>
              <w:contextualSpacing w:val="0"/>
            </w:pPr>
            <w:r>
              <w:t>A mnoho dalšího…</w:t>
            </w:r>
          </w:p>
        </w:tc>
      </w:tr>
    </w:tbl>
    <w:p w14:paraId="58B9044F" w14:textId="77777777" w:rsidR="00B43932" w:rsidRPr="006C0BCD" w:rsidRDefault="00B43932" w:rsidP="00B43932">
      <w:pPr>
        <w:pStyle w:val="Nadpis1"/>
      </w:pPr>
    </w:p>
    <w:tbl>
      <w:tblPr>
        <w:tblStyle w:val="Mkatabulky"/>
        <w:tblW w:w="4889" w:type="pct"/>
        <w:tblInd w:w="11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lka rozložení Vzdělání"/>
      </w:tblPr>
      <w:tblGrid>
        <w:gridCol w:w="8803"/>
      </w:tblGrid>
      <w:tr w:rsidR="00B43932" w:rsidRPr="006C0BCD" w14:paraId="783404B6" w14:textId="77777777" w:rsidTr="00DD2C80">
        <w:tc>
          <w:tcPr>
            <w:tcW w:w="9389" w:type="dxa"/>
          </w:tcPr>
          <w:p w14:paraId="4CE73DB7" w14:textId="77777777" w:rsidR="00B43932" w:rsidRDefault="00FD1D39" w:rsidP="007F3F1E">
            <w:pPr>
              <w:pStyle w:val="Kontaktndaje"/>
              <w:jc w:val="left"/>
              <w:rPr>
                <w:b/>
                <w:lang w:bidi="cs-CZ"/>
              </w:rPr>
            </w:pPr>
            <w:r w:rsidRPr="00276D2A">
              <w:rPr>
                <w:b/>
                <w:color w:val="0070C0"/>
                <w:sz w:val="32"/>
                <w:szCs w:val="32"/>
                <w:u w:val="single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ROK – 2004/2005</w:t>
            </w:r>
            <w:r>
              <w:br/>
            </w:r>
            <w:r w:rsidR="00B43932" w:rsidRPr="0051109B">
              <w:t>Celkem žáků:</w:t>
            </w:r>
            <w:r w:rsidR="00B43932" w:rsidRPr="006C0BCD">
              <w:rPr>
                <w:lang w:bidi="cs-CZ"/>
              </w:rPr>
              <w:t xml:space="preserve"> </w:t>
            </w:r>
            <w:r w:rsidR="00B43932">
              <w:rPr>
                <w:b/>
                <w:lang w:bidi="cs-CZ"/>
              </w:rPr>
              <w:t>629</w:t>
            </w:r>
            <w:r w:rsidR="00B43932">
              <w:rPr>
                <w:lang w:bidi="cs-CZ"/>
              </w:rPr>
              <w:br/>
              <w:t xml:space="preserve">Celkem tříd: </w:t>
            </w:r>
            <w:r w:rsidR="00B43932" w:rsidRPr="0051109B">
              <w:rPr>
                <w:b/>
                <w:lang w:bidi="cs-CZ"/>
              </w:rPr>
              <w:t>25</w:t>
            </w:r>
            <w:r w:rsidR="00B43932">
              <w:rPr>
                <w:lang w:bidi="cs-CZ"/>
              </w:rPr>
              <w:br/>
              <w:t xml:space="preserve">Celkem učitelů: </w:t>
            </w:r>
            <w:r w:rsidR="00B43932" w:rsidRPr="0051109B">
              <w:rPr>
                <w:b/>
                <w:lang w:bidi="cs-CZ"/>
              </w:rPr>
              <w:t>3</w:t>
            </w:r>
            <w:r w:rsidR="00B43932">
              <w:rPr>
                <w:b/>
                <w:lang w:bidi="cs-CZ"/>
              </w:rPr>
              <w:t>3</w:t>
            </w:r>
          </w:p>
          <w:p w14:paraId="60F93C60" w14:textId="77777777" w:rsidR="00B372BC" w:rsidRDefault="00B372BC" w:rsidP="00B372BC">
            <w:pPr>
              <w:pStyle w:val="Kontaktndaje"/>
              <w:jc w:val="left"/>
              <w:rPr>
                <w:b/>
                <w:color w:val="00B0F0"/>
                <w:sz w:val="26"/>
                <w:szCs w:val="26"/>
                <w:lang w:bidi="cs-CZ"/>
              </w:rPr>
            </w:pPr>
          </w:p>
          <w:p w14:paraId="4CD9046F" w14:textId="3865F79A" w:rsidR="00B372BC" w:rsidRPr="00B372BC" w:rsidRDefault="00B372BC" w:rsidP="00B372BC">
            <w:pPr>
              <w:pStyle w:val="Kontaktndaje"/>
              <w:jc w:val="left"/>
              <w:rPr>
                <w:b/>
                <w:color w:val="00B0F0"/>
                <w:sz w:val="26"/>
                <w:szCs w:val="26"/>
                <w:lang w:bidi="cs-CZ"/>
              </w:rPr>
            </w:pPr>
            <w:r w:rsidRPr="00B372BC">
              <w:rPr>
                <w:b/>
                <w:color w:val="00B0F0"/>
                <w:sz w:val="26"/>
                <w:szCs w:val="26"/>
                <w:lang w:bidi="cs-CZ"/>
              </w:rPr>
              <w:t>ZMĚNY V ORGANIZACI ŠKOLY</w:t>
            </w:r>
          </w:p>
          <w:p w14:paraId="5E377F5A" w14:textId="197AE7F5" w:rsidR="00B43932" w:rsidRPr="00B372BC" w:rsidRDefault="00B372BC" w:rsidP="007F3F1E">
            <w:pPr>
              <w:pStyle w:val="Kontaktndaje"/>
              <w:jc w:val="left"/>
              <w:rPr>
                <w:b/>
                <w:lang w:bidi="cs-CZ"/>
              </w:rPr>
            </w:pPr>
            <w:r w:rsidRPr="00B372BC">
              <w:rPr>
                <w:bCs/>
                <w:lang w:bidi="cs-CZ"/>
              </w:rPr>
              <w:t>Ředitel školy</w:t>
            </w:r>
            <w:r w:rsidRPr="00B372BC">
              <w:rPr>
                <w:b/>
                <w:lang w:bidi="cs-CZ"/>
              </w:rPr>
              <w:t xml:space="preserve">: Blahoslav </w:t>
            </w:r>
            <w:proofErr w:type="spellStart"/>
            <w:r w:rsidRPr="00B372BC">
              <w:rPr>
                <w:b/>
                <w:lang w:bidi="cs-CZ"/>
              </w:rPr>
              <w:t>Melhuba</w:t>
            </w:r>
            <w:proofErr w:type="spellEnd"/>
          </w:p>
          <w:p w14:paraId="4802BDDC" w14:textId="77777777" w:rsidR="00B372BC" w:rsidRDefault="00B372BC" w:rsidP="007F3F1E">
            <w:pPr>
              <w:contextualSpacing w:val="0"/>
              <w:rPr>
                <w:rStyle w:val="Nadpis2Char"/>
                <w:color w:val="00B0F0"/>
              </w:rPr>
            </w:pPr>
          </w:p>
          <w:p w14:paraId="121D92CA" w14:textId="181E1B9F" w:rsidR="007A7F83" w:rsidRDefault="00B43932" w:rsidP="007F3F1E">
            <w:pPr>
              <w:contextualSpacing w:val="0"/>
            </w:pPr>
            <w:r>
              <w:rPr>
                <w:rStyle w:val="Nadpis2Char"/>
                <w:color w:val="00B0F0"/>
              </w:rPr>
              <w:t>ZMĚNY V PEDAGOGICKÉM SBORU</w:t>
            </w:r>
            <w:r>
              <w:br/>
              <w:t>Na mateřskou dovolenou odešl</w:t>
            </w:r>
            <w:r w:rsidR="00C953A0">
              <w:t>y</w:t>
            </w:r>
            <w:r>
              <w:t xml:space="preserve"> Dana Čepová</w:t>
            </w:r>
            <w:r w:rsidR="0014595B">
              <w:t xml:space="preserve"> (Spurná)</w:t>
            </w:r>
            <w:r>
              <w:t xml:space="preserve"> a Zuzana Skřivánková</w:t>
            </w:r>
            <w:r w:rsidR="0014595B">
              <w:t xml:space="preserve"> (Vacková)</w:t>
            </w:r>
            <w:r w:rsidR="00DF7E7C">
              <w:t xml:space="preserve">, jejich třídy převzaly Romana Coufalová a Libuše </w:t>
            </w:r>
            <w:proofErr w:type="spellStart"/>
            <w:r w:rsidR="00DF7E7C">
              <w:t>Kreuzziegerová</w:t>
            </w:r>
            <w:proofErr w:type="spellEnd"/>
            <w:r w:rsidR="00DF7E7C">
              <w:t xml:space="preserve">. </w:t>
            </w:r>
            <w:r>
              <w:t>Do důchodu odešla Pavla Hubáčková</w:t>
            </w:r>
            <w:r w:rsidR="00DF7E7C">
              <w:t>.</w:t>
            </w:r>
            <w:r>
              <w:t xml:space="preserve"> </w:t>
            </w:r>
            <w:r>
              <w:br/>
              <w:t xml:space="preserve">Druhý stupeň opustila Zuzana Strejčková </w:t>
            </w:r>
            <w:r w:rsidR="007A7F83">
              <w:t>a na její místo nastoupil Petr Obšil</w:t>
            </w:r>
            <w:r w:rsidR="008F459A">
              <w:t>.</w:t>
            </w:r>
          </w:p>
          <w:p w14:paraId="139502DD" w14:textId="5B78F36B" w:rsidR="00B43932" w:rsidRPr="00E46F45" w:rsidRDefault="007A7F83" w:rsidP="007F3F1E">
            <w:pPr>
              <w:contextualSpacing w:val="0"/>
            </w:pPr>
            <w:r>
              <w:t>Během druhého pololetí na MD odešla Jaroslava Nováková</w:t>
            </w:r>
            <w:r w:rsidR="00C50BD3">
              <w:t xml:space="preserve"> (</w:t>
            </w:r>
            <w:proofErr w:type="spellStart"/>
            <w:r w:rsidR="00C50BD3">
              <w:t>Janowiaková</w:t>
            </w:r>
            <w:proofErr w:type="spellEnd"/>
            <w:r w:rsidR="00C50BD3">
              <w:t>)</w:t>
            </w:r>
            <w:r>
              <w:t>, zastoupila ji Zdena Hálová.</w:t>
            </w:r>
          </w:p>
          <w:p w14:paraId="569B8398" w14:textId="77777777" w:rsidR="00B43932" w:rsidRDefault="00B43932" w:rsidP="007F3F1E">
            <w:pPr>
              <w:pStyle w:val="Nadpis2"/>
              <w:contextualSpacing w:val="0"/>
              <w:outlineLvl w:val="1"/>
            </w:pPr>
          </w:p>
          <w:p w14:paraId="2714379C" w14:textId="724E15E0" w:rsidR="002C388F" w:rsidRDefault="002C388F" w:rsidP="002C388F">
            <w:pPr>
              <w:contextualSpacing w:val="0"/>
            </w:pPr>
            <w:r w:rsidRPr="0051109B">
              <w:rPr>
                <w:rStyle w:val="Nadpis2Char"/>
                <w:color w:val="00B0F0"/>
              </w:rPr>
              <w:t>ZÁJMOVÉ KROUŽKY</w:t>
            </w:r>
            <w:r w:rsidR="00644B5B">
              <w:rPr>
                <w:rStyle w:val="Nadpis2Char"/>
                <w:color w:val="00B0F0"/>
              </w:rPr>
              <w:t xml:space="preserve">                                NEPOVINNÉ PŘEDMĚTY       </w:t>
            </w:r>
            <w:r>
              <w:br/>
              <w:t>Chemický</w:t>
            </w:r>
            <w:r w:rsidR="00644B5B">
              <w:t xml:space="preserve">                                                                Sborový zpěv</w:t>
            </w:r>
            <w:r>
              <w:br/>
              <w:t>Přírodovědný</w:t>
            </w:r>
            <w:r w:rsidR="00644B5B">
              <w:t xml:space="preserve">                                                         Pohybové aktivity</w:t>
            </w:r>
            <w:r>
              <w:br/>
              <w:t>Kroužek hry na flétnu</w:t>
            </w:r>
            <w:r w:rsidR="00644B5B">
              <w:t xml:space="preserve">                                          Cvičení z matematiky</w:t>
            </w:r>
            <w:r>
              <w:br/>
              <w:t>Kroužek anglického jazyka</w:t>
            </w:r>
            <w:r w:rsidR="00644B5B">
              <w:t xml:space="preserve">                                  Cvičení z ČJ                                 </w:t>
            </w:r>
            <w:r>
              <w:br/>
              <w:t>Kroužek fyzického jazyka</w:t>
            </w:r>
            <w:r w:rsidR="00644B5B">
              <w:t xml:space="preserve">                                    Psaní na PC</w:t>
            </w:r>
            <w:r>
              <w:br/>
              <w:t>Dramatický</w:t>
            </w:r>
            <w:r w:rsidR="00644B5B">
              <w:t xml:space="preserve">                                                            Užité výtvarné umění</w:t>
            </w:r>
          </w:p>
          <w:p w14:paraId="174DB110" w14:textId="3BFA4607" w:rsidR="00644B5B" w:rsidRDefault="00644B5B" w:rsidP="002C388F">
            <w:pPr>
              <w:contextualSpacing w:val="0"/>
            </w:pPr>
            <w:r>
              <w:t>Pohybové hry</w:t>
            </w:r>
          </w:p>
          <w:p w14:paraId="4DA629E6" w14:textId="77777777" w:rsidR="00B43932" w:rsidRDefault="00B43932" w:rsidP="007F3F1E">
            <w:pPr>
              <w:contextualSpacing w:val="0"/>
            </w:pPr>
          </w:p>
          <w:p w14:paraId="7AA2284E" w14:textId="1D73DA16" w:rsidR="00B43932" w:rsidRDefault="00B43932" w:rsidP="007F3F1E">
            <w:pPr>
              <w:contextualSpacing w:val="0"/>
            </w:pPr>
            <w:r w:rsidRPr="0051109B">
              <w:rPr>
                <w:rStyle w:val="Nadpis2Char"/>
                <w:color w:val="00B0F0"/>
              </w:rPr>
              <w:t>KULTURNÍ A SPORTOVNÍ AKCE:</w:t>
            </w:r>
            <w:r>
              <w:br/>
            </w:r>
            <w:r w:rsidR="0000107D">
              <w:t>Dva</w:t>
            </w:r>
            <w:r w:rsidR="00AE3C75">
              <w:t xml:space="preserve"> </w:t>
            </w:r>
            <w:r w:rsidR="0000107D">
              <w:t>l</w:t>
            </w:r>
            <w:r w:rsidR="00AE3C75">
              <w:t>yžařské</w:t>
            </w:r>
            <w:r>
              <w:t xml:space="preserve"> kurz</w:t>
            </w:r>
            <w:r w:rsidR="00AE3C75">
              <w:t xml:space="preserve">y </w:t>
            </w:r>
            <w:r>
              <w:t>v</w:t>
            </w:r>
            <w:r w:rsidR="00AE3C75">
              <w:t> </w:t>
            </w:r>
            <w:proofErr w:type="spellStart"/>
            <w:r>
              <w:t>Klepáčově</w:t>
            </w:r>
            <w:proofErr w:type="spellEnd"/>
            <w:r>
              <w:br/>
            </w:r>
            <w:r w:rsidR="00AE3C75">
              <w:t>Rocková opera nastudovaná GJO Litovel</w:t>
            </w:r>
            <w:r>
              <w:br/>
            </w:r>
            <w:r w:rsidR="00AE3C75">
              <w:t>Návštěva ochotnického představení „Rychlé šípy“</w:t>
            </w:r>
          </w:p>
          <w:p w14:paraId="39F12AAD" w14:textId="49EA8BE7" w:rsidR="00B43932" w:rsidRDefault="00AE3C75" w:rsidP="007F3F1E">
            <w:pPr>
              <w:contextualSpacing w:val="0"/>
            </w:pPr>
            <w:r>
              <w:t>Vystoupení Adamusova tria (vážná hudba)</w:t>
            </w:r>
            <w:r>
              <w:br/>
              <w:t xml:space="preserve">Představení </w:t>
            </w:r>
            <w:proofErr w:type="spellStart"/>
            <w:r>
              <w:t>Scapinova</w:t>
            </w:r>
            <w:proofErr w:type="spellEnd"/>
            <w:r>
              <w:t xml:space="preserve"> šibalství v Olomouci</w:t>
            </w:r>
            <w:r w:rsidR="00B43932">
              <w:br/>
            </w:r>
            <w:r w:rsidR="0000107D">
              <w:t>D</w:t>
            </w:r>
            <w:r>
              <w:t>en otevřených dveří v září a v lednu</w:t>
            </w:r>
          </w:p>
          <w:p w14:paraId="73FF0FE0" w14:textId="46060A17" w:rsidR="00B43932" w:rsidRDefault="00F63730" w:rsidP="007F3F1E">
            <w:pPr>
              <w:contextualSpacing w:val="0"/>
            </w:pPr>
            <w:r>
              <w:t>Dvoudenní návštěva Salzburku</w:t>
            </w:r>
            <w:r w:rsidR="00AE3C75">
              <w:br/>
              <w:t xml:space="preserve">Návštěva programů v ekolog. centru </w:t>
            </w:r>
            <w:proofErr w:type="spellStart"/>
            <w:r w:rsidR="00AE3C75">
              <w:t>Sluňákov</w:t>
            </w:r>
            <w:proofErr w:type="spellEnd"/>
          </w:p>
          <w:p w14:paraId="1B110D32" w14:textId="77777777" w:rsidR="001E4342" w:rsidRPr="006C0BCD" w:rsidRDefault="001E4342" w:rsidP="007F3F1E">
            <w:pPr>
              <w:contextualSpacing w:val="0"/>
            </w:pPr>
            <w:r>
              <w:t>A mnoho dalšího…</w:t>
            </w:r>
          </w:p>
        </w:tc>
      </w:tr>
    </w:tbl>
    <w:p w14:paraId="7EA5BA3E" w14:textId="77777777" w:rsidR="002C388F" w:rsidRDefault="002C388F" w:rsidP="006967D6">
      <w:pPr>
        <w:pStyle w:val="Nadpis1"/>
      </w:pPr>
    </w:p>
    <w:p w14:paraId="36E6CDBE" w14:textId="77777777" w:rsidR="006967D6" w:rsidRPr="006C0BCD" w:rsidRDefault="006967D6" w:rsidP="006967D6">
      <w:pPr>
        <w:pStyle w:val="Nadpis1"/>
      </w:pPr>
    </w:p>
    <w:tbl>
      <w:tblPr>
        <w:tblStyle w:val="Mkatabulky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lka rozložení Vzdělání"/>
      </w:tblPr>
      <w:tblGrid>
        <w:gridCol w:w="8958"/>
      </w:tblGrid>
      <w:tr w:rsidR="006967D6" w:rsidRPr="006C0BCD" w14:paraId="5CD37552" w14:textId="77777777" w:rsidTr="00C37E80">
        <w:tc>
          <w:tcPr>
            <w:tcW w:w="9355" w:type="dxa"/>
          </w:tcPr>
          <w:p w14:paraId="4F6FB72E" w14:textId="77777777" w:rsidR="006967D6" w:rsidRDefault="00FD1D39" w:rsidP="00C37E80">
            <w:pPr>
              <w:pStyle w:val="Kontaktndaje"/>
              <w:jc w:val="left"/>
              <w:rPr>
                <w:b/>
                <w:lang w:bidi="cs-CZ"/>
              </w:rPr>
            </w:pPr>
            <w:r w:rsidRPr="00276D2A">
              <w:rPr>
                <w:b/>
                <w:color w:val="0070C0"/>
                <w:sz w:val="32"/>
                <w:szCs w:val="32"/>
                <w:u w:val="single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ROK – 2005/2006</w:t>
            </w:r>
            <w:r>
              <w:br/>
            </w:r>
            <w:r w:rsidR="006967D6" w:rsidRPr="0051109B">
              <w:t>Celkem žáků:</w:t>
            </w:r>
            <w:r w:rsidR="006967D6" w:rsidRPr="006C0BCD">
              <w:rPr>
                <w:lang w:bidi="cs-CZ"/>
              </w:rPr>
              <w:t xml:space="preserve"> </w:t>
            </w:r>
            <w:r w:rsidR="006967D6">
              <w:rPr>
                <w:b/>
                <w:lang w:bidi="cs-CZ"/>
              </w:rPr>
              <w:t>633</w:t>
            </w:r>
            <w:r w:rsidR="006967D6">
              <w:rPr>
                <w:lang w:bidi="cs-CZ"/>
              </w:rPr>
              <w:br/>
              <w:t xml:space="preserve">Celkem tříd: </w:t>
            </w:r>
            <w:r w:rsidR="006967D6" w:rsidRPr="0051109B">
              <w:rPr>
                <w:b/>
                <w:lang w:bidi="cs-CZ"/>
              </w:rPr>
              <w:t>25</w:t>
            </w:r>
            <w:r w:rsidR="006967D6">
              <w:rPr>
                <w:lang w:bidi="cs-CZ"/>
              </w:rPr>
              <w:br/>
              <w:t xml:space="preserve">Celkem učitelů: </w:t>
            </w:r>
            <w:r w:rsidR="006967D6" w:rsidRPr="0051109B">
              <w:rPr>
                <w:b/>
                <w:lang w:bidi="cs-CZ"/>
              </w:rPr>
              <w:t>3</w:t>
            </w:r>
            <w:r w:rsidR="006967D6">
              <w:rPr>
                <w:b/>
                <w:lang w:bidi="cs-CZ"/>
              </w:rPr>
              <w:t>2</w:t>
            </w:r>
          </w:p>
          <w:p w14:paraId="0BD352A8" w14:textId="77777777" w:rsidR="006967D6" w:rsidRDefault="006967D6" w:rsidP="00C37E80">
            <w:pPr>
              <w:pStyle w:val="Kontaktndaje"/>
              <w:jc w:val="left"/>
              <w:rPr>
                <w:b/>
                <w:lang w:bidi="cs-CZ"/>
              </w:rPr>
            </w:pPr>
          </w:p>
          <w:p w14:paraId="32A9C31D" w14:textId="00F1AA5E" w:rsidR="00263D86" w:rsidRDefault="006967D6" w:rsidP="00263D86">
            <w:pPr>
              <w:contextualSpacing w:val="0"/>
              <w:rPr>
                <w:color w:val="00B0F0"/>
              </w:rPr>
            </w:pPr>
            <w:r>
              <w:rPr>
                <w:rStyle w:val="Nadpis2Char"/>
                <w:color w:val="00B0F0"/>
              </w:rPr>
              <w:t>ZMĚNY V PEDAGOGICKÉM SBORU</w:t>
            </w:r>
            <w:r>
              <w:br/>
              <w:t>Na 1. stupni nastoupila na mateřskou dovolenou Simona Geprtová.</w:t>
            </w:r>
            <w:r>
              <w:br/>
              <w:t>Z mateřské dovolené se vrátila Lucie Doleželová.</w:t>
            </w:r>
            <w:r w:rsidR="00C953A0">
              <w:t xml:space="preserve"> Na 2. stupni odešel do důchodu Josef Vymětal.</w:t>
            </w:r>
            <w:r w:rsidR="00C953A0">
              <w:br/>
            </w:r>
            <w:r>
              <w:t>Kolektiv učitelů se rozšířil o 2 nové kolegyně</w:t>
            </w:r>
            <w:r w:rsidR="00C2295F">
              <w:t>,</w:t>
            </w:r>
            <w:r>
              <w:t xml:space="preserve"> Kamil</w:t>
            </w:r>
            <w:r w:rsidR="00F63730">
              <w:t>u</w:t>
            </w:r>
            <w:r>
              <w:t xml:space="preserve"> Be</w:t>
            </w:r>
            <w:r w:rsidR="00F63730">
              <w:t>n</w:t>
            </w:r>
            <w:r>
              <w:t>dov</w:t>
            </w:r>
            <w:r w:rsidR="00F63730">
              <w:t>ou</w:t>
            </w:r>
            <w:r>
              <w:t xml:space="preserve"> a Miroslav</w:t>
            </w:r>
            <w:r w:rsidR="00F63730">
              <w:t>u</w:t>
            </w:r>
            <w:r>
              <w:t xml:space="preserve"> Čern</w:t>
            </w:r>
            <w:r w:rsidR="00F63730">
              <w:t>ou</w:t>
            </w:r>
            <w:r>
              <w:t>.</w:t>
            </w:r>
            <w:r>
              <w:br/>
            </w:r>
          </w:p>
          <w:p w14:paraId="2087DA6D" w14:textId="166D7103" w:rsidR="006967D6" w:rsidRPr="00263D86" w:rsidRDefault="006967D6" w:rsidP="00C37E80">
            <w:pPr>
              <w:pStyle w:val="Nadpis2"/>
              <w:contextualSpacing w:val="0"/>
              <w:outlineLvl w:val="1"/>
              <w:rPr>
                <w:color w:val="00B0F0"/>
              </w:rPr>
            </w:pPr>
            <w:r>
              <w:rPr>
                <w:color w:val="00B0F0"/>
              </w:rPr>
              <w:t xml:space="preserve">zájmové </w:t>
            </w:r>
            <w:r w:rsidRPr="00263D86">
              <w:rPr>
                <w:color w:val="00B0F0"/>
              </w:rPr>
              <w:t>kroužky</w:t>
            </w:r>
            <w:r w:rsidR="00263D86" w:rsidRPr="00263D86">
              <w:rPr>
                <w:color w:val="00B0F0"/>
              </w:rPr>
              <w:t xml:space="preserve"> A NEPOVINNÉ PŘEDMĚTY</w:t>
            </w:r>
          </w:p>
          <w:p w14:paraId="16D3565A" w14:textId="52219AAF" w:rsidR="006967D6" w:rsidRDefault="006967D6" w:rsidP="00C37E80">
            <w:pPr>
              <w:contextualSpacing w:val="0"/>
            </w:pPr>
            <w:r>
              <w:t>Sborový zpěv</w:t>
            </w:r>
            <w:r w:rsidR="00263D86">
              <w:t xml:space="preserve">                           </w:t>
            </w:r>
            <w:r>
              <w:br/>
              <w:t>Sportovní hry</w:t>
            </w:r>
            <w:r>
              <w:br/>
              <w:t>Kroužek matematiky</w:t>
            </w:r>
            <w:r>
              <w:br/>
              <w:t xml:space="preserve">Kroužek </w:t>
            </w:r>
            <w:r w:rsidR="00263D86">
              <w:t xml:space="preserve">ČJ </w:t>
            </w:r>
            <w:r>
              <w:br/>
              <w:t>Kroužek angličtiny</w:t>
            </w:r>
            <w:r>
              <w:br/>
              <w:t>Kroužek fran</w:t>
            </w:r>
            <w:r w:rsidR="008848DC">
              <w:t>couzštiny</w:t>
            </w:r>
            <w:r w:rsidR="008848DC">
              <w:br/>
              <w:t>Chemický</w:t>
            </w:r>
            <w:r w:rsidR="008848DC">
              <w:br/>
              <w:t>Přírodovědný</w:t>
            </w:r>
            <w:r w:rsidR="002C388F">
              <w:br/>
              <w:t>Dramatický</w:t>
            </w:r>
          </w:p>
          <w:p w14:paraId="44A46A80" w14:textId="77777777" w:rsidR="006967D6" w:rsidRDefault="006967D6" w:rsidP="00C37E80">
            <w:pPr>
              <w:contextualSpacing w:val="0"/>
            </w:pPr>
          </w:p>
          <w:p w14:paraId="729685FE" w14:textId="22E18EF0" w:rsidR="006967D6" w:rsidRDefault="006967D6" w:rsidP="00C37E80">
            <w:pPr>
              <w:contextualSpacing w:val="0"/>
            </w:pPr>
            <w:r w:rsidRPr="0051109B">
              <w:rPr>
                <w:rStyle w:val="Nadpis2Char"/>
                <w:color w:val="00B0F0"/>
              </w:rPr>
              <w:t>KULTURNÍ A SPORTOVNÍ AKCE</w:t>
            </w:r>
            <w:r>
              <w:br/>
            </w:r>
            <w:r w:rsidR="00263D86">
              <w:t>Dva</w:t>
            </w:r>
            <w:r>
              <w:t xml:space="preserve"> </w:t>
            </w:r>
            <w:r w:rsidR="00263D86">
              <w:t>l</w:t>
            </w:r>
            <w:r>
              <w:t>yžařské kurzy v</w:t>
            </w:r>
            <w:r w:rsidR="00F55B12">
              <w:t> </w:t>
            </w:r>
            <w:proofErr w:type="spellStart"/>
            <w:r>
              <w:t>Klepáčově</w:t>
            </w:r>
            <w:proofErr w:type="spellEnd"/>
            <w:r w:rsidR="00F55B12">
              <w:t xml:space="preserve"> pro žáky 7. ročníků</w:t>
            </w:r>
            <w:r>
              <w:br/>
            </w:r>
            <w:r w:rsidR="00F55B12">
              <w:t>Divadelní představení v Olomouci</w:t>
            </w:r>
            <w:r>
              <w:br/>
            </w:r>
            <w:r w:rsidR="00F55B12">
              <w:t>Hudební představení a vystoupení</w:t>
            </w:r>
          </w:p>
          <w:p w14:paraId="139F44C8" w14:textId="1E28F79D" w:rsidR="006967D6" w:rsidRDefault="00F55B12" w:rsidP="00C37E80">
            <w:pPr>
              <w:contextualSpacing w:val="0"/>
            </w:pPr>
            <w:r>
              <w:t xml:space="preserve">Ukázka bojových umění </w:t>
            </w:r>
            <w:r w:rsidR="006967D6">
              <w:br/>
            </w:r>
            <w:r>
              <w:t xml:space="preserve">Tonda </w:t>
            </w:r>
            <w:r w:rsidR="00CC51A1">
              <w:t>O</w:t>
            </w:r>
            <w:r>
              <w:t>bal – akce ke třídění odpadu</w:t>
            </w:r>
            <w:r w:rsidR="006967D6">
              <w:br/>
            </w:r>
            <w:r>
              <w:t>Návštěva předvánoční Vídně</w:t>
            </w:r>
          </w:p>
          <w:p w14:paraId="0FB67FB7" w14:textId="5C3B92F4" w:rsidR="00F8102D" w:rsidRDefault="00F55B12" w:rsidP="00C37E80">
            <w:pPr>
              <w:contextualSpacing w:val="0"/>
            </w:pPr>
            <w:r>
              <w:t>Návštěva planetária v Brně</w:t>
            </w:r>
            <w:r>
              <w:br/>
              <w:t xml:space="preserve">Návštěva přečerpání elektrárny Dlouhé </w:t>
            </w:r>
            <w:r w:rsidR="0050304A">
              <w:t>s</w:t>
            </w:r>
            <w:r>
              <w:t>tráně a ruční papírny ve Velkých Losinách.</w:t>
            </w:r>
            <w:r>
              <w:br/>
              <w:t xml:space="preserve">Začal vycházet školní časopis </w:t>
            </w:r>
            <w:r w:rsidR="00F8102D">
              <w:t>P</w:t>
            </w:r>
            <w:r>
              <w:t>rskavka</w:t>
            </w:r>
          </w:p>
          <w:p w14:paraId="601E6886" w14:textId="293356A0" w:rsidR="006967D6" w:rsidRDefault="006967D6" w:rsidP="00C37E80">
            <w:pPr>
              <w:contextualSpacing w:val="0"/>
            </w:pPr>
            <w:r>
              <w:t xml:space="preserve">Návštěva programů v ekolog. centru </w:t>
            </w:r>
            <w:proofErr w:type="spellStart"/>
            <w:r>
              <w:t>Sluňákov</w:t>
            </w:r>
            <w:proofErr w:type="spellEnd"/>
            <w:r w:rsidR="00F55B12">
              <w:br/>
              <w:t xml:space="preserve">Poprvé se konala školní </w:t>
            </w:r>
            <w:proofErr w:type="gramStart"/>
            <w:r w:rsidR="00F55B12">
              <w:t>slavnost</w:t>
            </w:r>
            <w:r w:rsidR="00F8102D">
              <w:t xml:space="preserve"> - </w:t>
            </w:r>
            <w:r w:rsidR="00F55B12">
              <w:t>průvod</w:t>
            </w:r>
            <w:proofErr w:type="gramEnd"/>
            <w:r w:rsidR="00F55B12">
              <w:t xml:space="preserve"> </w:t>
            </w:r>
            <w:r w:rsidR="00F8102D">
              <w:t>městem,</w:t>
            </w:r>
            <w:r w:rsidR="00F55B12">
              <w:t xml:space="preserve"> rozloučení s</w:t>
            </w:r>
            <w:r w:rsidR="00F8102D">
              <w:t xml:space="preserve"> žáky</w:t>
            </w:r>
            <w:r w:rsidR="00F55B12">
              <w:t> 9. ročník</w:t>
            </w:r>
            <w:r w:rsidR="00F8102D">
              <w:t>ů</w:t>
            </w:r>
            <w:r w:rsidR="00F55B12">
              <w:br/>
              <w:t xml:space="preserve">Návštěva družebního orchestru ze </w:t>
            </w:r>
            <w:proofErr w:type="spellStart"/>
            <w:r w:rsidR="00F55B12">
              <w:t>Siljanu</w:t>
            </w:r>
            <w:proofErr w:type="spellEnd"/>
            <w:r w:rsidR="00F55B12">
              <w:t xml:space="preserve"> (Norsko), společné vystoupení na koncertě</w:t>
            </w:r>
          </w:p>
          <w:p w14:paraId="099CBB8B" w14:textId="77777777" w:rsidR="001E4342" w:rsidRPr="006C0BCD" w:rsidRDefault="001E4342" w:rsidP="00C37E80">
            <w:pPr>
              <w:contextualSpacing w:val="0"/>
            </w:pPr>
            <w:r>
              <w:t>A mnoho dalšího…</w:t>
            </w:r>
          </w:p>
        </w:tc>
      </w:tr>
    </w:tbl>
    <w:p w14:paraId="3748C2FA" w14:textId="77777777" w:rsidR="00036600" w:rsidRPr="006C0BCD" w:rsidRDefault="00036600" w:rsidP="00036600">
      <w:pPr>
        <w:pStyle w:val="Nadpis1"/>
      </w:pPr>
    </w:p>
    <w:tbl>
      <w:tblPr>
        <w:tblStyle w:val="Mkatabulky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lka rozložení Vzdělání"/>
      </w:tblPr>
      <w:tblGrid>
        <w:gridCol w:w="8958"/>
      </w:tblGrid>
      <w:tr w:rsidR="00036600" w:rsidRPr="006C0BCD" w14:paraId="7989FC8C" w14:textId="77777777" w:rsidTr="00C37E80">
        <w:tc>
          <w:tcPr>
            <w:tcW w:w="9355" w:type="dxa"/>
          </w:tcPr>
          <w:p w14:paraId="7D6CB1C8" w14:textId="77777777" w:rsidR="00036600" w:rsidRDefault="00FD1D39" w:rsidP="00C37E80">
            <w:pPr>
              <w:pStyle w:val="Kontaktndaje"/>
              <w:jc w:val="left"/>
              <w:rPr>
                <w:b/>
                <w:lang w:bidi="cs-CZ"/>
              </w:rPr>
            </w:pPr>
            <w:r w:rsidRPr="00276D2A">
              <w:rPr>
                <w:b/>
                <w:color w:val="0070C0"/>
                <w:sz w:val="32"/>
                <w:szCs w:val="32"/>
                <w:u w:val="single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ROK – 2006/2007</w:t>
            </w:r>
            <w:r>
              <w:br/>
            </w:r>
            <w:r w:rsidR="00036600" w:rsidRPr="0051109B">
              <w:t>Celkem žáků:</w:t>
            </w:r>
            <w:r w:rsidR="00036600" w:rsidRPr="006C0BCD">
              <w:rPr>
                <w:lang w:bidi="cs-CZ"/>
              </w:rPr>
              <w:t xml:space="preserve"> </w:t>
            </w:r>
            <w:r w:rsidR="00036600">
              <w:rPr>
                <w:b/>
                <w:lang w:bidi="cs-CZ"/>
              </w:rPr>
              <w:t>627</w:t>
            </w:r>
            <w:r w:rsidR="00036600">
              <w:rPr>
                <w:lang w:bidi="cs-CZ"/>
              </w:rPr>
              <w:br/>
              <w:t xml:space="preserve">Celkem tříd: </w:t>
            </w:r>
            <w:r w:rsidR="00036600" w:rsidRPr="0051109B">
              <w:rPr>
                <w:b/>
                <w:lang w:bidi="cs-CZ"/>
              </w:rPr>
              <w:t>25</w:t>
            </w:r>
            <w:r w:rsidR="00036600">
              <w:rPr>
                <w:lang w:bidi="cs-CZ"/>
              </w:rPr>
              <w:br/>
              <w:t xml:space="preserve">Celkem učitelů: </w:t>
            </w:r>
            <w:r w:rsidR="00036600" w:rsidRPr="0051109B">
              <w:rPr>
                <w:b/>
                <w:lang w:bidi="cs-CZ"/>
              </w:rPr>
              <w:t>3</w:t>
            </w:r>
            <w:r w:rsidR="00036600">
              <w:rPr>
                <w:b/>
                <w:lang w:bidi="cs-CZ"/>
              </w:rPr>
              <w:t>2</w:t>
            </w:r>
          </w:p>
          <w:p w14:paraId="4DED3201" w14:textId="77777777" w:rsidR="00036600" w:rsidRDefault="00036600" w:rsidP="00C37E80">
            <w:pPr>
              <w:pStyle w:val="Kontaktndaje"/>
              <w:jc w:val="left"/>
              <w:rPr>
                <w:b/>
                <w:lang w:bidi="cs-CZ"/>
              </w:rPr>
            </w:pPr>
          </w:p>
          <w:p w14:paraId="1FA41D04" w14:textId="3CA5EC2F" w:rsidR="00036600" w:rsidRPr="00E46F45" w:rsidRDefault="00036600" w:rsidP="00036600">
            <w:pPr>
              <w:contextualSpacing w:val="0"/>
            </w:pPr>
            <w:r>
              <w:rPr>
                <w:rStyle w:val="Nadpis2Char"/>
                <w:color w:val="00B0F0"/>
              </w:rPr>
              <w:t>ZMĚNY V PEDAGOGICKÉM SBORU</w:t>
            </w:r>
            <w:r>
              <w:br/>
              <w:t>Na mateřskou dovolenou nastoupila Iveta Pospíšilová</w:t>
            </w:r>
            <w:r w:rsidR="006B3994">
              <w:t>, do důchodu odešel Josef Korhoň.</w:t>
            </w:r>
            <w:r>
              <w:br/>
              <w:t>Učitelský sbor se rozšířil o 2 nové kolegyně</w:t>
            </w:r>
            <w:r w:rsidR="0007766D">
              <w:t>,</w:t>
            </w:r>
            <w:r>
              <w:t xml:space="preserve"> Luci</w:t>
            </w:r>
            <w:r w:rsidR="0007766D">
              <w:t>i</w:t>
            </w:r>
            <w:r>
              <w:t xml:space="preserve"> </w:t>
            </w:r>
            <w:proofErr w:type="spellStart"/>
            <w:r>
              <w:t>Čekiov</w:t>
            </w:r>
            <w:r w:rsidR="0007766D">
              <w:t>ou</w:t>
            </w:r>
            <w:proofErr w:type="spellEnd"/>
            <w:r w:rsidR="00216937">
              <w:t xml:space="preserve"> a</w:t>
            </w:r>
            <w:r>
              <w:t xml:space="preserve"> Věr</w:t>
            </w:r>
            <w:r w:rsidR="00216937">
              <w:t>u</w:t>
            </w:r>
            <w:r>
              <w:t xml:space="preserve"> Grossmanov</w:t>
            </w:r>
            <w:r w:rsidR="00216937">
              <w:t>ou ml</w:t>
            </w:r>
            <w:r>
              <w:t>.</w:t>
            </w:r>
            <w:r w:rsidR="00C2295F">
              <w:t xml:space="preserve"> (</w:t>
            </w:r>
            <w:proofErr w:type="spellStart"/>
            <w:r w:rsidR="00C2295F">
              <w:t>Čamkovou</w:t>
            </w:r>
            <w:proofErr w:type="spellEnd"/>
            <w:r w:rsidR="00C2295F">
              <w:t>)</w:t>
            </w:r>
          </w:p>
          <w:p w14:paraId="75F9F552" w14:textId="77777777" w:rsidR="00036600" w:rsidRDefault="00036600" w:rsidP="00C37E80">
            <w:pPr>
              <w:pStyle w:val="Nadpis2"/>
              <w:contextualSpacing w:val="0"/>
              <w:outlineLvl w:val="1"/>
            </w:pPr>
          </w:p>
          <w:p w14:paraId="114546F3" w14:textId="3D955A42" w:rsidR="00036600" w:rsidRPr="00D96739" w:rsidRDefault="00036600" w:rsidP="00C37E80">
            <w:pPr>
              <w:pStyle w:val="Nadpis2"/>
              <w:contextualSpacing w:val="0"/>
              <w:outlineLvl w:val="1"/>
              <w:rPr>
                <w:bCs/>
                <w:color w:val="00B0F0"/>
              </w:rPr>
            </w:pPr>
            <w:r>
              <w:rPr>
                <w:color w:val="00B0F0"/>
              </w:rPr>
              <w:t>zájmové kroužky</w:t>
            </w:r>
            <w:r w:rsidR="00D96739">
              <w:rPr>
                <w:b w:val="0"/>
                <w:color w:val="00B0F0"/>
              </w:rPr>
              <w:t xml:space="preserve"> </w:t>
            </w:r>
            <w:r w:rsidR="00D96739" w:rsidRPr="00D96739">
              <w:rPr>
                <w:bCs/>
                <w:color w:val="00B0F0"/>
              </w:rPr>
              <w:t>A NEPOVINNÉ PŘEDMĚTY</w:t>
            </w:r>
          </w:p>
          <w:p w14:paraId="29BF8B01" w14:textId="49A39571" w:rsidR="00036600" w:rsidRDefault="00036600" w:rsidP="00C37E80">
            <w:pPr>
              <w:contextualSpacing w:val="0"/>
            </w:pPr>
            <w:r>
              <w:t>Keramický kroužek</w:t>
            </w:r>
            <w:r w:rsidR="00D96739">
              <w:t xml:space="preserve">            </w:t>
            </w:r>
            <w:r w:rsidR="006C61F6">
              <w:t xml:space="preserve">  </w:t>
            </w:r>
            <w:r w:rsidR="00D96739">
              <w:t xml:space="preserve"> Sborový zpěv   </w:t>
            </w:r>
            <w:r>
              <w:br/>
              <w:t>Sportovní kroužek</w:t>
            </w:r>
            <w:r w:rsidR="00D96739">
              <w:t xml:space="preserve">               </w:t>
            </w:r>
            <w:r w:rsidR="006C61F6">
              <w:t xml:space="preserve"> Cvičení z ČJ</w:t>
            </w:r>
            <w:r w:rsidR="00D96739">
              <w:t xml:space="preserve">      </w:t>
            </w:r>
            <w:r>
              <w:br/>
              <w:t>Počítačový kroužek</w:t>
            </w:r>
            <w:r w:rsidR="006C61F6">
              <w:t xml:space="preserve">              Cvičení z matematiky    </w:t>
            </w:r>
            <w:r>
              <w:br/>
              <w:t>Krouže</w:t>
            </w:r>
            <w:r w:rsidR="00D96739">
              <w:t>k AJ</w:t>
            </w:r>
            <w:r>
              <w:br/>
              <w:t>Krouže</w:t>
            </w:r>
            <w:r w:rsidR="00D96739">
              <w:t xml:space="preserve">k </w:t>
            </w:r>
            <w:r>
              <w:t>němčiny</w:t>
            </w:r>
            <w:r>
              <w:br/>
              <w:t>Kroužek francouzštiny</w:t>
            </w:r>
            <w:r>
              <w:br/>
              <w:t>Chemický</w:t>
            </w:r>
            <w:r>
              <w:br/>
              <w:t>Přírodopisný</w:t>
            </w:r>
            <w:r>
              <w:br/>
              <w:t xml:space="preserve">Klub malých </w:t>
            </w:r>
            <w:proofErr w:type="spellStart"/>
            <w:r>
              <w:t>debrujárů</w:t>
            </w:r>
            <w:proofErr w:type="spellEnd"/>
            <w:r>
              <w:br/>
              <w:t>Mediální kroužek</w:t>
            </w:r>
            <w:r w:rsidR="008848DC">
              <w:br/>
              <w:t>Vokálně dramatický</w:t>
            </w:r>
          </w:p>
          <w:p w14:paraId="34447E14" w14:textId="77777777" w:rsidR="00036600" w:rsidRDefault="00036600" w:rsidP="00C37E80">
            <w:pPr>
              <w:contextualSpacing w:val="0"/>
            </w:pPr>
          </w:p>
          <w:p w14:paraId="548F24EC" w14:textId="17A9F0D6" w:rsidR="006C61F6" w:rsidRDefault="00036600" w:rsidP="00C37E80">
            <w:pPr>
              <w:contextualSpacing w:val="0"/>
              <w:rPr>
                <w:rStyle w:val="Nadpis2Char"/>
                <w:color w:val="00B0F0"/>
              </w:rPr>
            </w:pPr>
            <w:r w:rsidRPr="0051109B">
              <w:rPr>
                <w:rStyle w:val="Nadpis2Char"/>
                <w:color w:val="00B0F0"/>
              </w:rPr>
              <w:t>KULTURNÍ A SPORTOVNÍ AKCE</w:t>
            </w:r>
          </w:p>
          <w:p w14:paraId="42A5A181" w14:textId="318F0753" w:rsidR="00036600" w:rsidRPr="006C61F6" w:rsidRDefault="006C61F6" w:rsidP="00C37E80">
            <w:pPr>
              <w:contextualSpacing w:val="0"/>
              <w:rPr>
                <w:rFonts w:eastAsiaTheme="majorEastAsia"/>
                <w:b/>
                <w:caps/>
                <w:color w:val="00B0F0"/>
                <w:sz w:val="26"/>
                <w:szCs w:val="26"/>
              </w:rPr>
            </w:pPr>
            <w:r>
              <w:t>Dva</w:t>
            </w:r>
            <w:r w:rsidR="00036600">
              <w:t xml:space="preserve"> </w:t>
            </w:r>
            <w:r>
              <w:t>l</w:t>
            </w:r>
            <w:r w:rsidR="00036600">
              <w:t>yžařské kurzy v </w:t>
            </w:r>
            <w:proofErr w:type="spellStart"/>
            <w:r w:rsidR="00036600">
              <w:t>Klepáčově</w:t>
            </w:r>
            <w:proofErr w:type="spellEnd"/>
            <w:r w:rsidR="00036600">
              <w:t xml:space="preserve"> pro žáky 7. ročníků</w:t>
            </w:r>
            <w:r w:rsidR="00036600">
              <w:br/>
              <w:t>Návštěva divadelních představení v Olomouci (1. a 2. stupeň)</w:t>
            </w:r>
            <w:r w:rsidR="00036600">
              <w:br/>
            </w:r>
            <w:r w:rsidR="00B90BE6">
              <w:t>Akce ke třídění odpadu, sběr papíru</w:t>
            </w:r>
            <w:r w:rsidR="00B90BE6">
              <w:br/>
              <w:t>Ekologická výprava do Orlických hor</w:t>
            </w:r>
            <w:r w:rsidR="00B90BE6">
              <w:br/>
              <w:t>Dětský muzikál Nezbednosti Lišky Bystroušky</w:t>
            </w:r>
          </w:p>
          <w:p w14:paraId="67319C57" w14:textId="0D45EEB6" w:rsidR="00036600" w:rsidRDefault="00B90BE6" w:rsidP="00C37E80">
            <w:pPr>
              <w:contextualSpacing w:val="0"/>
            </w:pPr>
            <w:r>
              <w:t>Studijní cesta učitelů v rámci emoční inteligence</w:t>
            </w:r>
            <w:r w:rsidR="00036600">
              <w:br/>
              <w:t>Návštěva předvánoční Vídně</w:t>
            </w:r>
          </w:p>
          <w:p w14:paraId="7547A492" w14:textId="5718D4C4" w:rsidR="00036600" w:rsidRDefault="00036600" w:rsidP="00C37E80">
            <w:pPr>
              <w:contextualSpacing w:val="0"/>
            </w:pPr>
            <w:r>
              <w:t>Návštěva planetária v Brně</w:t>
            </w:r>
            <w:r>
              <w:br/>
              <w:t xml:space="preserve">Návštěva programů v ekolog. centru </w:t>
            </w:r>
            <w:proofErr w:type="spellStart"/>
            <w:r>
              <w:t>Sluňákov</w:t>
            </w:r>
            <w:proofErr w:type="spellEnd"/>
            <w:r w:rsidR="00B90BE6">
              <w:br/>
              <w:t>Již druhá školní slavnost s barevným průvodem a rozloučení s</w:t>
            </w:r>
            <w:r w:rsidR="006C61F6">
              <w:t xml:space="preserve"> žáky</w:t>
            </w:r>
            <w:r w:rsidR="00B90BE6">
              <w:t> 9. ročník</w:t>
            </w:r>
            <w:r w:rsidR="00F470A5">
              <w:t>ů</w:t>
            </w:r>
            <w:r w:rsidR="00B90BE6">
              <w:br/>
              <w:t>Projektový den „</w:t>
            </w:r>
            <w:r w:rsidR="006C61F6">
              <w:t>S</w:t>
            </w:r>
            <w:r w:rsidR="00B90BE6">
              <w:t>lušné chování“, kde každá třída prezentovala zvolenou aktivitu slušného chování</w:t>
            </w:r>
            <w:r w:rsidR="00B90BE6">
              <w:br/>
              <w:t>Expedice „</w:t>
            </w:r>
            <w:proofErr w:type="spellStart"/>
            <w:r w:rsidR="00B90BE6">
              <w:t>Archipelágo</w:t>
            </w:r>
            <w:proofErr w:type="spellEnd"/>
            <w:r w:rsidR="00B90BE6">
              <w:t>“ – poznávací zájezd žáků do Německa, Dánska, Finska a Švédska</w:t>
            </w:r>
          </w:p>
          <w:p w14:paraId="5881759D" w14:textId="12EA597E" w:rsidR="001E4342" w:rsidRPr="006C0BCD" w:rsidRDefault="001E4342" w:rsidP="00C37E80">
            <w:pPr>
              <w:contextualSpacing w:val="0"/>
            </w:pPr>
            <w:r>
              <w:t>A mnoho dalšího</w:t>
            </w:r>
            <w:r w:rsidR="007E5E7C">
              <w:t>…</w:t>
            </w:r>
          </w:p>
        </w:tc>
      </w:tr>
    </w:tbl>
    <w:p w14:paraId="3DAA7202" w14:textId="77777777" w:rsidR="00B90BE6" w:rsidRPr="006C0BCD" w:rsidRDefault="00B90BE6" w:rsidP="00B90BE6">
      <w:pPr>
        <w:pStyle w:val="Nadpis1"/>
      </w:pPr>
    </w:p>
    <w:tbl>
      <w:tblPr>
        <w:tblStyle w:val="Mkatabulky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lka rozložení Vzdělání"/>
      </w:tblPr>
      <w:tblGrid>
        <w:gridCol w:w="8958"/>
      </w:tblGrid>
      <w:tr w:rsidR="00B90BE6" w:rsidRPr="006C0BCD" w14:paraId="1107B887" w14:textId="77777777" w:rsidTr="00C37E80">
        <w:tc>
          <w:tcPr>
            <w:tcW w:w="9355" w:type="dxa"/>
          </w:tcPr>
          <w:p w14:paraId="4EE486F9" w14:textId="77777777" w:rsidR="00B90BE6" w:rsidRDefault="00FD1D39" w:rsidP="00C37E80">
            <w:pPr>
              <w:pStyle w:val="Kontaktndaje"/>
              <w:jc w:val="left"/>
              <w:rPr>
                <w:b/>
                <w:lang w:bidi="cs-CZ"/>
              </w:rPr>
            </w:pPr>
            <w:r w:rsidRPr="00276D2A">
              <w:rPr>
                <w:b/>
                <w:color w:val="0070C0"/>
                <w:sz w:val="32"/>
                <w:szCs w:val="32"/>
                <w:u w:val="single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ROK – 2007/2008</w:t>
            </w:r>
            <w:r>
              <w:br/>
            </w:r>
            <w:r w:rsidR="00B90BE6" w:rsidRPr="0051109B">
              <w:t>Celkem žáků:</w:t>
            </w:r>
            <w:r w:rsidR="00B90BE6" w:rsidRPr="006C0BCD">
              <w:rPr>
                <w:lang w:bidi="cs-CZ"/>
              </w:rPr>
              <w:t xml:space="preserve"> </w:t>
            </w:r>
            <w:r w:rsidR="00B90BE6">
              <w:rPr>
                <w:b/>
                <w:lang w:bidi="cs-CZ"/>
              </w:rPr>
              <w:t>6</w:t>
            </w:r>
            <w:r w:rsidR="00E379BC">
              <w:rPr>
                <w:b/>
                <w:lang w:bidi="cs-CZ"/>
              </w:rPr>
              <w:t>08</w:t>
            </w:r>
            <w:r w:rsidR="00B90BE6">
              <w:rPr>
                <w:lang w:bidi="cs-CZ"/>
              </w:rPr>
              <w:br/>
              <w:t xml:space="preserve">Celkem tříd: </w:t>
            </w:r>
            <w:r w:rsidR="00E379BC">
              <w:rPr>
                <w:b/>
                <w:lang w:bidi="cs-CZ"/>
              </w:rPr>
              <w:t>26</w:t>
            </w:r>
            <w:r w:rsidR="00B90BE6">
              <w:rPr>
                <w:lang w:bidi="cs-CZ"/>
              </w:rPr>
              <w:br/>
              <w:t xml:space="preserve">Celkem učitelů: </w:t>
            </w:r>
            <w:r w:rsidR="00B90BE6" w:rsidRPr="0051109B">
              <w:rPr>
                <w:b/>
                <w:lang w:bidi="cs-CZ"/>
              </w:rPr>
              <w:t>3</w:t>
            </w:r>
            <w:r w:rsidR="00E379BC">
              <w:rPr>
                <w:b/>
                <w:lang w:bidi="cs-CZ"/>
              </w:rPr>
              <w:t>4</w:t>
            </w:r>
          </w:p>
          <w:p w14:paraId="301AECE7" w14:textId="77777777" w:rsidR="000323A5" w:rsidRDefault="000323A5" w:rsidP="00C37E80">
            <w:pPr>
              <w:pStyle w:val="Kontaktndaje"/>
              <w:jc w:val="left"/>
              <w:rPr>
                <w:b/>
                <w:lang w:bidi="cs-CZ"/>
              </w:rPr>
            </w:pPr>
          </w:p>
          <w:p w14:paraId="4A10C290" w14:textId="6463498B" w:rsidR="00E91A2B" w:rsidRDefault="00E91A2B" w:rsidP="000323A5">
            <w:pPr>
              <w:contextualSpacing w:val="0"/>
              <w:rPr>
                <w:rStyle w:val="Nadpis2Char"/>
                <w:color w:val="00B0F0"/>
              </w:rPr>
            </w:pPr>
            <w:r>
              <w:rPr>
                <w:rStyle w:val="Nadpis2Char"/>
                <w:color w:val="00B0F0"/>
              </w:rPr>
              <w:t>ZMĚNY V ORGANIZACI ŠKOLY</w:t>
            </w:r>
          </w:p>
          <w:p w14:paraId="1634117D" w14:textId="5F2E04D1" w:rsidR="00E91A2B" w:rsidRDefault="00E91A2B" w:rsidP="00E91A2B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  <w:rPr>
                <w:b/>
              </w:rPr>
            </w:pPr>
            <w:r>
              <w:t xml:space="preserve">Administrativní pracovnice: </w:t>
            </w:r>
            <w:r w:rsidRPr="00CC51A1">
              <w:rPr>
                <w:b/>
                <w:bCs/>
              </w:rPr>
              <w:t xml:space="preserve">Andrea </w:t>
            </w:r>
            <w:proofErr w:type="spellStart"/>
            <w:r w:rsidRPr="00CC51A1">
              <w:rPr>
                <w:b/>
                <w:bCs/>
              </w:rPr>
              <w:t>Šanová</w:t>
            </w:r>
            <w:proofErr w:type="spellEnd"/>
            <w:r w:rsidRPr="00CC51A1">
              <w:rPr>
                <w:b/>
                <w:bCs/>
              </w:rPr>
              <w:t>, Bohumila Krylová</w:t>
            </w:r>
          </w:p>
          <w:p w14:paraId="47BEF530" w14:textId="668F9D3C" w:rsidR="00E91A2B" w:rsidRDefault="00E91A2B" w:rsidP="000323A5">
            <w:pPr>
              <w:contextualSpacing w:val="0"/>
              <w:rPr>
                <w:rStyle w:val="Nadpis2Char"/>
                <w:color w:val="00B0F0"/>
              </w:rPr>
            </w:pPr>
          </w:p>
          <w:p w14:paraId="55B883F2" w14:textId="77777777" w:rsidR="00E91A2B" w:rsidRDefault="00E91A2B" w:rsidP="000323A5">
            <w:pPr>
              <w:contextualSpacing w:val="0"/>
              <w:rPr>
                <w:rStyle w:val="Nadpis2Char"/>
                <w:color w:val="00B0F0"/>
              </w:rPr>
            </w:pPr>
          </w:p>
          <w:p w14:paraId="0A0D6DD7" w14:textId="77777777" w:rsidR="00E91A2B" w:rsidRDefault="00E91A2B" w:rsidP="000323A5">
            <w:pPr>
              <w:contextualSpacing w:val="0"/>
              <w:rPr>
                <w:rStyle w:val="Nadpis2Char"/>
                <w:color w:val="00B0F0"/>
              </w:rPr>
            </w:pPr>
          </w:p>
          <w:p w14:paraId="13FF29B8" w14:textId="2A0E4B97" w:rsidR="000323A5" w:rsidRPr="000323A5" w:rsidRDefault="000323A5" w:rsidP="000323A5">
            <w:pPr>
              <w:contextualSpacing w:val="0"/>
            </w:pPr>
            <w:r>
              <w:rPr>
                <w:rStyle w:val="Nadpis2Char"/>
                <w:color w:val="00B0F0"/>
              </w:rPr>
              <w:t>ZMĚNY V PEDAGOGICKÉM SBORU</w:t>
            </w:r>
            <w:r>
              <w:br/>
            </w:r>
            <w:r w:rsidR="00A047FA">
              <w:t xml:space="preserve">Po MD se vrátila Jaroslava </w:t>
            </w:r>
            <w:proofErr w:type="spellStart"/>
            <w:r w:rsidR="00A047FA">
              <w:t>Janowiaková</w:t>
            </w:r>
            <w:proofErr w:type="spellEnd"/>
            <w:r w:rsidR="00A047FA">
              <w:t xml:space="preserve"> </w:t>
            </w:r>
          </w:p>
          <w:p w14:paraId="3EF03C7A" w14:textId="77777777" w:rsidR="00B90BE6" w:rsidRDefault="00B90BE6" w:rsidP="00C37E80">
            <w:pPr>
              <w:pStyle w:val="Nadpis2"/>
              <w:contextualSpacing w:val="0"/>
              <w:outlineLvl w:val="1"/>
            </w:pPr>
          </w:p>
          <w:p w14:paraId="214CFCD9" w14:textId="00515188" w:rsidR="00B90BE6" w:rsidRPr="0051109B" w:rsidRDefault="00B90BE6" w:rsidP="00C37E80">
            <w:pPr>
              <w:pStyle w:val="Nadpis2"/>
              <w:contextualSpacing w:val="0"/>
              <w:outlineLvl w:val="1"/>
              <w:rPr>
                <w:color w:val="00B0F0"/>
              </w:rPr>
            </w:pPr>
            <w:r>
              <w:rPr>
                <w:color w:val="00B0F0"/>
              </w:rPr>
              <w:t>zájmové kroužky</w:t>
            </w:r>
            <w:r w:rsidR="00CC51A1">
              <w:rPr>
                <w:color w:val="00B0F0"/>
              </w:rPr>
              <w:t xml:space="preserve"> A NEPOVINNÉ PŘEDMĚTY</w:t>
            </w:r>
          </w:p>
          <w:p w14:paraId="218CD338" w14:textId="689198AF" w:rsidR="00B90BE6" w:rsidRDefault="00B90BE6" w:rsidP="00C37E80">
            <w:pPr>
              <w:contextualSpacing w:val="0"/>
            </w:pPr>
            <w:r>
              <w:t>Keramický kroužek</w:t>
            </w:r>
            <w:r w:rsidR="00CC51A1">
              <w:t xml:space="preserve">                  Sborový zpěv</w:t>
            </w:r>
            <w:r>
              <w:br/>
              <w:t>Sportovní kroužek</w:t>
            </w:r>
            <w:r w:rsidR="00CC51A1">
              <w:t xml:space="preserve">                    Cvičení z ČJ</w:t>
            </w:r>
            <w:r>
              <w:br/>
              <w:t>Počítačový kroužek</w:t>
            </w:r>
            <w:r>
              <w:br/>
            </w:r>
            <w:proofErr w:type="spellStart"/>
            <w:r>
              <w:t>Kroužek</w:t>
            </w:r>
            <w:proofErr w:type="spellEnd"/>
            <w:r w:rsidR="00CC51A1">
              <w:t xml:space="preserve"> </w:t>
            </w:r>
            <w:r>
              <w:t>angličtiny</w:t>
            </w:r>
            <w:r>
              <w:br/>
              <w:t>Kroužek němčiny</w:t>
            </w:r>
            <w:r>
              <w:br/>
              <w:t>Kroužek francouzštiny</w:t>
            </w:r>
            <w:r>
              <w:br/>
              <w:t>Chemický</w:t>
            </w:r>
            <w:r>
              <w:br/>
              <w:t>Přírodopisný</w:t>
            </w:r>
            <w:r>
              <w:br/>
              <w:t xml:space="preserve">Klub malých </w:t>
            </w:r>
            <w:proofErr w:type="spellStart"/>
            <w:r>
              <w:t>debrujárů</w:t>
            </w:r>
            <w:proofErr w:type="spellEnd"/>
            <w:r>
              <w:br/>
              <w:t>Mediální kroužek</w:t>
            </w:r>
            <w:r w:rsidR="002C388F">
              <w:br/>
              <w:t>Vokálně dramatický</w:t>
            </w:r>
            <w:r w:rsidR="002C388F">
              <w:br/>
              <w:t>Kroužek aero</w:t>
            </w:r>
            <w:r w:rsidR="00CC51A1">
              <w:t>b</w:t>
            </w:r>
            <w:r w:rsidR="002C388F">
              <w:t>i</w:t>
            </w:r>
            <w:r w:rsidR="00D01EC4">
              <w:t>k</w:t>
            </w:r>
            <w:r w:rsidR="00C2295F">
              <w:t>u</w:t>
            </w:r>
          </w:p>
          <w:p w14:paraId="328FE2A3" w14:textId="77777777" w:rsidR="00B90BE6" w:rsidRDefault="00B90BE6" w:rsidP="00C37E80">
            <w:pPr>
              <w:contextualSpacing w:val="0"/>
            </w:pPr>
          </w:p>
          <w:p w14:paraId="54F65224" w14:textId="2E192742" w:rsidR="00B90BE6" w:rsidRDefault="00B90BE6" w:rsidP="00C37E80">
            <w:r w:rsidRPr="0051109B">
              <w:rPr>
                <w:rStyle w:val="Nadpis2Char"/>
                <w:color w:val="00B0F0"/>
              </w:rPr>
              <w:t>KULTURNÍ A SPORTOVNÍ AKCE</w:t>
            </w:r>
            <w:r>
              <w:br/>
              <w:t>Lyžařsk</w:t>
            </w:r>
            <w:r w:rsidR="00F26A7B">
              <w:t>ý</w:t>
            </w:r>
            <w:r>
              <w:t xml:space="preserve"> kurz v </w:t>
            </w:r>
            <w:r w:rsidR="00F26A7B">
              <w:t>Čenkovicích</w:t>
            </w:r>
            <w:r>
              <w:t xml:space="preserve"> </w:t>
            </w:r>
            <w:r w:rsidR="00F26A7B">
              <w:t>pro žáky 7. ročník</w:t>
            </w:r>
            <w:r w:rsidR="00313470">
              <w:t>ů</w:t>
            </w:r>
            <w:r>
              <w:br/>
            </w:r>
            <w:r w:rsidR="00CE5592">
              <w:t>Ukázka první pomoci pro žáky 1. stupně</w:t>
            </w:r>
            <w:r>
              <w:br/>
            </w:r>
            <w:r w:rsidR="00F26A7B">
              <w:t>Návštěva divadelního představení v Moravském divadle</w:t>
            </w:r>
            <w:r w:rsidR="00F26A7B">
              <w:br/>
              <w:t>Vánoční jarmark (výrobky žáků a tříd)</w:t>
            </w:r>
            <w:r w:rsidR="00F26A7B">
              <w:br/>
            </w:r>
            <w:proofErr w:type="spellStart"/>
            <w:r w:rsidR="00F26A7B">
              <w:t>Tourist</w:t>
            </w:r>
            <w:proofErr w:type="spellEnd"/>
            <w:r w:rsidR="00F26A7B">
              <w:t xml:space="preserve"> Expo Olomouc – prezentace našich žáků</w:t>
            </w:r>
            <w:r w:rsidR="00F26A7B">
              <w:br/>
              <w:t xml:space="preserve">Anglické divadlo pro žáky 6. – 9. </w:t>
            </w:r>
            <w:r w:rsidR="00CC51A1">
              <w:t>t</w:t>
            </w:r>
            <w:r w:rsidR="00F26A7B">
              <w:t>říd</w:t>
            </w:r>
            <w:r w:rsidR="00F26A7B">
              <w:br/>
              <w:t>Plavecké soutěže (Den vody)</w:t>
            </w:r>
            <w:r>
              <w:br/>
              <w:t>Návštěva předvánoční Vídně</w:t>
            </w:r>
          </w:p>
          <w:p w14:paraId="08BA217F" w14:textId="486860C8" w:rsidR="00B90BE6" w:rsidRDefault="00B90BE6" w:rsidP="00C37E80">
            <w:pPr>
              <w:contextualSpacing w:val="0"/>
            </w:pPr>
            <w:r>
              <w:t>Návštěva planetária v Brně</w:t>
            </w:r>
            <w:r w:rsidR="00F26A7B">
              <w:br/>
              <w:t xml:space="preserve">Návštěva prezentace škol </w:t>
            </w:r>
            <w:r w:rsidR="00CB1FB9">
              <w:t>O</w:t>
            </w:r>
            <w:r w:rsidR="00F26A7B">
              <w:t xml:space="preserve">lomouckého kraje </w:t>
            </w:r>
            <w:proofErr w:type="spellStart"/>
            <w:r w:rsidR="00F26A7B">
              <w:t>Scholaris</w:t>
            </w:r>
            <w:proofErr w:type="spellEnd"/>
            <w:r w:rsidR="00F26A7B">
              <w:br/>
            </w:r>
            <w:r w:rsidR="001F3AB1">
              <w:t xml:space="preserve">Odběr mléka a mléčných výrobků </w:t>
            </w:r>
            <w:r w:rsidR="001F3AB1">
              <w:br/>
              <w:t>Expedice Azurové pobřeží – jih Francie (Monako, Monte Carlo, Marseille) a Itálie (</w:t>
            </w:r>
            <w:proofErr w:type="spellStart"/>
            <w:r w:rsidR="001F3AB1">
              <w:t>Miláno</w:t>
            </w:r>
            <w:proofErr w:type="spellEnd"/>
            <w:r w:rsidR="001F3AB1">
              <w:t>, Janov)</w:t>
            </w:r>
            <w:r>
              <w:br/>
            </w:r>
            <w:r w:rsidR="001F3AB1">
              <w:t>Další školní slavnost s barevným průvodem a rozloučení s</w:t>
            </w:r>
            <w:r w:rsidR="00CB1FB9">
              <w:t>e žáky</w:t>
            </w:r>
            <w:r w:rsidR="001F3AB1">
              <w:t> 9. ročník</w:t>
            </w:r>
            <w:r w:rsidR="00CB1FB9">
              <w:t>ů</w:t>
            </w:r>
            <w:r w:rsidR="001F3AB1">
              <w:br/>
              <w:t xml:space="preserve">Sběr papíru – žáci nasbírali 11 951,15 kg papíru pro firmu </w:t>
            </w:r>
            <w:proofErr w:type="spellStart"/>
            <w:r w:rsidR="001F3AB1">
              <w:t>Remit</w:t>
            </w:r>
            <w:proofErr w:type="spellEnd"/>
            <w:r w:rsidR="001F3AB1">
              <w:t xml:space="preserve"> a 8 431,25 kg pro firmu A.S.A Litovel</w:t>
            </w:r>
          </w:p>
          <w:p w14:paraId="67A3C69F" w14:textId="77777777" w:rsidR="001E4342" w:rsidRPr="006C0BCD" w:rsidRDefault="001E4342" w:rsidP="00C37E80">
            <w:pPr>
              <w:contextualSpacing w:val="0"/>
            </w:pPr>
            <w:r>
              <w:t>A mnoho dalšího…</w:t>
            </w:r>
          </w:p>
        </w:tc>
      </w:tr>
    </w:tbl>
    <w:p w14:paraId="703EC2B2" w14:textId="77777777" w:rsidR="008F430C" w:rsidRPr="006C0BCD" w:rsidRDefault="008F430C" w:rsidP="008F430C">
      <w:pPr>
        <w:pStyle w:val="Nadpis1"/>
      </w:pPr>
    </w:p>
    <w:tbl>
      <w:tblPr>
        <w:tblStyle w:val="Mkatabulky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lka rozložení Vzdělání"/>
      </w:tblPr>
      <w:tblGrid>
        <w:gridCol w:w="8958"/>
      </w:tblGrid>
      <w:tr w:rsidR="008F430C" w:rsidRPr="006C0BCD" w14:paraId="1F12ECF2" w14:textId="77777777" w:rsidTr="00CE7E52">
        <w:tc>
          <w:tcPr>
            <w:tcW w:w="9554" w:type="dxa"/>
          </w:tcPr>
          <w:p w14:paraId="32C01496" w14:textId="77777777" w:rsidR="008F430C" w:rsidRDefault="00FD1D39" w:rsidP="008F430C">
            <w:pPr>
              <w:contextualSpacing w:val="0"/>
              <w:rPr>
                <w:b/>
                <w:lang w:bidi="cs-CZ"/>
              </w:rPr>
            </w:pPr>
            <w:r w:rsidRPr="00276D2A">
              <w:rPr>
                <w:b/>
                <w:color w:val="0070C0"/>
                <w:sz w:val="32"/>
                <w:szCs w:val="32"/>
                <w:u w:val="single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ROK – 2008/2009</w:t>
            </w:r>
            <w:r>
              <w:br/>
            </w:r>
            <w:r w:rsidR="008F430C" w:rsidRPr="0051109B">
              <w:t>Celkem žáků:</w:t>
            </w:r>
            <w:r w:rsidR="008F430C" w:rsidRPr="006C0BCD">
              <w:rPr>
                <w:lang w:bidi="cs-CZ"/>
              </w:rPr>
              <w:t xml:space="preserve"> </w:t>
            </w:r>
            <w:r w:rsidR="008F430C">
              <w:rPr>
                <w:b/>
                <w:lang w:bidi="cs-CZ"/>
              </w:rPr>
              <w:t>615</w:t>
            </w:r>
            <w:r w:rsidR="008F430C">
              <w:rPr>
                <w:lang w:bidi="cs-CZ"/>
              </w:rPr>
              <w:br/>
              <w:t xml:space="preserve">Celkem tříd: </w:t>
            </w:r>
            <w:r w:rsidR="008F430C">
              <w:rPr>
                <w:b/>
                <w:lang w:bidi="cs-CZ"/>
              </w:rPr>
              <w:t>26</w:t>
            </w:r>
            <w:r w:rsidR="008F430C">
              <w:rPr>
                <w:lang w:bidi="cs-CZ"/>
              </w:rPr>
              <w:br/>
              <w:t xml:space="preserve">Celkem učitelů: </w:t>
            </w:r>
            <w:r w:rsidR="008F430C" w:rsidRPr="0051109B">
              <w:rPr>
                <w:b/>
                <w:lang w:bidi="cs-CZ"/>
              </w:rPr>
              <w:t>3</w:t>
            </w:r>
            <w:r w:rsidR="008F430C">
              <w:rPr>
                <w:b/>
                <w:lang w:bidi="cs-CZ"/>
              </w:rPr>
              <w:t>4</w:t>
            </w:r>
          </w:p>
          <w:p w14:paraId="0DE283F4" w14:textId="77777777" w:rsidR="000323A5" w:rsidRDefault="000323A5" w:rsidP="008F430C">
            <w:pPr>
              <w:contextualSpacing w:val="0"/>
              <w:rPr>
                <w:b/>
                <w:lang w:bidi="cs-CZ"/>
              </w:rPr>
            </w:pPr>
          </w:p>
          <w:p w14:paraId="0541738F" w14:textId="77777777" w:rsidR="00FA7D8D" w:rsidRPr="00B372BC" w:rsidRDefault="00FA7D8D" w:rsidP="00FA7D8D">
            <w:pPr>
              <w:pStyle w:val="Kontaktndaje"/>
              <w:jc w:val="left"/>
              <w:rPr>
                <w:b/>
                <w:color w:val="00B0F0"/>
                <w:sz w:val="26"/>
                <w:szCs w:val="26"/>
                <w:lang w:bidi="cs-CZ"/>
              </w:rPr>
            </w:pPr>
            <w:r w:rsidRPr="00B372BC">
              <w:rPr>
                <w:b/>
                <w:color w:val="00B0F0"/>
                <w:sz w:val="26"/>
                <w:szCs w:val="26"/>
                <w:lang w:bidi="cs-CZ"/>
              </w:rPr>
              <w:t>ZMĚNY V ORGANIZACI ŠKOLY</w:t>
            </w:r>
          </w:p>
          <w:p w14:paraId="795208F2" w14:textId="156D0C26" w:rsidR="00FA7D8D" w:rsidRPr="00FA7D8D" w:rsidRDefault="00FA7D8D" w:rsidP="00FA7D8D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  <w:rPr>
                <w:b/>
                <w:bCs/>
              </w:rPr>
            </w:pPr>
            <w:r>
              <w:t xml:space="preserve">Vedoucí vychovatelka: </w:t>
            </w:r>
            <w:r w:rsidRPr="00FA7D8D">
              <w:rPr>
                <w:b/>
                <w:bCs/>
              </w:rPr>
              <w:t xml:space="preserve">Ivana </w:t>
            </w:r>
            <w:proofErr w:type="spellStart"/>
            <w:r w:rsidRPr="00FA7D8D">
              <w:rPr>
                <w:b/>
                <w:bCs/>
              </w:rPr>
              <w:t>Chrudinová</w:t>
            </w:r>
            <w:proofErr w:type="spellEnd"/>
          </w:p>
          <w:p w14:paraId="5B2E2A51" w14:textId="77777777" w:rsidR="00FA7D8D" w:rsidRDefault="00FA7D8D" w:rsidP="00FA7D8D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  <w:rPr>
                <w:lang w:bidi="cs-CZ"/>
              </w:rPr>
            </w:pPr>
          </w:p>
          <w:p w14:paraId="23BC7B54" w14:textId="77777777" w:rsidR="00FA7D8D" w:rsidRDefault="00FA7D8D" w:rsidP="008F430C">
            <w:pPr>
              <w:contextualSpacing w:val="0"/>
              <w:rPr>
                <w:rStyle w:val="Nadpis2Char"/>
                <w:color w:val="00B0F0"/>
              </w:rPr>
            </w:pPr>
          </w:p>
          <w:p w14:paraId="315F9ECA" w14:textId="77777777" w:rsidR="00FA7D8D" w:rsidRDefault="00FA7D8D" w:rsidP="008F430C">
            <w:pPr>
              <w:contextualSpacing w:val="0"/>
              <w:rPr>
                <w:rStyle w:val="Nadpis2Char"/>
                <w:color w:val="00B0F0"/>
              </w:rPr>
            </w:pPr>
          </w:p>
          <w:p w14:paraId="1ACB5325" w14:textId="77777777" w:rsidR="00FA7D8D" w:rsidRDefault="00FA7D8D" w:rsidP="008F430C">
            <w:pPr>
              <w:contextualSpacing w:val="0"/>
              <w:rPr>
                <w:rStyle w:val="Nadpis2Char"/>
                <w:color w:val="00B0F0"/>
              </w:rPr>
            </w:pPr>
          </w:p>
          <w:p w14:paraId="45ECE9BA" w14:textId="2ACAF171" w:rsidR="000323A5" w:rsidRPr="008F430C" w:rsidRDefault="000323A5" w:rsidP="008F430C">
            <w:pPr>
              <w:contextualSpacing w:val="0"/>
            </w:pPr>
            <w:r>
              <w:rPr>
                <w:rStyle w:val="Nadpis2Char"/>
                <w:color w:val="00B0F0"/>
              </w:rPr>
              <w:lastRenderedPageBreak/>
              <w:t>ZMĚNY V PEDAGOGICKÉM SBORU</w:t>
            </w:r>
            <w:r>
              <w:br/>
            </w:r>
            <w:r w:rsidR="00C2295F">
              <w:t>Na první stupeň nastoupila Martina Skácelová</w:t>
            </w:r>
            <w:r w:rsidR="00D01EC4">
              <w:t>, počet</w:t>
            </w:r>
            <w:r w:rsidR="00C2295F">
              <w:t xml:space="preserve"> učitel</w:t>
            </w:r>
            <w:r w:rsidR="00D01EC4">
              <w:t>ů</w:t>
            </w:r>
            <w:r w:rsidR="00C2295F">
              <w:t xml:space="preserve"> druhého stupně </w:t>
            </w:r>
            <w:r w:rsidR="00D01EC4">
              <w:t xml:space="preserve">rozšířila </w:t>
            </w:r>
            <w:r w:rsidR="00C2295F">
              <w:t>Iveta Navrátilová</w:t>
            </w:r>
            <w:r w:rsidR="00017408">
              <w:t>.</w:t>
            </w:r>
          </w:p>
          <w:p w14:paraId="2CCF665A" w14:textId="77777777" w:rsidR="008F430C" w:rsidRDefault="008F430C" w:rsidP="00E8139E">
            <w:pPr>
              <w:pStyle w:val="Nadpis2"/>
              <w:contextualSpacing w:val="0"/>
              <w:outlineLvl w:val="1"/>
            </w:pPr>
          </w:p>
          <w:p w14:paraId="2B96661C" w14:textId="4F878F54" w:rsidR="008F430C" w:rsidRPr="00D01EC4" w:rsidRDefault="008F430C" w:rsidP="00E8139E">
            <w:pPr>
              <w:pStyle w:val="Nadpis2"/>
              <w:contextualSpacing w:val="0"/>
              <w:outlineLvl w:val="1"/>
              <w:rPr>
                <w:bCs/>
                <w:color w:val="00B0F0"/>
              </w:rPr>
            </w:pPr>
            <w:r>
              <w:rPr>
                <w:color w:val="00B0F0"/>
              </w:rPr>
              <w:t>zájmové kroužky</w:t>
            </w:r>
            <w:r w:rsidR="00D01EC4">
              <w:rPr>
                <w:b w:val="0"/>
                <w:color w:val="00B0F0"/>
              </w:rPr>
              <w:t xml:space="preserve"> </w:t>
            </w:r>
            <w:r w:rsidR="00D01EC4" w:rsidRPr="00D01EC4">
              <w:rPr>
                <w:bCs/>
                <w:color w:val="00B0F0"/>
              </w:rPr>
              <w:t>A</w:t>
            </w:r>
            <w:r w:rsidR="00D01EC4" w:rsidRPr="00D01EC4">
              <w:rPr>
                <w:b w:val="0"/>
                <w:color w:val="00B0F0"/>
              </w:rPr>
              <w:t xml:space="preserve"> </w:t>
            </w:r>
            <w:r w:rsidR="00D01EC4" w:rsidRPr="00D01EC4">
              <w:rPr>
                <w:bCs/>
                <w:color w:val="00B0F0"/>
              </w:rPr>
              <w:t>NEPOVINNÉ PŘEDMĚTY</w:t>
            </w:r>
          </w:p>
          <w:p w14:paraId="43D80ABA" w14:textId="7818E15A" w:rsidR="008F430C" w:rsidRDefault="008F430C" w:rsidP="00E8139E">
            <w:pPr>
              <w:contextualSpacing w:val="0"/>
            </w:pPr>
            <w:r>
              <w:t>Keramický</w:t>
            </w:r>
            <w:r w:rsidR="00D01EC4">
              <w:t xml:space="preserve">                              Sborový zpěv</w:t>
            </w:r>
            <w:r>
              <w:br/>
              <w:t>Sportovní</w:t>
            </w:r>
            <w:r w:rsidR="00D01EC4">
              <w:t xml:space="preserve">                               Náboženství</w:t>
            </w:r>
            <w:r>
              <w:br/>
              <w:t>Přírodopisný</w:t>
            </w:r>
            <w:r>
              <w:br/>
              <w:t>Chemický</w:t>
            </w:r>
            <w:r>
              <w:br/>
              <w:t>Dramatický</w:t>
            </w:r>
            <w:r>
              <w:br/>
              <w:t>Plavecký</w:t>
            </w:r>
            <w:r>
              <w:br/>
              <w:t>Zájmová matematika</w:t>
            </w:r>
            <w:r>
              <w:br/>
              <w:t>Hra na flétnu</w:t>
            </w:r>
            <w:r>
              <w:br/>
              <w:t>Pohybová výchova</w:t>
            </w:r>
            <w:r>
              <w:br/>
              <w:t>Psaní na PC</w:t>
            </w:r>
            <w:r>
              <w:br/>
              <w:t>Český jazyk</w:t>
            </w:r>
            <w:r>
              <w:br/>
              <w:t>Anglický jazyk</w:t>
            </w:r>
            <w:r>
              <w:br/>
              <w:t>Německý jazyk</w:t>
            </w:r>
            <w:r>
              <w:br/>
              <w:t>Francouzský jazyk</w:t>
            </w:r>
            <w:r>
              <w:br/>
              <w:t>Ruský jazyk</w:t>
            </w:r>
            <w:r>
              <w:br/>
              <w:t>Gymnastika</w:t>
            </w:r>
            <w:r>
              <w:br/>
              <w:t xml:space="preserve">Klub malých </w:t>
            </w:r>
            <w:proofErr w:type="spellStart"/>
            <w:r>
              <w:t>debrujárů</w:t>
            </w:r>
            <w:proofErr w:type="spellEnd"/>
            <w:r>
              <w:br/>
              <w:t>Kroužek aero</w:t>
            </w:r>
            <w:r w:rsidR="00D01EC4">
              <w:t>biku</w:t>
            </w:r>
          </w:p>
          <w:p w14:paraId="52205125" w14:textId="77777777" w:rsidR="008F430C" w:rsidRDefault="008F430C" w:rsidP="00E8139E">
            <w:pPr>
              <w:contextualSpacing w:val="0"/>
            </w:pPr>
          </w:p>
          <w:p w14:paraId="3CD5CE89" w14:textId="363BDE6E" w:rsidR="008F430C" w:rsidRDefault="008F430C" w:rsidP="00E8139E">
            <w:r w:rsidRPr="0051109B">
              <w:rPr>
                <w:rStyle w:val="Nadpis2Char"/>
                <w:color w:val="00B0F0"/>
              </w:rPr>
              <w:t>KULTURNÍ A SPORTOVNÍ AKCE:</w:t>
            </w:r>
            <w:r w:rsidR="00344960">
              <w:rPr>
                <w:rStyle w:val="Nadpis2Char"/>
                <w:color w:val="00B0F0"/>
              </w:rPr>
              <w:br/>
            </w:r>
            <w:r w:rsidR="00344960">
              <w:t>Lyžařský kurz v Čenkovicích pro žáky 7. ročník</w:t>
            </w:r>
            <w:r w:rsidR="00313470">
              <w:t>ů</w:t>
            </w:r>
            <w:r>
              <w:br/>
              <w:t>Projektový den „Voda ve všech podobách“</w:t>
            </w:r>
            <w:r>
              <w:br/>
              <w:t>Návštěva divadelního představení v Moravském divadle</w:t>
            </w:r>
            <w:r>
              <w:br/>
              <w:t>Vánoční jarmark (výrobky žáků a tříd)</w:t>
            </w:r>
            <w:r>
              <w:br/>
              <w:t>Návštěva předvánoční Vídně</w:t>
            </w:r>
            <w:r w:rsidR="00344960">
              <w:br/>
              <w:t xml:space="preserve">Akce „Tonda </w:t>
            </w:r>
            <w:r w:rsidR="009D27E3">
              <w:t>O</w:t>
            </w:r>
            <w:r w:rsidR="00344960">
              <w:t>bal“ – třídění odpadu</w:t>
            </w:r>
            <w:r w:rsidR="00344960">
              <w:br/>
              <w:t xml:space="preserve">Návštěva ekologického centra </w:t>
            </w:r>
            <w:proofErr w:type="spellStart"/>
            <w:r w:rsidR="00344960">
              <w:t>Sluňákov</w:t>
            </w:r>
            <w:proofErr w:type="spellEnd"/>
          </w:p>
          <w:p w14:paraId="5277E805" w14:textId="1603C7DA" w:rsidR="00D20ECD" w:rsidRDefault="008F430C" w:rsidP="00E8139E">
            <w:pPr>
              <w:contextualSpacing w:val="0"/>
            </w:pPr>
            <w:r>
              <w:t>Návštěva planetária v</w:t>
            </w:r>
            <w:r w:rsidR="00344960">
              <w:t> </w:t>
            </w:r>
            <w:r>
              <w:t>Brně</w:t>
            </w:r>
            <w:r w:rsidR="00344960">
              <w:t>, elektrárn</w:t>
            </w:r>
            <w:r w:rsidR="009D27E3">
              <w:t>y</w:t>
            </w:r>
            <w:r w:rsidR="00344960">
              <w:t xml:space="preserve"> Dalešice, Dlouhé </w:t>
            </w:r>
            <w:r w:rsidR="009D27E3">
              <w:t>s</w:t>
            </w:r>
            <w:r w:rsidR="00344960">
              <w:t>tráně</w:t>
            </w:r>
            <w:r w:rsidR="00344960">
              <w:br/>
            </w:r>
            <w:r w:rsidR="00D20ECD">
              <w:t>Oslavy 50. výročí založení DPS Mládí</w:t>
            </w:r>
          </w:p>
          <w:p w14:paraId="71612C4B" w14:textId="2C993BA1" w:rsidR="008F430C" w:rsidRDefault="00344960" w:rsidP="00E8139E">
            <w:pPr>
              <w:contextualSpacing w:val="0"/>
            </w:pPr>
            <w:r>
              <w:t>Exkurze žáků 7. ročníků do Prahy</w:t>
            </w:r>
            <w:r>
              <w:br/>
              <w:t>Další školní slavnost s průvodem a rozloučení s</w:t>
            </w:r>
            <w:r w:rsidR="009D27E3">
              <w:t xml:space="preserve"> žáky</w:t>
            </w:r>
            <w:r>
              <w:t> 9. ročník</w:t>
            </w:r>
            <w:r w:rsidR="009D27E3">
              <w:t>ů</w:t>
            </w:r>
            <w:r>
              <w:br/>
              <w:t xml:space="preserve">Expedice „Stonehenge“, žáci navštívili anglická města Brighton, Londýn, </w:t>
            </w:r>
            <w:proofErr w:type="spellStart"/>
            <w:r>
              <w:t>Dower</w:t>
            </w:r>
            <w:proofErr w:type="spellEnd"/>
            <w:r>
              <w:t xml:space="preserve">, </w:t>
            </w:r>
            <w:proofErr w:type="spellStart"/>
            <w:r>
              <w:t>Harvich</w:t>
            </w:r>
            <w:proofErr w:type="spellEnd"/>
            <w:r>
              <w:br/>
              <w:t>Ekologický pobyt v Krkonoších (Horní Maršov, Pec pod Sněžkou)</w:t>
            </w:r>
          </w:p>
          <w:p w14:paraId="37ED20DF" w14:textId="77777777" w:rsidR="001E4342" w:rsidRPr="006C0BCD" w:rsidRDefault="001E4342" w:rsidP="00E8139E">
            <w:pPr>
              <w:contextualSpacing w:val="0"/>
            </w:pPr>
            <w:r>
              <w:t>A mnoho dalšího…</w:t>
            </w:r>
          </w:p>
        </w:tc>
      </w:tr>
    </w:tbl>
    <w:p w14:paraId="3418C2E7" w14:textId="77777777" w:rsidR="00CE7E52" w:rsidRPr="006C0BCD" w:rsidRDefault="00CE7E52" w:rsidP="00CE7E52">
      <w:pPr>
        <w:pStyle w:val="Nadpis1"/>
      </w:pPr>
    </w:p>
    <w:tbl>
      <w:tblPr>
        <w:tblStyle w:val="Mkatabulky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lka rozložení Vzdělání"/>
      </w:tblPr>
      <w:tblGrid>
        <w:gridCol w:w="8958"/>
      </w:tblGrid>
      <w:tr w:rsidR="00CE7E52" w:rsidRPr="006C0BCD" w14:paraId="1AB6863A" w14:textId="77777777" w:rsidTr="00A64F6A">
        <w:tc>
          <w:tcPr>
            <w:tcW w:w="9554" w:type="dxa"/>
          </w:tcPr>
          <w:p w14:paraId="34F9DA3B" w14:textId="3636BD3A" w:rsidR="00CE7E52" w:rsidRDefault="00FD1D39" w:rsidP="00E8139E">
            <w:pPr>
              <w:contextualSpacing w:val="0"/>
            </w:pPr>
            <w:r w:rsidRPr="00276D2A">
              <w:rPr>
                <w:b/>
                <w:color w:val="0070C0"/>
                <w:sz w:val="32"/>
                <w:szCs w:val="32"/>
                <w:u w:val="single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ROK – 2009/2010</w:t>
            </w:r>
            <w:r>
              <w:br/>
            </w:r>
            <w:r w:rsidR="00CE7E52" w:rsidRPr="0051109B">
              <w:t>Celkem žáků:</w:t>
            </w:r>
            <w:r w:rsidR="00CE7E52" w:rsidRPr="006C0BCD">
              <w:rPr>
                <w:lang w:bidi="cs-CZ"/>
              </w:rPr>
              <w:t xml:space="preserve"> </w:t>
            </w:r>
            <w:r w:rsidR="00CE7E52">
              <w:rPr>
                <w:b/>
                <w:lang w:bidi="cs-CZ"/>
              </w:rPr>
              <w:t>612</w:t>
            </w:r>
            <w:r w:rsidR="00CE7E52">
              <w:rPr>
                <w:lang w:bidi="cs-CZ"/>
              </w:rPr>
              <w:br/>
              <w:t xml:space="preserve">Celkem tříd: </w:t>
            </w:r>
            <w:r w:rsidR="00CE7E52">
              <w:rPr>
                <w:b/>
                <w:lang w:bidi="cs-CZ"/>
              </w:rPr>
              <w:t>26</w:t>
            </w:r>
            <w:r w:rsidR="00CE7E52">
              <w:rPr>
                <w:lang w:bidi="cs-CZ"/>
              </w:rPr>
              <w:br/>
              <w:t xml:space="preserve">Celkem učitelů: </w:t>
            </w:r>
            <w:r w:rsidR="00CE7E52" w:rsidRPr="0051109B">
              <w:rPr>
                <w:b/>
                <w:lang w:bidi="cs-CZ"/>
              </w:rPr>
              <w:t>3</w:t>
            </w:r>
            <w:r w:rsidR="007E5DE1">
              <w:rPr>
                <w:b/>
                <w:lang w:bidi="cs-CZ"/>
              </w:rPr>
              <w:t>3</w:t>
            </w:r>
            <w:r w:rsidR="007E5DE1">
              <w:rPr>
                <w:b/>
                <w:lang w:bidi="cs-CZ"/>
              </w:rPr>
              <w:br/>
            </w:r>
            <w:r w:rsidR="007E5DE1">
              <w:br/>
            </w:r>
            <w:r w:rsidR="007E5DE1">
              <w:rPr>
                <w:rStyle w:val="Nadpis2Char"/>
                <w:color w:val="00B0F0"/>
              </w:rPr>
              <w:t>ZMĚNY V PEDAGOGICKÉM SBORU</w:t>
            </w:r>
            <w:r w:rsidR="007E5DE1">
              <w:br/>
              <w:t>Eva Hrachovcová a Milena Jindrová odešl</w:t>
            </w:r>
            <w:r w:rsidR="00902A37">
              <w:t>y</w:t>
            </w:r>
            <w:r w:rsidR="007E5DE1">
              <w:t xml:space="preserve"> na ZŠ Jungmannova na post ředitele a zástupce.</w:t>
            </w:r>
          </w:p>
          <w:p w14:paraId="7AC8C66E" w14:textId="43A1F526" w:rsidR="007841D8" w:rsidRPr="008F430C" w:rsidRDefault="007841D8" w:rsidP="00E8139E">
            <w:pPr>
              <w:contextualSpacing w:val="0"/>
            </w:pPr>
            <w:r>
              <w:t>Na první stupeň nastoupila Kateřina Závodná,</w:t>
            </w:r>
            <w:r w:rsidR="0046390B">
              <w:t xml:space="preserve"> z mateřské dovolené se vrátila Dana Spurná,</w:t>
            </w:r>
            <w:r>
              <w:t xml:space="preserve"> do školy v Olomouci odešla L</w:t>
            </w:r>
            <w:r w:rsidR="007E5E7C">
              <w:t>ucie</w:t>
            </w:r>
            <w:r>
              <w:t xml:space="preserve"> </w:t>
            </w:r>
            <w:proofErr w:type="spellStart"/>
            <w:r>
              <w:t>Čekiová</w:t>
            </w:r>
            <w:proofErr w:type="spellEnd"/>
            <w:r w:rsidR="00D51FC8">
              <w:t>. Počet učitelů 2. stupně rozšířily Jitka Reichlová a Alena Faltová. Do důchodu odešla B</w:t>
            </w:r>
            <w:r w:rsidR="007E5E7C">
              <w:t>ožena</w:t>
            </w:r>
            <w:r w:rsidR="00D51FC8">
              <w:t xml:space="preserve"> Halvová</w:t>
            </w:r>
            <w:r w:rsidR="00537685">
              <w:t>. Pedagogický sbor zasáhla také velká ztráta, Martina Skácelová nás opustila navždy.</w:t>
            </w:r>
            <w:r w:rsidR="00D51FC8">
              <w:t xml:space="preserve"> </w:t>
            </w:r>
          </w:p>
          <w:p w14:paraId="7035D9C1" w14:textId="77777777" w:rsidR="00CE7E52" w:rsidRDefault="00CE7E52" w:rsidP="00E8139E">
            <w:pPr>
              <w:pStyle w:val="Nadpis2"/>
              <w:contextualSpacing w:val="0"/>
              <w:outlineLvl w:val="1"/>
            </w:pPr>
          </w:p>
          <w:p w14:paraId="5CEFB686" w14:textId="5F23626A" w:rsidR="00CE7E52" w:rsidRPr="0051109B" w:rsidRDefault="00CE7E52" w:rsidP="00E8139E">
            <w:pPr>
              <w:pStyle w:val="Nadpis2"/>
              <w:contextualSpacing w:val="0"/>
              <w:outlineLvl w:val="1"/>
              <w:rPr>
                <w:color w:val="00B0F0"/>
              </w:rPr>
            </w:pPr>
            <w:r>
              <w:rPr>
                <w:color w:val="00B0F0"/>
              </w:rPr>
              <w:t>zájmové kroužky</w:t>
            </w:r>
            <w:r w:rsidR="0014595B">
              <w:rPr>
                <w:b w:val="0"/>
                <w:color w:val="00B0F0"/>
              </w:rPr>
              <w:t xml:space="preserve"> </w:t>
            </w:r>
            <w:r w:rsidR="0014595B" w:rsidRPr="0014595B">
              <w:rPr>
                <w:bCs/>
                <w:color w:val="00B0F0"/>
              </w:rPr>
              <w:t>A NEPOVINNÉ PŘEDMĚTY</w:t>
            </w:r>
          </w:p>
          <w:p w14:paraId="14084B58" w14:textId="5BCA0E41" w:rsidR="0014595B" w:rsidRDefault="00CE7E52" w:rsidP="00E8139E">
            <w:pPr>
              <w:contextualSpacing w:val="0"/>
            </w:pPr>
            <w:r>
              <w:t>Keramický</w:t>
            </w:r>
            <w:r w:rsidR="0014595B">
              <w:t xml:space="preserve">                               Sborový zpěv</w:t>
            </w:r>
            <w:r>
              <w:br/>
              <w:t>Sportovní</w:t>
            </w:r>
            <w:r w:rsidR="0014595B">
              <w:t xml:space="preserve">                                Náboženství</w:t>
            </w:r>
            <w:r>
              <w:br/>
              <w:t>Chemický</w:t>
            </w:r>
            <w:r>
              <w:br/>
              <w:t>Dramatický</w:t>
            </w:r>
            <w:r>
              <w:br/>
              <w:t>Plavecký</w:t>
            </w:r>
            <w:r>
              <w:br/>
            </w:r>
            <w:r w:rsidR="007E5DE1">
              <w:t>Deskové hry</w:t>
            </w:r>
            <w:r w:rsidR="007E5DE1">
              <w:br/>
            </w:r>
            <w:r>
              <w:t>Hra na flétnu</w:t>
            </w:r>
            <w:r>
              <w:br/>
              <w:t>Pohybová výchova</w:t>
            </w:r>
            <w:r>
              <w:br/>
              <w:t>Psaní na PC</w:t>
            </w:r>
            <w:r>
              <w:br/>
            </w:r>
            <w:r w:rsidR="0014595B">
              <w:t>Cvičení z ČJ</w:t>
            </w:r>
          </w:p>
          <w:p w14:paraId="733A24CB" w14:textId="3DD4492E" w:rsidR="00CE7E52" w:rsidRDefault="00CE7E52" w:rsidP="00E8139E">
            <w:pPr>
              <w:contextualSpacing w:val="0"/>
            </w:pPr>
            <w:r>
              <w:t>Anglický jazyk</w:t>
            </w:r>
            <w:r>
              <w:br/>
              <w:t>Ruský jazyk</w:t>
            </w:r>
            <w:r>
              <w:br/>
              <w:t xml:space="preserve">Klub malých </w:t>
            </w:r>
            <w:proofErr w:type="spellStart"/>
            <w:r>
              <w:t>debrujárů</w:t>
            </w:r>
            <w:proofErr w:type="spellEnd"/>
          </w:p>
          <w:p w14:paraId="18A27217" w14:textId="77777777" w:rsidR="00CE7E52" w:rsidRDefault="00CE7E52" w:rsidP="00E8139E">
            <w:pPr>
              <w:contextualSpacing w:val="0"/>
            </w:pPr>
          </w:p>
          <w:p w14:paraId="2AFF9707" w14:textId="4016A430" w:rsidR="00CE7E52" w:rsidRDefault="00CE7E52" w:rsidP="00E8139E">
            <w:r w:rsidRPr="0051109B">
              <w:rPr>
                <w:rStyle w:val="Nadpis2Char"/>
                <w:color w:val="00B0F0"/>
              </w:rPr>
              <w:t>KULTURNÍ A SPORTOVNÍ AKCE:</w:t>
            </w:r>
            <w:r>
              <w:rPr>
                <w:rStyle w:val="Nadpis2Char"/>
                <w:color w:val="00B0F0"/>
              </w:rPr>
              <w:br/>
            </w:r>
            <w:r>
              <w:t>Lyžařský kurz v Čenkovicích pro žáky 7. ročník</w:t>
            </w:r>
            <w:r w:rsidR="00313470">
              <w:t>ů</w:t>
            </w:r>
            <w:r>
              <w:br/>
              <w:t>Návštěva divadelního představení v Moravském divadle</w:t>
            </w:r>
            <w:r>
              <w:br/>
              <w:t>Vánoční jarmark (výrobky žáků a tříd)</w:t>
            </w:r>
            <w:r>
              <w:br/>
              <w:t>Návštěva předvánoční Vídně</w:t>
            </w:r>
            <w:r w:rsidR="007E5DE1">
              <w:br/>
              <w:t>Návštěva termálních lázní „</w:t>
            </w:r>
            <w:proofErr w:type="spellStart"/>
            <w:r w:rsidR="007E5DE1">
              <w:t>Laa</w:t>
            </w:r>
            <w:proofErr w:type="spellEnd"/>
            <w:r w:rsidR="007E5DE1">
              <w:t xml:space="preserve"> </w:t>
            </w:r>
            <w:proofErr w:type="spellStart"/>
            <w:r w:rsidR="007E5DE1">
              <w:t>an</w:t>
            </w:r>
            <w:proofErr w:type="spellEnd"/>
            <w:r w:rsidR="007E5DE1">
              <w:t xml:space="preserve"> der </w:t>
            </w:r>
            <w:proofErr w:type="spellStart"/>
            <w:r w:rsidR="007E5DE1">
              <w:t>Thaya</w:t>
            </w:r>
            <w:proofErr w:type="spellEnd"/>
            <w:r w:rsidR="007E5DE1">
              <w:t>“</w:t>
            </w:r>
            <w:r w:rsidR="007E5DE1">
              <w:br/>
              <w:t>Den lesa – hry a prožitková výuka</w:t>
            </w:r>
            <w:r w:rsidR="007E5DE1">
              <w:br/>
              <w:t xml:space="preserve">CHKO Litovelské </w:t>
            </w:r>
            <w:proofErr w:type="gramStart"/>
            <w:r w:rsidR="007E5DE1">
              <w:t xml:space="preserve">Pomoraví </w:t>
            </w:r>
            <w:r w:rsidR="00902A37">
              <w:t xml:space="preserve">- </w:t>
            </w:r>
            <w:r w:rsidR="007E5DE1">
              <w:t>přednáška</w:t>
            </w:r>
            <w:proofErr w:type="gramEnd"/>
            <w:r w:rsidR="007E5DE1">
              <w:t xml:space="preserve"> p. Studeného</w:t>
            </w:r>
            <w:r>
              <w:br/>
              <w:t xml:space="preserve">Akce „Tonda </w:t>
            </w:r>
            <w:r w:rsidR="00D34266">
              <w:t>O</w:t>
            </w:r>
            <w:r>
              <w:t>bal“ – třídění odpadu</w:t>
            </w:r>
            <w:r>
              <w:br/>
              <w:t xml:space="preserve">Návštěva ekologického centra </w:t>
            </w:r>
            <w:proofErr w:type="spellStart"/>
            <w:r>
              <w:t>Sluňákov</w:t>
            </w:r>
            <w:proofErr w:type="spellEnd"/>
          </w:p>
          <w:p w14:paraId="45A46742" w14:textId="54699B2F" w:rsidR="00D34266" w:rsidRDefault="00CE7E52" w:rsidP="00E8139E">
            <w:pPr>
              <w:contextualSpacing w:val="0"/>
            </w:pPr>
            <w:r>
              <w:t>Návštěva planetária v Brně, elektrárn</w:t>
            </w:r>
            <w:r w:rsidR="007E5DE1">
              <w:t xml:space="preserve">y </w:t>
            </w:r>
            <w:r>
              <w:t xml:space="preserve">Dlouhé </w:t>
            </w:r>
            <w:r w:rsidR="009D27E3">
              <w:t>s</w:t>
            </w:r>
            <w:r>
              <w:t>tráně</w:t>
            </w:r>
            <w:r>
              <w:br/>
              <w:t xml:space="preserve">Exkurze žáků 7. </w:t>
            </w:r>
            <w:r w:rsidR="007E5DE1">
              <w:t xml:space="preserve">a 9. </w:t>
            </w:r>
            <w:r>
              <w:t>ročníků do Prah</w:t>
            </w:r>
            <w:r w:rsidR="00313470">
              <w:t>y</w:t>
            </w:r>
            <w:r w:rsidR="007E5DE1">
              <w:br/>
              <w:t xml:space="preserve">Expedice „Azurové pobřeží“ – Cannes, </w:t>
            </w:r>
            <w:proofErr w:type="spellStart"/>
            <w:r w:rsidR="007E5DE1">
              <w:t>Verdon</w:t>
            </w:r>
            <w:proofErr w:type="spellEnd"/>
            <w:r w:rsidR="007E5DE1">
              <w:t xml:space="preserve">, Saint </w:t>
            </w:r>
            <w:proofErr w:type="spellStart"/>
            <w:r w:rsidR="007E5DE1">
              <w:t>Tropez</w:t>
            </w:r>
            <w:proofErr w:type="spellEnd"/>
            <w:r w:rsidR="007E5DE1">
              <w:t xml:space="preserve">, Marseille, Verona, </w:t>
            </w:r>
            <w:proofErr w:type="spellStart"/>
            <w:r w:rsidR="007E5DE1">
              <w:t>Bibione</w:t>
            </w:r>
            <w:proofErr w:type="spellEnd"/>
            <w:r>
              <w:br/>
            </w:r>
            <w:r w:rsidR="00D34266">
              <w:t>Májové koncerty DPS Mládí</w:t>
            </w:r>
          </w:p>
          <w:p w14:paraId="2A51A3A3" w14:textId="1585B604" w:rsidR="00CE7E52" w:rsidRDefault="00CE7E52" w:rsidP="00E8139E">
            <w:pPr>
              <w:contextualSpacing w:val="0"/>
            </w:pPr>
            <w:r>
              <w:t xml:space="preserve">Další školní slavnost s průvodem a rozloučení </w:t>
            </w:r>
            <w:r w:rsidR="00D34266">
              <w:t>žáků</w:t>
            </w:r>
            <w:r>
              <w:t> 9. ročník</w:t>
            </w:r>
            <w:r w:rsidR="00D34266">
              <w:t>ů</w:t>
            </w:r>
          </w:p>
          <w:p w14:paraId="18FF719E" w14:textId="77777777" w:rsidR="001E4342" w:rsidRPr="006C0BCD" w:rsidRDefault="001E4342" w:rsidP="00E8139E">
            <w:pPr>
              <w:contextualSpacing w:val="0"/>
            </w:pPr>
            <w:r>
              <w:t>A mnoho dalšího…</w:t>
            </w:r>
          </w:p>
        </w:tc>
      </w:tr>
    </w:tbl>
    <w:p w14:paraId="67483204" w14:textId="77777777" w:rsidR="00A64F6A" w:rsidRPr="006C0BCD" w:rsidRDefault="00A64F6A" w:rsidP="00A64F6A">
      <w:pPr>
        <w:pStyle w:val="Nadpis1"/>
      </w:pPr>
    </w:p>
    <w:tbl>
      <w:tblPr>
        <w:tblStyle w:val="Mkatabulky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lka rozložení Vzdělání"/>
      </w:tblPr>
      <w:tblGrid>
        <w:gridCol w:w="8958"/>
      </w:tblGrid>
      <w:tr w:rsidR="00A64F6A" w:rsidRPr="006C0BCD" w14:paraId="4C589F32" w14:textId="77777777" w:rsidTr="004D404A">
        <w:tc>
          <w:tcPr>
            <w:tcW w:w="9554" w:type="dxa"/>
          </w:tcPr>
          <w:p w14:paraId="57B3A037" w14:textId="77777777" w:rsidR="00A64F6A" w:rsidRDefault="00FD1D39" w:rsidP="00E8139E">
            <w:pPr>
              <w:contextualSpacing w:val="0"/>
              <w:rPr>
                <w:b/>
                <w:lang w:bidi="cs-CZ"/>
              </w:rPr>
            </w:pPr>
            <w:r w:rsidRPr="00276D2A">
              <w:rPr>
                <w:b/>
                <w:color w:val="0070C0"/>
                <w:sz w:val="32"/>
                <w:szCs w:val="32"/>
                <w:u w:val="single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ROK – 2010/2011</w:t>
            </w:r>
            <w:r>
              <w:br/>
            </w:r>
            <w:r w:rsidR="00A64F6A" w:rsidRPr="0051109B">
              <w:t>Celkem žáků:</w:t>
            </w:r>
            <w:r w:rsidR="00A64F6A" w:rsidRPr="006C0BCD">
              <w:rPr>
                <w:lang w:bidi="cs-CZ"/>
              </w:rPr>
              <w:t xml:space="preserve"> </w:t>
            </w:r>
            <w:r w:rsidR="009F16E8" w:rsidRPr="009F16E8">
              <w:rPr>
                <w:b/>
                <w:lang w:bidi="cs-CZ"/>
              </w:rPr>
              <w:t>578</w:t>
            </w:r>
            <w:r w:rsidR="00A64F6A">
              <w:rPr>
                <w:lang w:bidi="cs-CZ"/>
              </w:rPr>
              <w:br/>
              <w:t xml:space="preserve">Celkem tříd: </w:t>
            </w:r>
            <w:r w:rsidR="00A64F6A">
              <w:rPr>
                <w:b/>
                <w:lang w:bidi="cs-CZ"/>
              </w:rPr>
              <w:t>26</w:t>
            </w:r>
            <w:r w:rsidR="00A64F6A">
              <w:rPr>
                <w:lang w:bidi="cs-CZ"/>
              </w:rPr>
              <w:br/>
              <w:t xml:space="preserve">Celkem učitelů: </w:t>
            </w:r>
            <w:r w:rsidR="00A64F6A" w:rsidRPr="0051109B">
              <w:rPr>
                <w:b/>
                <w:lang w:bidi="cs-CZ"/>
              </w:rPr>
              <w:t>3</w:t>
            </w:r>
            <w:r w:rsidR="00C77345">
              <w:rPr>
                <w:b/>
                <w:lang w:bidi="cs-CZ"/>
              </w:rPr>
              <w:t>4</w:t>
            </w:r>
          </w:p>
          <w:p w14:paraId="211632E0" w14:textId="77777777" w:rsidR="000323A5" w:rsidRDefault="000323A5" w:rsidP="00E8139E">
            <w:pPr>
              <w:contextualSpacing w:val="0"/>
            </w:pPr>
          </w:p>
          <w:p w14:paraId="09031DFA" w14:textId="4905109F" w:rsidR="00A64F6A" w:rsidRDefault="000323A5" w:rsidP="0046390B">
            <w:pPr>
              <w:contextualSpacing w:val="0"/>
            </w:pPr>
            <w:r>
              <w:rPr>
                <w:rStyle w:val="Nadpis2Char"/>
                <w:color w:val="00B0F0"/>
              </w:rPr>
              <w:t>ZMĚNY V PEDAGOGICKÉM SBORU</w:t>
            </w:r>
            <w:r w:rsidRPr="0051109B">
              <w:rPr>
                <w:rStyle w:val="Nadpis2Char"/>
                <w:color w:val="00B0F0"/>
              </w:rPr>
              <w:t>:</w:t>
            </w:r>
            <w:r>
              <w:br/>
            </w:r>
            <w:r w:rsidR="0046390B">
              <w:t>Po MD se vrátil</w:t>
            </w:r>
            <w:r w:rsidR="00E639BA">
              <w:t>y</w:t>
            </w:r>
            <w:r w:rsidR="0046390B">
              <w:t xml:space="preserve"> Simona Geprtová</w:t>
            </w:r>
            <w:r w:rsidR="00F628BA">
              <w:t>,</w:t>
            </w:r>
            <w:r w:rsidR="001B708D">
              <w:t xml:space="preserve"> </w:t>
            </w:r>
            <w:r w:rsidR="00E639BA">
              <w:t>Zuzana Vacková</w:t>
            </w:r>
            <w:r w:rsidR="00F628BA">
              <w:t xml:space="preserve"> a Halka Verna,</w:t>
            </w:r>
            <w:r w:rsidR="00E639BA">
              <w:t xml:space="preserve"> na 1. stupeň dále nastoupil Jiří Němeček.</w:t>
            </w:r>
          </w:p>
          <w:p w14:paraId="379B599E" w14:textId="77777777" w:rsidR="00E639BA" w:rsidRDefault="00E639BA" w:rsidP="00E8139E">
            <w:pPr>
              <w:pStyle w:val="Nadpis2"/>
              <w:contextualSpacing w:val="0"/>
              <w:outlineLvl w:val="1"/>
              <w:rPr>
                <w:color w:val="00B0F0"/>
              </w:rPr>
            </w:pPr>
          </w:p>
          <w:p w14:paraId="57A1B565" w14:textId="331109C6" w:rsidR="00A64F6A" w:rsidRPr="00E639BA" w:rsidRDefault="00A64F6A" w:rsidP="00E8139E">
            <w:pPr>
              <w:pStyle w:val="Nadpis2"/>
              <w:contextualSpacing w:val="0"/>
              <w:outlineLvl w:val="1"/>
              <w:rPr>
                <w:bCs/>
                <w:color w:val="00B0F0"/>
              </w:rPr>
            </w:pPr>
            <w:r>
              <w:rPr>
                <w:color w:val="00B0F0"/>
              </w:rPr>
              <w:t>zájmové kroužky</w:t>
            </w:r>
            <w:r w:rsidR="00E639BA">
              <w:rPr>
                <w:b w:val="0"/>
                <w:color w:val="00B0F0"/>
              </w:rPr>
              <w:t xml:space="preserve"> </w:t>
            </w:r>
            <w:r w:rsidR="00E639BA" w:rsidRPr="00E639BA">
              <w:rPr>
                <w:bCs/>
                <w:color w:val="00B0F0"/>
              </w:rPr>
              <w:t>A NEPOVINNÉ PŘEDMĚTY</w:t>
            </w:r>
          </w:p>
          <w:p w14:paraId="54EE5ECC" w14:textId="09A491F4" w:rsidR="00E639BA" w:rsidRDefault="00A64F6A" w:rsidP="00E8139E">
            <w:pPr>
              <w:contextualSpacing w:val="0"/>
            </w:pPr>
            <w:r>
              <w:t>Keramický</w:t>
            </w:r>
            <w:r w:rsidR="00E639BA">
              <w:t xml:space="preserve">                              Sborový zpěv    </w:t>
            </w:r>
            <w:r>
              <w:br/>
              <w:t>Sportovní</w:t>
            </w:r>
            <w:r w:rsidR="00E639BA">
              <w:t xml:space="preserve">                                Náboženství</w:t>
            </w:r>
            <w:r>
              <w:br/>
              <w:t>Chemický</w:t>
            </w:r>
            <w:r>
              <w:br/>
              <w:t>Dramatický</w:t>
            </w:r>
            <w:r w:rsidR="00C77345">
              <w:br/>
              <w:t>Matematický</w:t>
            </w:r>
            <w:r w:rsidR="00C77345">
              <w:br/>
              <w:t>Taneční</w:t>
            </w:r>
            <w:r>
              <w:br/>
              <w:t>Deskové hry</w:t>
            </w:r>
            <w:r>
              <w:br/>
            </w:r>
            <w:r>
              <w:lastRenderedPageBreak/>
              <w:t>Pohybová výchova</w:t>
            </w:r>
            <w:r>
              <w:br/>
            </w:r>
            <w:r w:rsidR="00E639BA">
              <w:t>Cvičení z ČJ</w:t>
            </w:r>
          </w:p>
          <w:p w14:paraId="71B8B8A8" w14:textId="1F9291C1" w:rsidR="00A64F6A" w:rsidRDefault="00A64F6A" w:rsidP="00E8139E">
            <w:pPr>
              <w:contextualSpacing w:val="0"/>
            </w:pPr>
            <w:r>
              <w:t>Psaní na PC</w:t>
            </w:r>
            <w:r>
              <w:br/>
              <w:t>Anglický jazyk</w:t>
            </w:r>
            <w:r>
              <w:br/>
              <w:t>Ruský jazyk</w:t>
            </w:r>
            <w:r>
              <w:br/>
              <w:t xml:space="preserve">Klub malých </w:t>
            </w:r>
            <w:proofErr w:type="spellStart"/>
            <w:r>
              <w:t>debrujárů</w:t>
            </w:r>
            <w:proofErr w:type="spellEnd"/>
          </w:p>
          <w:p w14:paraId="5691047C" w14:textId="77777777" w:rsidR="00A64F6A" w:rsidRDefault="00A64F6A" w:rsidP="00E8139E">
            <w:pPr>
              <w:contextualSpacing w:val="0"/>
            </w:pPr>
          </w:p>
          <w:p w14:paraId="1465E1D7" w14:textId="3FA592C4" w:rsidR="00A64F6A" w:rsidRDefault="00A64F6A" w:rsidP="00E8139E">
            <w:r w:rsidRPr="0051109B">
              <w:rPr>
                <w:rStyle w:val="Nadpis2Char"/>
                <w:color w:val="00B0F0"/>
              </w:rPr>
              <w:t>KULTURNÍ A SPORTOVNÍ AKCE:</w:t>
            </w:r>
            <w:r>
              <w:rPr>
                <w:rStyle w:val="Nadpis2Char"/>
                <w:color w:val="00B0F0"/>
              </w:rPr>
              <w:br/>
            </w:r>
            <w:r>
              <w:t>Lyžařský kurz v Čenkovicích pro žáky 7. ročník</w:t>
            </w:r>
            <w:r w:rsidR="00313470">
              <w:t>ů</w:t>
            </w:r>
            <w:r>
              <w:br/>
              <w:t>Návštěva divadelního představení v Moravském divadle</w:t>
            </w:r>
            <w:r w:rsidR="00D52693">
              <w:br/>
              <w:t xml:space="preserve">Výukové programy v ZOO </w:t>
            </w:r>
            <w:r w:rsidR="00AF5DDC">
              <w:t>Svatý Kopeček</w:t>
            </w:r>
            <w:r w:rsidR="00AF5DDC">
              <w:br/>
              <w:t>Naše škola adoptovala lenochoda dvouprstého</w:t>
            </w:r>
            <w:r>
              <w:br/>
              <w:t>Vánoční jarmark (výrobky žáků a tříd)</w:t>
            </w:r>
            <w:r>
              <w:br/>
              <w:t>Návštěva předvánoční Vídně</w:t>
            </w:r>
            <w:r>
              <w:br/>
            </w:r>
            <w:r w:rsidR="00AF5DDC">
              <w:t>Exkurze Jeseník – „Blahodárná voda“</w:t>
            </w:r>
            <w:r>
              <w:br/>
              <w:t xml:space="preserve">CHKO Litovelské Pomoraví </w:t>
            </w:r>
            <w:r w:rsidR="00902A37">
              <w:t>-</w:t>
            </w:r>
            <w:r>
              <w:t xml:space="preserve"> přednáška p. Studeného</w:t>
            </w:r>
            <w:r w:rsidR="00AF5DDC">
              <w:br/>
              <w:t>Sběr papíru (9750,50 kg), sběr baterií (50 kg), sběr starých mobilů a elektrozařízení</w:t>
            </w:r>
            <w:r w:rsidR="00AF5DDC">
              <w:br/>
              <w:t>Cykloturistický výlet do Úsova</w:t>
            </w:r>
            <w:r w:rsidR="00AF5DDC">
              <w:br/>
              <w:t>Spolupráce 3.</w:t>
            </w:r>
            <w:r w:rsidR="002E1038">
              <w:t xml:space="preserve"> </w:t>
            </w:r>
            <w:r w:rsidR="00AF5DDC">
              <w:t>a 9. ročníků školní Halloween</w:t>
            </w:r>
            <w:r>
              <w:br/>
              <w:t xml:space="preserve">Akce „Tonda </w:t>
            </w:r>
            <w:r w:rsidR="002E1038">
              <w:t>O</w:t>
            </w:r>
            <w:r>
              <w:t>bal“ – třídění odpadu</w:t>
            </w:r>
            <w:r>
              <w:br/>
              <w:t xml:space="preserve">Návštěva ekologického centra </w:t>
            </w:r>
            <w:proofErr w:type="spellStart"/>
            <w:r>
              <w:t>Sluňákov</w:t>
            </w:r>
            <w:proofErr w:type="spellEnd"/>
          </w:p>
          <w:p w14:paraId="2395B1F3" w14:textId="668B92A1" w:rsidR="00A64F6A" w:rsidRDefault="00A64F6A" w:rsidP="00E8139E">
            <w:pPr>
              <w:contextualSpacing w:val="0"/>
            </w:pPr>
            <w:r>
              <w:t xml:space="preserve">Návštěva planetária v Brně, elektrárny Dlouhé </w:t>
            </w:r>
            <w:r w:rsidR="002E2D06">
              <w:t>s</w:t>
            </w:r>
            <w:r>
              <w:t>tráně</w:t>
            </w:r>
            <w:r>
              <w:br/>
              <w:t>Další školní slavnost s průvodem a rozloučení</w:t>
            </w:r>
            <w:r w:rsidR="002E1038">
              <w:t xml:space="preserve"> žáků</w:t>
            </w:r>
            <w:r>
              <w:t> 9. ročník</w:t>
            </w:r>
            <w:r w:rsidR="002E1038">
              <w:t>ů</w:t>
            </w:r>
          </w:p>
          <w:p w14:paraId="77D53627" w14:textId="0D0CC51D" w:rsidR="002E1038" w:rsidRDefault="002E1038" w:rsidP="00E8139E">
            <w:pPr>
              <w:contextualSpacing w:val="0"/>
            </w:pPr>
            <w:r>
              <w:t>Adopce na dálku – již 3 roky přispíváme na vzdělání dívenky z Indie</w:t>
            </w:r>
          </w:p>
          <w:p w14:paraId="40D87DA3" w14:textId="377753C3" w:rsidR="001E4342" w:rsidRPr="006C0BCD" w:rsidRDefault="001E4342" w:rsidP="00E8139E">
            <w:pPr>
              <w:contextualSpacing w:val="0"/>
            </w:pPr>
            <w:r>
              <w:t>A mnoho dalšího…</w:t>
            </w:r>
          </w:p>
        </w:tc>
      </w:tr>
    </w:tbl>
    <w:p w14:paraId="7EE017DA" w14:textId="77777777" w:rsidR="000323A5" w:rsidRDefault="000323A5" w:rsidP="004D404A">
      <w:pPr>
        <w:pStyle w:val="Nadpis1"/>
      </w:pPr>
      <w:r>
        <w:lastRenderedPageBreak/>
        <w:br/>
      </w:r>
    </w:p>
    <w:p w14:paraId="76000C77" w14:textId="77777777" w:rsidR="000323A5" w:rsidRPr="006C0BCD" w:rsidRDefault="000323A5" w:rsidP="004D404A">
      <w:pPr>
        <w:pStyle w:val="Nadpis1"/>
      </w:pPr>
    </w:p>
    <w:tbl>
      <w:tblPr>
        <w:tblStyle w:val="Mkatabulky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lka rozložení Vzdělání"/>
      </w:tblPr>
      <w:tblGrid>
        <w:gridCol w:w="8958"/>
      </w:tblGrid>
      <w:tr w:rsidR="004D404A" w:rsidRPr="006C0BCD" w14:paraId="42CE9F11" w14:textId="77777777" w:rsidTr="009225A5">
        <w:tc>
          <w:tcPr>
            <w:tcW w:w="9554" w:type="dxa"/>
          </w:tcPr>
          <w:p w14:paraId="7AEB1E3F" w14:textId="778A62E6" w:rsidR="004D404A" w:rsidRDefault="00FD1D39" w:rsidP="00E8139E">
            <w:pPr>
              <w:contextualSpacing w:val="0"/>
              <w:rPr>
                <w:b/>
                <w:lang w:bidi="cs-CZ"/>
              </w:rPr>
            </w:pPr>
            <w:r w:rsidRPr="00276D2A">
              <w:rPr>
                <w:b/>
                <w:color w:val="0070C0"/>
                <w:sz w:val="32"/>
                <w:szCs w:val="32"/>
                <w:u w:val="single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ROK – 2011/2012</w:t>
            </w:r>
            <w:r>
              <w:br/>
            </w:r>
            <w:r w:rsidR="004D404A" w:rsidRPr="0051109B">
              <w:t>Celkem žáků:</w:t>
            </w:r>
            <w:r w:rsidR="004D404A" w:rsidRPr="006C0BCD">
              <w:rPr>
                <w:lang w:bidi="cs-CZ"/>
              </w:rPr>
              <w:t xml:space="preserve"> </w:t>
            </w:r>
            <w:r w:rsidR="004D404A" w:rsidRPr="009F16E8">
              <w:rPr>
                <w:b/>
                <w:lang w:bidi="cs-CZ"/>
              </w:rPr>
              <w:t>5</w:t>
            </w:r>
            <w:r w:rsidR="00D45C12">
              <w:rPr>
                <w:b/>
                <w:lang w:bidi="cs-CZ"/>
              </w:rPr>
              <w:t>39</w:t>
            </w:r>
            <w:r w:rsidR="004D404A">
              <w:rPr>
                <w:lang w:bidi="cs-CZ"/>
              </w:rPr>
              <w:br/>
              <w:t xml:space="preserve">Celkem tříd: </w:t>
            </w:r>
            <w:r w:rsidR="004D404A">
              <w:rPr>
                <w:b/>
                <w:lang w:bidi="cs-CZ"/>
              </w:rPr>
              <w:t>26</w:t>
            </w:r>
            <w:r w:rsidR="004D404A">
              <w:rPr>
                <w:lang w:bidi="cs-CZ"/>
              </w:rPr>
              <w:br/>
              <w:t xml:space="preserve">Celkem učitelů: </w:t>
            </w:r>
            <w:r w:rsidR="004D404A" w:rsidRPr="0051109B">
              <w:rPr>
                <w:b/>
                <w:lang w:bidi="cs-CZ"/>
              </w:rPr>
              <w:t>3</w:t>
            </w:r>
            <w:r w:rsidR="006E1079">
              <w:rPr>
                <w:b/>
                <w:lang w:bidi="cs-CZ"/>
              </w:rPr>
              <w:t>4</w:t>
            </w:r>
          </w:p>
          <w:p w14:paraId="28F4622E" w14:textId="77777777" w:rsidR="000323A5" w:rsidRDefault="000323A5" w:rsidP="00E8139E">
            <w:pPr>
              <w:contextualSpacing w:val="0"/>
              <w:rPr>
                <w:b/>
                <w:lang w:bidi="cs-CZ"/>
              </w:rPr>
            </w:pPr>
          </w:p>
          <w:p w14:paraId="0FDA00A0" w14:textId="4DFC2E10" w:rsidR="004D404A" w:rsidRDefault="000323A5" w:rsidP="002E1038">
            <w:pPr>
              <w:contextualSpacing w:val="0"/>
            </w:pPr>
            <w:r>
              <w:rPr>
                <w:rStyle w:val="Nadpis2Char"/>
                <w:color w:val="00B0F0"/>
              </w:rPr>
              <w:t>ZMĚNY V PEDAGOGICKÉM SBORU</w:t>
            </w:r>
            <w:r>
              <w:br/>
            </w:r>
            <w:r w:rsidR="002E1038">
              <w:t>Dotkly se 1. stupně</w:t>
            </w:r>
            <w:r w:rsidR="006B3994">
              <w:t>, odešel Marek Faltus</w:t>
            </w:r>
            <w:r w:rsidR="00F628BA">
              <w:t xml:space="preserve"> a </w:t>
            </w:r>
            <w:r w:rsidR="002E2D06">
              <w:t xml:space="preserve">přibyly </w:t>
            </w:r>
            <w:r w:rsidR="00F628BA">
              <w:t>Veronika Petrželová</w:t>
            </w:r>
            <w:r w:rsidR="003D56CE">
              <w:t xml:space="preserve"> (</w:t>
            </w:r>
            <w:proofErr w:type="spellStart"/>
            <w:r w:rsidR="003D56CE">
              <w:t>Skácelíková</w:t>
            </w:r>
            <w:proofErr w:type="spellEnd"/>
            <w:r w:rsidR="003D56CE">
              <w:t>)</w:t>
            </w:r>
            <w:r w:rsidR="00F628BA">
              <w:t xml:space="preserve"> a Eva </w:t>
            </w:r>
            <w:proofErr w:type="spellStart"/>
            <w:r w:rsidR="00F628BA">
              <w:t>Drkačová</w:t>
            </w:r>
            <w:proofErr w:type="spellEnd"/>
            <w:r w:rsidR="00B115FF">
              <w:t xml:space="preserve">. </w:t>
            </w:r>
            <w:r w:rsidR="00D418B1">
              <w:t>Na MD nastoupila Romana Coufalová</w:t>
            </w:r>
            <w:r w:rsidR="002E2D06">
              <w:t>.</w:t>
            </w:r>
          </w:p>
          <w:p w14:paraId="6DA8CF30" w14:textId="77777777" w:rsidR="001B708D" w:rsidRDefault="001B708D" w:rsidP="00E8139E">
            <w:pPr>
              <w:pStyle w:val="Nadpis2"/>
              <w:contextualSpacing w:val="0"/>
              <w:outlineLvl w:val="1"/>
              <w:rPr>
                <w:color w:val="00B0F0"/>
              </w:rPr>
            </w:pPr>
          </w:p>
          <w:p w14:paraId="3956AEF3" w14:textId="603D89D6" w:rsidR="004D404A" w:rsidRPr="0051109B" w:rsidRDefault="004D404A" w:rsidP="00E8139E">
            <w:pPr>
              <w:pStyle w:val="Nadpis2"/>
              <w:contextualSpacing w:val="0"/>
              <w:outlineLvl w:val="1"/>
              <w:rPr>
                <w:color w:val="00B0F0"/>
              </w:rPr>
            </w:pPr>
            <w:r>
              <w:rPr>
                <w:color w:val="00B0F0"/>
              </w:rPr>
              <w:t>zájmové kroužky</w:t>
            </w:r>
            <w:r w:rsidR="001B708D">
              <w:rPr>
                <w:b w:val="0"/>
                <w:color w:val="00B0F0"/>
              </w:rPr>
              <w:t xml:space="preserve"> </w:t>
            </w:r>
            <w:r w:rsidR="001B708D" w:rsidRPr="001B708D">
              <w:rPr>
                <w:bCs/>
                <w:color w:val="00B0F0"/>
              </w:rPr>
              <w:t>a NEPOVINNÉ PŘEDMĚTY</w:t>
            </w:r>
          </w:p>
          <w:p w14:paraId="13E5BBDA" w14:textId="6831729C" w:rsidR="001B708D" w:rsidRDefault="004D404A" w:rsidP="00E8139E">
            <w:pPr>
              <w:contextualSpacing w:val="0"/>
            </w:pPr>
            <w:r>
              <w:t>Keramický</w:t>
            </w:r>
            <w:r w:rsidR="001B708D">
              <w:t xml:space="preserve">                               Sborový zpěv</w:t>
            </w:r>
            <w:r>
              <w:br/>
              <w:t>Sportovní</w:t>
            </w:r>
            <w:r w:rsidR="001B708D">
              <w:t xml:space="preserve">                                Náboženství</w:t>
            </w:r>
            <w:r>
              <w:br/>
              <w:t>Chemický</w:t>
            </w:r>
            <w:r>
              <w:br/>
              <w:t>Dramatický</w:t>
            </w:r>
            <w:r w:rsidR="00D45C12">
              <w:br/>
              <w:t>Gymnastika</w:t>
            </w:r>
            <w:r w:rsidR="00D45C12">
              <w:br/>
            </w:r>
            <w:r w:rsidR="001B708D">
              <w:t>Taneční (polonéza)</w:t>
            </w:r>
          </w:p>
          <w:p w14:paraId="173EA92D" w14:textId="6E30CBDD" w:rsidR="0076449F" w:rsidRDefault="00D45C12" w:rsidP="00E8139E">
            <w:pPr>
              <w:contextualSpacing w:val="0"/>
            </w:pPr>
            <w:r>
              <w:t>Příprava na přijím</w:t>
            </w:r>
            <w:r w:rsidR="001B708D">
              <w:t>ací zkoušky</w:t>
            </w:r>
            <w:r w:rsidR="004D404A">
              <w:br/>
              <w:t>Deskové hry</w:t>
            </w:r>
            <w:r w:rsidR="004D404A">
              <w:br/>
            </w:r>
            <w:r w:rsidR="001B708D">
              <w:t>Cvičení z</w:t>
            </w:r>
            <w:r w:rsidR="0076449F">
              <w:t> </w:t>
            </w:r>
            <w:r w:rsidR="001B708D">
              <w:t>ČJ</w:t>
            </w:r>
          </w:p>
          <w:p w14:paraId="4D827C4A" w14:textId="3CC4B5CB" w:rsidR="004D404A" w:rsidRDefault="00D45C12" w:rsidP="00E8139E">
            <w:pPr>
              <w:contextualSpacing w:val="0"/>
            </w:pPr>
            <w:r>
              <w:t>Německý jazyk</w:t>
            </w:r>
            <w:r w:rsidR="004D404A">
              <w:br/>
              <w:t>Anglický jazyk</w:t>
            </w:r>
            <w:r w:rsidR="004D404A">
              <w:br/>
            </w:r>
            <w:r w:rsidR="004D404A">
              <w:lastRenderedPageBreak/>
              <w:t>Ruský jazyk</w:t>
            </w:r>
            <w:r>
              <w:br/>
            </w:r>
            <w:r w:rsidR="0076449F">
              <w:t xml:space="preserve">Časopis </w:t>
            </w:r>
            <w:r>
              <w:t>Prskavka</w:t>
            </w:r>
          </w:p>
          <w:p w14:paraId="21E6FED2" w14:textId="77777777" w:rsidR="004D404A" w:rsidRDefault="004D404A" w:rsidP="00E8139E">
            <w:pPr>
              <w:contextualSpacing w:val="0"/>
            </w:pPr>
          </w:p>
          <w:p w14:paraId="69F2B73A" w14:textId="5D9EF17C" w:rsidR="002D7863" w:rsidRDefault="004D404A" w:rsidP="00E8139E">
            <w:r w:rsidRPr="0051109B">
              <w:rPr>
                <w:rStyle w:val="Nadpis2Char"/>
                <w:color w:val="00B0F0"/>
              </w:rPr>
              <w:t>KULTURNÍ A SPORTOVNÍ AKCE:</w:t>
            </w:r>
            <w:r>
              <w:rPr>
                <w:rStyle w:val="Nadpis2Char"/>
                <w:color w:val="00B0F0"/>
              </w:rPr>
              <w:br/>
            </w:r>
            <w:r>
              <w:t>Lyžařský kurz v Čenkovicích pro žáky 7. ročník</w:t>
            </w:r>
            <w:r w:rsidR="00313470">
              <w:t>ů</w:t>
            </w:r>
            <w:r>
              <w:br/>
              <w:t>Návštěva divadelního představení v Moravském divadle</w:t>
            </w:r>
            <w:r>
              <w:br/>
            </w:r>
            <w:r w:rsidR="00837E64">
              <w:t>Návštěva anglického divadla „Shakespeare“ v Praze</w:t>
            </w:r>
          </w:p>
          <w:p w14:paraId="35CA9342" w14:textId="7F175A09" w:rsidR="004D404A" w:rsidRDefault="00DE1384" w:rsidP="00E8139E">
            <w:r>
              <w:t>Návštěva Velké Británie, zaměřeno na Londý</w:t>
            </w:r>
            <w:r w:rsidR="0076449F">
              <w:t>n</w:t>
            </w:r>
            <w:r>
              <w:br/>
              <w:t xml:space="preserve">Návštěva </w:t>
            </w:r>
            <w:r w:rsidR="0076449F">
              <w:t xml:space="preserve">koncentračního tábora </w:t>
            </w:r>
            <w:r>
              <w:t>Osvětim</w:t>
            </w:r>
            <w:r>
              <w:br/>
            </w:r>
            <w:r w:rsidR="004D404A">
              <w:t>Vánoční jarmark (výrobky žáků a tříd)</w:t>
            </w:r>
            <w:r w:rsidR="004D404A">
              <w:br/>
              <w:t xml:space="preserve">Návštěva </w:t>
            </w:r>
            <w:r>
              <w:t>jarní a vánoční</w:t>
            </w:r>
            <w:r w:rsidR="004D404A">
              <w:t xml:space="preserve"> Vídně</w:t>
            </w:r>
            <w:r>
              <w:br/>
              <w:t>Prohlídka archeologických výzkumů v Olomouci</w:t>
            </w:r>
            <w:r>
              <w:br/>
              <w:t>Flora Olomouc – podzimní a jarní výstava květin</w:t>
            </w:r>
            <w:r>
              <w:br/>
              <w:t>Beseda s lékařem „</w:t>
            </w:r>
            <w:r w:rsidR="0076449F">
              <w:t>Č</w:t>
            </w:r>
            <w:r>
              <w:t>as proměn“</w:t>
            </w:r>
            <w:r>
              <w:br/>
              <w:t xml:space="preserve">Soutěž ve </w:t>
            </w:r>
            <w:proofErr w:type="spellStart"/>
            <w:r>
              <w:t>spellingu</w:t>
            </w:r>
            <w:proofErr w:type="spellEnd"/>
            <w:r>
              <w:t xml:space="preserve"> </w:t>
            </w:r>
            <w:r w:rsidR="004D404A">
              <w:br/>
            </w:r>
            <w:r>
              <w:t>Š</w:t>
            </w:r>
            <w:r w:rsidR="004D404A">
              <w:t>kolní Halloween</w:t>
            </w:r>
            <w:r>
              <w:t xml:space="preserve"> pro žáky 1. stupně</w:t>
            </w:r>
            <w:r w:rsidR="004D404A">
              <w:br/>
              <w:t xml:space="preserve">Akce „Tonda </w:t>
            </w:r>
            <w:r w:rsidR="0076449F">
              <w:t>O</w:t>
            </w:r>
            <w:r w:rsidR="004D404A">
              <w:t>bal“ – třídění odpadu</w:t>
            </w:r>
            <w:r w:rsidR="004D404A">
              <w:br/>
              <w:t xml:space="preserve">Návštěva ekologického centra </w:t>
            </w:r>
            <w:proofErr w:type="spellStart"/>
            <w:r w:rsidR="004D404A">
              <w:t>Sluňákov</w:t>
            </w:r>
            <w:proofErr w:type="spellEnd"/>
          </w:p>
          <w:p w14:paraId="3FA50394" w14:textId="3DE61836" w:rsidR="0076449F" w:rsidRDefault="004D404A" w:rsidP="00E8139E">
            <w:pPr>
              <w:contextualSpacing w:val="0"/>
            </w:pPr>
            <w:r>
              <w:t xml:space="preserve">Návštěva planetária v Brně, elektrárny Dlouhé </w:t>
            </w:r>
            <w:r w:rsidR="0076449F">
              <w:t>s</w:t>
            </w:r>
            <w:r>
              <w:t>tráně</w:t>
            </w:r>
            <w:r>
              <w:br/>
            </w:r>
            <w:r w:rsidR="0076449F">
              <w:t>Výukový program Starověký Řím</w:t>
            </w:r>
          </w:p>
          <w:p w14:paraId="37802411" w14:textId="0CEB72EF" w:rsidR="004D404A" w:rsidRDefault="004D404A" w:rsidP="00E8139E">
            <w:pPr>
              <w:contextualSpacing w:val="0"/>
            </w:pPr>
            <w:r>
              <w:t>Další školní slavnost s průvodem a rozloučení 9. ročník</w:t>
            </w:r>
            <w:r w:rsidR="0076449F">
              <w:t>ů</w:t>
            </w:r>
          </w:p>
          <w:p w14:paraId="49F478E4" w14:textId="77777777" w:rsidR="001E4342" w:rsidRPr="006C0BCD" w:rsidRDefault="001E4342" w:rsidP="00E8139E">
            <w:pPr>
              <w:contextualSpacing w:val="0"/>
            </w:pPr>
            <w:r>
              <w:t>A mnoho dalšího…</w:t>
            </w:r>
          </w:p>
        </w:tc>
      </w:tr>
    </w:tbl>
    <w:p w14:paraId="0BB919A8" w14:textId="77777777" w:rsidR="009225A5" w:rsidRPr="006C0BCD" w:rsidRDefault="009225A5" w:rsidP="009225A5">
      <w:pPr>
        <w:pStyle w:val="Nadpis1"/>
      </w:pPr>
    </w:p>
    <w:tbl>
      <w:tblPr>
        <w:tblStyle w:val="Mkatabulky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lka rozložení Vzdělání"/>
      </w:tblPr>
      <w:tblGrid>
        <w:gridCol w:w="8958"/>
      </w:tblGrid>
      <w:tr w:rsidR="009225A5" w:rsidRPr="006C0BCD" w14:paraId="372A8904" w14:textId="77777777" w:rsidTr="00735AA7">
        <w:tc>
          <w:tcPr>
            <w:tcW w:w="9554" w:type="dxa"/>
          </w:tcPr>
          <w:p w14:paraId="571A0AA3" w14:textId="77777777" w:rsidR="009225A5" w:rsidRDefault="00FD1D39" w:rsidP="00E8139E">
            <w:pPr>
              <w:contextualSpacing w:val="0"/>
              <w:rPr>
                <w:b/>
                <w:lang w:bidi="cs-CZ"/>
              </w:rPr>
            </w:pPr>
            <w:r w:rsidRPr="00276D2A">
              <w:rPr>
                <w:b/>
                <w:color w:val="0070C0"/>
                <w:sz w:val="32"/>
                <w:szCs w:val="32"/>
                <w:u w:val="single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ROK – 2012/2013</w:t>
            </w:r>
            <w:r>
              <w:br/>
            </w:r>
            <w:r w:rsidR="009225A5" w:rsidRPr="0051109B">
              <w:t>Celkem žáků:</w:t>
            </w:r>
            <w:r w:rsidR="009225A5" w:rsidRPr="006C0BCD">
              <w:rPr>
                <w:lang w:bidi="cs-CZ"/>
              </w:rPr>
              <w:t xml:space="preserve"> </w:t>
            </w:r>
            <w:r w:rsidR="009225A5" w:rsidRPr="009F16E8">
              <w:rPr>
                <w:b/>
                <w:lang w:bidi="cs-CZ"/>
              </w:rPr>
              <w:t>5</w:t>
            </w:r>
            <w:r w:rsidR="00B05C82">
              <w:rPr>
                <w:b/>
                <w:lang w:bidi="cs-CZ"/>
              </w:rPr>
              <w:t>00</w:t>
            </w:r>
            <w:r w:rsidR="009225A5">
              <w:rPr>
                <w:lang w:bidi="cs-CZ"/>
              </w:rPr>
              <w:br/>
              <w:t xml:space="preserve">Celkem tříd: </w:t>
            </w:r>
            <w:r w:rsidR="009225A5">
              <w:rPr>
                <w:b/>
                <w:lang w:bidi="cs-CZ"/>
              </w:rPr>
              <w:t>2</w:t>
            </w:r>
            <w:r w:rsidR="00B05C82">
              <w:rPr>
                <w:b/>
                <w:lang w:bidi="cs-CZ"/>
              </w:rPr>
              <w:t>3</w:t>
            </w:r>
            <w:r w:rsidR="009225A5">
              <w:rPr>
                <w:lang w:bidi="cs-CZ"/>
              </w:rPr>
              <w:br/>
              <w:t xml:space="preserve">Celkem učitelů: </w:t>
            </w:r>
            <w:r w:rsidR="00B05C82" w:rsidRPr="00B05C82">
              <w:rPr>
                <w:b/>
                <w:lang w:bidi="cs-CZ"/>
              </w:rPr>
              <w:t>29</w:t>
            </w:r>
          </w:p>
          <w:p w14:paraId="1D16E96E" w14:textId="77777777" w:rsidR="00735AA7" w:rsidRDefault="00735AA7" w:rsidP="00E8139E">
            <w:pPr>
              <w:contextualSpacing w:val="0"/>
              <w:rPr>
                <w:b/>
                <w:lang w:bidi="cs-CZ"/>
              </w:rPr>
            </w:pPr>
          </w:p>
          <w:p w14:paraId="266813F3" w14:textId="77777777" w:rsidR="0076449F" w:rsidRPr="00B372BC" w:rsidRDefault="0076449F" w:rsidP="0076449F">
            <w:pPr>
              <w:pStyle w:val="Kontaktndaje"/>
              <w:jc w:val="left"/>
              <w:rPr>
                <w:b/>
                <w:color w:val="00B0F0"/>
                <w:sz w:val="26"/>
                <w:szCs w:val="26"/>
                <w:lang w:bidi="cs-CZ"/>
              </w:rPr>
            </w:pPr>
            <w:r w:rsidRPr="00B372BC">
              <w:rPr>
                <w:b/>
                <w:color w:val="00B0F0"/>
                <w:sz w:val="26"/>
                <w:szCs w:val="26"/>
                <w:lang w:bidi="cs-CZ"/>
              </w:rPr>
              <w:t>ZMĚNY V ORGANIZACI ŠKOLY</w:t>
            </w:r>
          </w:p>
          <w:p w14:paraId="2F5CB0EB" w14:textId="77777777" w:rsidR="006E1079" w:rsidRPr="008F430C" w:rsidRDefault="006E1079" w:rsidP="006E1079">
            <w:pPr>
              <w:contextualSpacing w:val="0"/>
            </w:pPr>
            <w:r>
              <w:t>Novou ředitelkou školy se stala Zuzana Absolonová.</w:t>
            </w:r>
          </w:p>
          <w:p w14:paraId="5474F857" w14:textId="7FAB2586" w:rsidR="0076449F" w:rsidRDefault="006E1079" w:rsidP="00E8139E">
            <w:pPr>
              <w:contextualSpacing w:val="0"/>
              <w:rPr>
                <w:rStyle w:val="Nadpis2Char"/>
                <w:color w:val="00B0F0"/>
              </w:rPr>
            </w:pPr>
            <w:r>
              <w:t>Administrativní pracovnice: Jana Němečková, Hana Hrbčeková (změna během školního roku)</w:t>
            </w:r>
          </w:p>
          <w:p w14:paraId="0964510B" w14:textId="77777777" w:rsidR="006E1079" w:rsidRDefault="006E1079" w:rsidP="006E1079">
            <w:pPr>
              <w:contextualSpacing w:val="0"/>
              <w:rPr>
                <w:rStyle w:val="Nadpis2Char"/>
                <w:color w:val="00B0F0"/>
              </w:rPr>
            </w:pPr>
          </w:p>
          <w:p w14:paraId="78DC671A" w14:textId="03030D47" w:rsidR="00D418B1" w:rsidRDefault="00735AA7" w:rsidP="006E1079">
            <w:pPr>
              <w:contextualSpacing w:val="0"/>
            </w:pPr>
            <w:r>
              <w:rPr>
                <w:rStyle w:val="Nadpis2Char"/>
                <w:color w:val="00B0F0"/>
              </w:rPr>
              <w:t>ZMĚNY V PEDAGOGICKÉM SBORU</w:t>
            </w:r>
            <w:r w:rsidRPr="0051109B">
              <w:rPr>
                <w:rStyle w:val="Nadpis2Char"/>
                <w:color w:val="00B0F0"/>
              </w:rPr>
              <w:t>:</w:t>
            </w:r>
            <w:r>
              <w:br/>
            </w:r>
            <w:r w:rsidR="00D418B1">
              <w:t>Odešla K. Bendová na ZŠ Jungmannova, na MD nastoupila Dana Spurná</w:t>
            </w:r>
            <w:r w:rsidR="005370C9">
              <w:t>. Dále odešly J</w:t>
            </w:r>
            <w:r w:rsidR="00864A9B">
              <w:t>itka</w:t>
            </w:r>
            <w:r w:rsidR="005370C9">
              <w:t xml:space="preserve"> Reichlová, E</w:t>
            </w:r>
            <w:r w:rsidR="00864A9B">
              <w:t>va</w:t>
            </w:r>
            <w:r w:rsidR="005370C9">
              <w:t xml:space="preserve"> </w:t>
            </w:r>
            <w:proofErr w:type="spellStart"/>
            <w:r w:rsidR="005370C9">
              <w:t>Drkačová</w:t>
            </w:r>
            <w:proofErr w:type="spellEnd"/>
            <w:r w:rsidR="005370C9">
              <w:t xml:space="preserve"> a J</w:t>
            </w:r>
            <w:r w:rsidR="00864A9B">
              <w:t>aroslava</w:t>
            </w:r>
            <w:r w:rsidR="005370C9">
              <w:t xml:space="preserve"> </w:t>
            </w:r>
            <w:proofErr w:type="spellStart"/>
            <w:r w:rsidR="005370C9">
              <w:t>Roglová</w:t>
            </w:r>
            <w:proofErr w:type="spellEnd"/>
          </w:p>
          <w:p w14:paraId="6C32C4C6" w14:textId="77777777" w:rsidR="002E2D06" w:rsidRDefault="002E2D06" w:rsidP="00E8139E">
            <w:pPr>
              <w:pStyle w:val="Nadpis2"/>
              <w:contextualSpacing w:val="0"/>
              <w:outlineLvl w:val="1"/>
              <w:rPr>
                <w:color w:val="00B0F0"/>
              </w:rPr>
            </w:pPr>
          </w:p>
          <w:p w14:paraId="1CBA49E4" w14:textId="34D3B476" w:rsidR="009225A5" w:rsidRPr="0051109B" w:rsidRDefault="009225A5" w:rsidP="00E8139E">
            <w:pPr>
              <w:pStyle w:val="Nadpis2"/>
              <w:contextualSpacing w:val="0"/>
              <w:outlineLvl w:val="1"/>
              <w:rPr>
                <w:color w:val="00B0F0"/>
              </w:rPr>
            </w:pPr>
            <w:r>
              <w:rPr>
                <w:color w:val="00B0F0"/>
              </w:rPr>
              <w:t>zájmové kroužky</w:t>
            </w:r>
            <w:r w:rsidR="002E2D06">
              <w:rPr>
                <w:b w:val="0"/>
                <w:color w:val="00B0F0"/>
              </w:rPr>
              <w:t xml:space="preserve"> </w:t>
            </w:r>
            <w:r w:rsidR="002E2D06" w:rsidRPr="002E2D06">
              <w:rPr>
                <w:bCs/>
                <w:color w:val="00B0F0"/>
              </w:rPr>
              <w:t>A NEPOVINNÉ PŘEDMĚTY</w:t>
            </w:r>
          </w:p>
          <w:p w14:paraId="31B169F9" w14:textId="3F721152" w:rsidR="009225A5" w:rsidRDefault="009225A5" w:rsidP="00E8139E">
            <w:pPr>
              <w:contextualSpacing w:val="0"/>
            </w:pPr>
            <w:r>
              <w:t>Keramický</w:t>
            </w:r>
            <w:r w:rsidR="002E2D06">
              <w:t xml:space="preserve">                               Sborový zpěv</w:t>
            </w:r>
            <w:r>
              <w:br/>
              <w:t>Sportovní</w:t>
            </w:r>
            <w:r w:rsidR="002E2D06">
              <w:t xml:space="preserve">                                 Náboženství</w:t>
            </w:r>
            <w:r>
              <w:br/>
              <w:t>Chemický</w:t>
            </w:r>
            <w:r w:rsidR="00B05C82">
              <w:br/>
              <w:t>Zdravotnický</w:t>
            </w:r>
            <w:r>
              <w:br/>
              <w:t>Dramatický</w:t>
            </w:r>
            <w:r>
              <w:br/>
              <w:t>Gymnastika</w:t>
            </w:r>
            <w:r>
              <w:br/>
            </w:r>
            <w:r w:rsidR="002E2D06">
              <w:t>Taneční (p</w:t>
            </w:r>
            <w:r>
              <w:t>olonéza</w:t>
            </w:r>
            <w:r w:rsidR="002E2D06">
              <w:t>)</w:t>
            </w:r>
            <w:r w:rsidR="00B05C82">
              <w:br/>
              <w:t>Psaní na PC</w:t>
            </w:r>
            <w:r w:rsidR="00B05C82">
              <w:br/>
              <w:t>Vaření s dětmi</w:t>
            </w:r>
            <w:r w:rsidR="00B05C82">
              <w:br/>
              <w:t>Roztleskávačky</w:t>
            </w:r>
            <w:r>
              <w:br/>
            </w:r>
            <w:r w:rsidR="00B05C82">
              <w:t>Cvičení z matematiky</w:t>
            </w:r>
            <w:r>
              <w:br/>
              <w:t>Deskové hry</w:t>
            </w:r>
            <w:r>
              <w:br/>
            </w:r>
            <w:r w:rsidR="002E2D06">
              <w:lastRenderedPageBreak/>
              <w:t xml:space="preserve">Cvičení z </w:t>
            </w:r>
            <w:r>
              <w:t>Č</w:t>
            </w:r>
            <w:r w:rsidR="002E2D06">
              <w:t>J</w:t>
            </w:r>
            <w:r>
              <w:br/>
              <w:t>Anglický jazyk</w:t>
            </w:r>
          </w:p>
          <w:p w14:paraId="7E3B4D7F" w14:textId="77777777" w:rsidR="00031B3D" w:rsidRDefault="00031B3D" w:rsidP="00E8139E">
            <w:pPr>
              <w:contextualSpacing w:val="0"/>
            </w:pPr>
          </w:p>
          <w:p w14:paraId="24976D91" w14:textId="6CF81529" w:rsidR="002D7863" w:rsidRDefault="009225A5" w:rsidP="00E8139E">
            <w:r w:rsidRPr="0051109B">
              <w:rPr>
                <w:rStyle w:val="Nadpis2Char"/>
                <w:color w:val="00B0F0"/>
              </w:rPr>
              <w:t>KULTURNÍ A SPORTOVNÍ AKCE</w:t>
            </w:r>
            <w:r>
              <w:rPr>
                <w:rStyle w:val="Nadpis2Char"/>
                <w:color w:val="00B0F0"/>
              </w:rPr>
              <w:br/>
            </w:r>
            <w:r>
              <w:t xml:space="preserve">Lyžařský kurz </w:t>
            </w:r>
            <w:r w:rsidR="009F49E5">
              <w:t xml:space="preserve">na Dolní Moravě </w:t>
            </w:r>
            <w:r>
              <w:t>pro žáky 7. ročník</w:t>
            </w:r>
            <w:r w:rsidR="00313470">
              <w:t>ů</w:t>
            </w:r>
            <w:r>
              <w:br/>
              <w:t>Návštěva divadelního představení v Moravském divadle</w:t>
            </w:r>
            <w:r w:rsidR="009F49E5">
              <w:br/>
              <w:t>Beseda o J</w:t>
            </w:r>
            <w:r w:rsidR="002E2D06">
              <w:t>i</w:t>
            </w:r>
            <w:r w:rsidR="009F49E5">
              <w:t>žní Americe</w:t>
            </w:r>
            <w:r w:rsidR="009F49E5">
              <w:br/>
              <w:t>Adopce mláděte mravenčíka velkého</w:t>
            </w:r>
            <w:r w:rsidR="002E2D06">
              <w:t xml:space="preserve">  </w:t>
            </w:r>
            <w:r>
              <w:br/>
              <w:t>Vánoční jarmark (výrobky žáků a tříd)</w:t>
            </w:r>
            <w:r>
              <w:br/>
              <w:t>Návštěva jarní a vánoční Vídně</w:t>
            </w:r>
            <w:r>
              <w:br/>
              <w:t>Prohlídka archeologických výzkumů v Olomouci</w:t>
            </w:r>
            <w:r>
              <w:br/>
              <w:t>Flora Olomouc – podzimní a jarní výstava květin</w:t>
            </w:r>
            <w:r>
              <w:br/>
            </w:r>
            <w:r w:rsidR="002D7863">
              <w:t>Oslava 10. výročí naší školy (šála kolem budovy školy)</w:t>
            </w:r>
          </w:p>
          <w:p w14:paraId="4418EB63" w14:textId="3DBD7461" w:rsidR="009225A5" w:rsidRDefault="009225A5" w:rsidP="00E8139E">
            <w:r>
              <w:t xml:space="preserve">Beseda </w:t>
            </w:r>
            <w:r w:rsidR="00861353">
              <w:t>o civilizačních chorobách</w:t>
            </w:r>
            <w:r>
              <w:br/>
            </w:r>
            <w:proofErr w:type="spellStart"/>
            <w:r w:rsidR="00861353">
              <w:t>Slovíčkový</w:t>
            </w:r>
            <w:proofErr w:type="spellEnd"/>
            <w:r w:rsidR="00861353">
              <w:t xml:space="preserve"> král</w:t>
            </w:r>
            <w:r>
              <w:br/>
              <w:t>Školní Halloween pro žáky 1. stupně</w:t>
            </w:r>
            <w:r>
              <w:br/>
            </w:r>
            <w:r w:rsidR="00861353">
              <w:t>Den evropských jazyků na ZŠ Vítězná</w:t>
            </w:r>
            <w:r>
              <w:br/>
              <w:t xml:space="preserve">Návštěva ekologického centra </w:t>
            </w:r>
            <w:proofErr w:type="spellStart"/>
            <w:r>
              <w:t>Sluňákov</w:t>
            </w:r>
            <w:proofErr w:type="spellEnd"/>
          </w:p>
          <w:p w14:paraId="36BB9646" w14:textId="41B1A614" w:rsidR="002D7863" w:rsidRDefault="00861353" w:rsidP="00E8139E">
            <w:pPr>
              <w:contextualSpacing w:val="0"/>
            </w:pPr>
            <w:r>
              <w:t xml:space="preserve">Setkání s fotografem </w:t>
            </w:r>
            <w:r w:rsidR="00F17050">
              <w:t>J</w:t>
            </w:r>
            <w:r>
              <w:t xml:space="preserve">. </w:t>
            </w:r>
            <w:proofErr w:type="spellStart"/>
            <w:r>
              <w:t>Štreitem</w:t>
            </w:r>
            <w:proofErr w:type="spellEnd"/>
          </w:p>
          <w:p w14:paraId="0B0AFE53" w14:textId="309D4B4A" w:rsidR="009225A5" w:rsidRDefault="009225A5" w:rsidP="00E8139E">
            <w:pPr>
              <w:contextualSpacing w:val="0"/>
            </w:pPr>
            <w:r>
              <w:t>Další školní slavnost s průvodem a rozloučení</w:t>
            </w:r>
            <w:r w:rsidR="002D7863">
              <w:t xml:space="preserve"> žáků</w:t>
            </w:r>
            <w:r>
              <w:t> 9. ročník</w:t>
            </w:r>
            <w:r w:rsidR="002D7863">
              <w:t>ů</w:t>
            </w:r>
          </w:p>
          <w:p w14:paraId="3FCB62F6" w14:textId="77777777" w:rsidR="001E4342" w:rsidRDefault="001E4342" w:rsidP="00E8139E">
            <w:pPr>
              <w:contextualSpacing w:val="0"/>
            </w:pPr>
            <w:r>
              <w:t>A mnoho dalšího…</w:t>
            </w:r>
          </w:p>
          <w:p w14:paraId="78A042AB" w14:textId="77777777" w:rsidR="009225A5" w:rsidRPr="006C0BCD" w:rsidRDefault="009225A5" w:rsidP="00E8139E">
            <w:pPr>
              <w:contextualSpacing w:val="0"/>
            </w:pPr>
          </w:p>
        </w:tc>
      </w:tr>
    </w:tbl>
    <w:p w14:paraId="75D731B2" w14:textId="77777777" w:rsidR="00735AA7" w:rsidRPr="006C0BCD" w:rsidRDefault="00735AA7" w:rsidP="00735AA7">
      <w:pPr>
        <w:pStyle w:val="Nadpis1"/>
      </w:pPr>
    </w:p>
    <w:tbl>
      <w:tblPr>
        <w:tblStyle w:val="Mkatabulky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lka rozložení Vzdělání"/>
      </w:tblPr>
      <w:tblGrid>
        <w:gridCol w:w="8958"/>
      </w:tblGrid>
      <w:tr w:rsidR="00735AA7" w:rsidRPr="006C0BCD" w14:paraId="75935396" w14:textId="77777777" w:rsidTr="0089009C">
        <w:tc>
          <w:tcPr>
            <w:tcW w:w="9355" w:type="dxa"/>
          </w:tcPr>
          <w:p w14:paraId="5B9A724C" w14:textId="77777777" w:rsidR="00735AA7" w:rsidRDefault="00FD1D39" w:rsidP="0089009C">
            <w:pPr>
              <w:contextualSpacing w:val="0"/>
              <w:rPr>
                <w:b/>
                <w:lang w:bidi="cs-CZ"/>
              </w:rPr>
            </w:pPr>
            <w:r w:rsidRPr="00276D2A">
              <w:rPr>
                <w:b/>
                <w:color w:val="0070C0"/>
                <w:sz w:val="32"/>
                <w:szCs w:val="32"/>
                <w:u w:val="single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ROK – 2013/2014</w:t>
            </w:r>
            <w:r>
              <w:br/>
            </w:r>
            <w:r w:rsidR="00735AA7" w:rsidRPr="0051109B">
              <w:t>Celkem žáků:</w:t>
            </w:r>
            <w:r w:rsidR="00735AA7" w:rsidRPr="006C0BCD">
              <w:rPr>
                <w:lang w:bidi="cs-CZ"/>
              </w:rPr>
              <w:t xml:space="preserve"> </w:t>
            </w:r>
            <w:r w:rsidR="00735AA7">
              <w:rPr>
                <w:b/>
                <w:lang w:bidi="cs-CZ"/>
              </w:rPr>
              <w:t>494</w:t>
            </w:r>
            <w:r w:rsidR="00735AA7">
              <w:rPr>
                <w:lang w:bidi="cs-CZ"/>
              </w:rPr>
              <w:br/>
              <w:t xml:space="preserve">Celkem tříd: </w:t>
            </w:r>
            <w:r w:rsidR="00735AA7">
              <w:rPr>
                <w:b/>
                <w:lang w:bidi="cs-CZ"/>
              </w:rPr>
              <w:t>23</w:t>
            </w:r>
            <w:r w:rsidR="00735AA7">
              <w:rPr>
                <w:lang w:bidi="cs-CZ"/>
              </w:rPr>
              <w:br/>
              <w:t xml:space="preserve">Celkem učitelů: </w:t>
            </w:r>
            <w:r w:rsidR="00735AA7" w:rsidRPr="00B05C82">
              <w:rPr>
                <w:b/>
                <w:lang w:bidi="cs-CZ"/>
              </w:rPr>
              <w:t>29</w:t>
            </w:r>
          </w:p>
          <w:p w14:paraId="4F1FB888" w14:textId="10FD93B7" w:rsidR="000323A5" w:rsidRDefault="000323A5" w:rsidP="0089009C">
            <w:pPr>
              <w:contextualSpacing w:val="0"/>
              <w:rPr>
                <w:b/>
                <w:lang w:bidi="cs-CZ"/>
              </w:rPr>
            </w:pPr>
          </w:p>
          <w:p w14:paraId="2637DF9A" w14:textId="77777777" w:rsidR="00B115FF" w:rsidRPr="00B372BC" w:rsidRDefault="00B115FF" w:rsidP="00B115FF">
            <w:pPr>
              <w:pStyle w:val="Kontaktndaje"/>
              <w:jc w:val="left"/>
              <w:rPr>
                <w:b/>
                <w:color w:val="00B0F0"/>
                <w:sz w:val="26"/>
                <w:szCs w:val="26"/>
                <w:lang w:bidi="cs-CZ"/>
              </w:rPr>
            </w:pPr>
            <w:r w:rsidRPr="00B372BC">
              <w:rPr>
                <w:b/>
                <w:color w:val="00B0F0"/>
                <w:sz w:val="26"/>
                <w:szCs w:val="26"/>
                <w:lang w:bidi="cs-CZ"/>
              </w:rPr>
              <w:t>ZMĚNY V ORGANIZACI ŠKOLY</w:t>
            </w:r>
          </w:p>
          <w:p w14:paraId="423432C1" w14:textId="2E18D6A6" w:rsidR="00B115FF" w:rsidRDefault="00B115FF" w:rsidP="00B115FF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</w:pPr>
            <w:r>
              <w:t xml:space="preserve">Školník: </w:t>
            </w:r>
            <w:r w:rsidR="003D56CE" w:rsidRPr="003D56CE">
              <w:rPr>
                <w:b/>
                <w:bCs/>
              </w:rPr>
              <w:t>Pavel Valouch</w:t>
            </w:r>
          </w:p>
          <w:p w14:paraId="6B1881C9" w14:textId="77777777" w:rsidR="00B115FF" w:rsidRDefault="00B115FF" w:rsidP="0089009C">
            <w:pPr>
              <w:contextualSpacing w:val="0"/>
              <w:rPr>
                <w:b/>
                <w:lang w:bidi="cs-CZ"/>
              </w:rPr>
            </w:pPr>
          </w:p>
          <w:p w14:paraId="0EF71AF7" w14:textId="05DF08DF" w:rsidR="000323A5" w:rsidRPr="008F430C" w:rsidRDefault="000323A5" w:rsidP="0089009C">
            <w:pPr>
              <w:contextualSpacing w:val="0"/>
            </w:pPr>
            <w:r>
              <w:rPr>
                <w:rStyle w:val="Nadpis2Char"/>
                <w:color w:val="00B0F0"/>
              </w:rPr>
              <w:t>ZMĚNY V PEDAGOGICKÉM SBORU</w:t>
            </w:r>
            <w:r>
              <w:br/>
            </w:r>
            <w:r w:rsidR="002D7863">
              <w:t>Beze změny</w:t>
            </w:r>
          </w:p>
          <w:p w14:paraId="38D23C3D" w14:textId="77777777" w:rsidR="00735AA7" w:rsidRDefault="00735AA7" w:rsidP="0089009C">
            <w:pPr>
              <w:pStyle w:val="Nadpis2"/>
              <w:contextualSpacing w:val="0"/>
              <w:outlineLvl w:val="1"/>
            </w:pPr>
          </w:p>
          <w:p w14:paraId="745DC713" w14:textId="5A68824D" w:rsidR="00735AA7" w:rsidRPr="008614A9" w:rsidRDefault="00735AA7" w:rsidP="0089009C">
            <w:pPr>
              <w:pStyle w:val="Nadpis2"/>
              <w:contextualSpacing w:val="0"/>
              <w:outlineLvl w:val="1"/>
              <w:rPr>
                <w:bCs/>
                <w:color w:val="00B0F0"/>
              </w:rPr>
            </w:pPr>
            <w:r>
              <w:rPr>
                <w:color w:val="00B0F0"/>
              </w:rPr>
              <w:t>zájmové kroužky</w:t>
            </w:r>
            <w:r w:rsidR="008614A9">
              <w:rPr>
                <w:b w:val="0"/>
                <w:color w:val="00B0F0"/>
              </w:rPr>
              <w:t xml:space="preserve"> </w:t>
            </w:r>
            <w:r w:rsidR="008614A9" w:rsidRPr="008614A9">
              <w:rPr>
                <w:bCs/>
                <w:color w:val="00B0F0"/>
              </w:rPr>
              <w:t>A NEPOVINNÉ PŘEDMĚTY</w:t>
            </w:r>
          </w:p>
          <w:p w14:paraId="4CAB18B7" w14:textId="2F18312D" w:rsidR="00735AA7" w:rsidRDefault="00735AA7" w:rsidP="0089009C">
            <w:pPr>
              <w:contextualSpacing w:val="0"/>
            </w:pPr>
            <w:r>
              <w:t>Keramický</w:t>
            </w:r>
            <w:r w:rsidR="008614A9">
              <w:t xml:space="preserve">                              Sborový zpěv  </w:t>
            </w:r>
            <w:r>
              <w:br/>
              <w:t>Sportovní</w:t>
            </w:r>
            <w:r w:rsidR="008614A9">
              <w:t xml:space="preserve">                               Náboženství </w:t>
            </w:r>
            <w:r>
              <w:br/>
              <w:t>Chemický</w:t>
            </w:r>
            <w:r>
              <w:br/>
              <w:t>Dramatický</w:t>
            </w:r>
            <w:r>
              <w:br/>
              <w:t>Roztleskávačky</w:t>
            </w:r>
            <w:r>
              <w:br/>
              <w:t>Gymnastika</w:t>
            </w:r>
            <w:r>
              <w:br/>
              <w:t>Hra na flétnu</w:t>
            </w:r>
            <w:r>
              <w:br/>
              <w:t>Psaní na PC</w:t>
            </w:r>
            <w:r>
              <w:br/>
            </w:r>
            <w:r w:rsidR="00C92714">
              <w:t>Taneční (p</w:t>
            </w:r>
            <w:r>
              <w:t>olonéza</w:t>
            </w:r>
            <w:r w:rsidR="00C92714">
              <w:t>)</w:t>
            </w:r>
            <w:r>
              <w:br/>
              <w:t>Zájmová matematika</w:t>
            </w:r>
            <w:r>
              <w:br/>
              <w:t>Mediální</w:t>
            </w:r>
            <w:r>
              <w:br/>
            </w:r>
            <w:r w:rsidR="00C92714">
              <w:t>Cvičení z ČJ</w:t>
            </w:r>
            <w:r>
              <w:br/>
              <w:t>Anglický jazyk</w:t>
            </w:r>
          </w:p>
          <w:p w14:paraId="5AE00536" w14:textId="77777777" w:rsidR="00735AA7" w:rsidRDefault="00735AA7" w:rsidP="0089009C">
            <w:pPr>
              <w:contextualSpacing w:val="0"/>
            </w:pPr>
          </w:p>
          <w:p w14:paraId="7C5CE561" w14:textId="5E7FF2E1" w:rsidR="00B61E73" w:rsidRDefault="00735AA7" w:rsidP="0089009C">
            <w:r w:rsidRPr="0051109B">
              <w:rPr>
                <w:rStyle w:val="Nadpis2Char"/>
                <w:color w:val="00B0F0"/>
              </w:rPr>
              <w:lastRenderedPageBreak/>
              <w:t>KULTURNÍ A SPORTOVNÍ AKCE:</w:t>
            </w:r>
            <w:r>
              <w:rPr>
                <w:rStyle w:val="Nadpis2Char"/>
                <w:color w:val="00B0F0"/>
              </w:rPr>
              <w:br/>
            </w:r>
            <w:r>
              <w:t>Lyžařský kurz na Dolní Moravě pro žáky 7. ročník</w:t>
            </w:r>
            <w:r w:rsidR="00313470">
              <w:t>ů</w:t>
            </w:r>
            <w:r>
              <w:br/>
              <w:t>Evropský den jazyků</w:t>
            </w:r>
            <w:r>
              <w:br/>
              <w:t>Poklady starého Egypta ve Vlastivědném muzeu</w:t>
            </w:r>
            <w:r>
              <w:br/>
              <w:t>Den zručnosti – SPŠS Uničov</w:t>
            </w:r>
            <w:r>
              <w:br/>
            </w:r>
            <w:proofErr w:type="spellStart"/>
            <w:r w:rsidR="00B61E73">
              <w:t>Recyklohraní</w:t>
            </w:r>
            <w:proofErr w:type="spellEnd"/>
          </w:p>
          <w:p w14:paraId="556A16CB" w14:textId="43D6DF06" w:rsidR="00B61E73" w:rsidRDefault="00735AA7" w:rsidP="0089009C">
            <w:r>
              <w:t>Osobní bezpečnost – beseda pro žáky 6</w:t>
            </w:r>
            <w:r w:rsidR="00902A37">
              <w:t>.</w:t>
            </w:r>
            <w:r>
              <w:t xml:space="preserve"> tříd</w:t>
            </w:r>
            <w:r>
              <w:br/>
              <w:t>Výukové programy v ZOO Olomouc</w:t>
            </w:r>
            <w:r>
              <w:br/>
              <w:t>Vánoční jarmark (výrobky žáků a tříd)</w:t>
            </w:r>
            <w:r>
              <w:br/>
              <w:t>Návštěva předvánoční Vídně</w:t>
            </w:r>
            <w:r>
              <w:br/>
              <w:t>Školní Halloween pro žáky 1. stupně</w:t>
            </w:r>
            <w:r>
              <w:br/>
            </w:r>
            <w:r w:rsidR="00B61E73">
              <w:t>Talent z Vítězné</w:t>
            </w:r>
          </w:p>
          <w:p w14:paraId="5F34D590" w14:textId="698677A9" w:rsidR="00735AA7" w:rsidRDefault="00735AA7" w:rsidP="0089009C">
            <w:r>
              <w:t xml:space="preserve">Návštěva ekologického centra </w:t>
            </w:r>
            <w:proofErr w:type="spellStart"/>
            <w:r>
              <w:t>Sluňákov</w:t>
            </w:r>
            <w:proofErr w:type="spellEnd"/>
          </w:p>
          <w:p w14:paraId="08F1D334" w14:textId="1AAE0601" w:rsidR="00735AA7" w:rsidRDefault="00B61E73" w:rsidP="0089009C">
            <w:pPr>
              <w:contextualSpacing w:val="0"/>
            </w:pPr>
            <w:r>
              <w:t>Návštěva Technického muzea</w:t>
            </w:r>
            <w:r w:rsidR="00735AA7">
              <w:br/>
              <w:t>Další školní slavnost s průvodem a rozloučení s</w:t>
            </w:r>
            <w:r w:rsidR="00B115FF">
              <w:t xml:space="preserve"> žáky</w:t>
            </w:r>
            <w:r w:rsidR="00735AA7">
              <w:t> 9. ročník</w:t>
            </w:r>
            <w:r w:rsidR="00B115FF">
              <w:t>ů</w:t>
            </w:r>
          </w:p>
          <w:p w14:paraId="404015DB" w14:textId="77777777" w:rsidR="001E4342" w:rsidRPr="006C0BCD" w:rsidRDefault="001E4342" w:rsidP="0089009C">
            <w:pPr>
              <w:contextualSpacing w:val="0"/>
            </w:pPr>
            <w:r>
              <w:t>A mnoho dalšího…</w:t>
            </w:r>
          </w:p>
        </w:tc>
      </w:tr>
    </w:tbl>
    <w:p w14:paraId="2FFAAA50" w14:textId="77777777" w:rsidR="00735AA7" w:rsidRPr="006C0BCD" w:rsidRDefault="00735AA7" w:rsidP="00735AA7">
      <w:pPr>
        <w:pStyle w:val="Nadpis1"/>
      </w:pPr>
    </w:p>
    <w:tbl>
      <w:tblPr>
        <w:tblStyle w:val="Mkatabulky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lka rozložení Vzdělání"/>
      </w:tblPr>
      <w:tblGrid>
        <w:gridCol w:w="8958"/>
      </w:tblGrid>
      <w:tr w:rsidR="00735AA7" w:rsidRPr="006C0BCD" w14:paraId="015ECFFE" w14:textId="77777777" w:rsidTr="0089009C">
        <w:tc>
          <w:tcPr>
            <w:tcW w:w="9355" w:type="dxa"/>
          </w:tcPr>
          <w:p w14:paraId="3E648C9D" w14:textId="77777777" w:rsidR="00735AA7" w:rsidRDefault="00FD1D39" w:rsidP="00FD1D39">
            <w:pPr>
              <w:pStyle w:val="Kontaktndaje"/>
              <w:jc w:val="left"/>
              <w:rPr>
                <w:b/>
                <w:lang w:bidi="cs-CZ"/>
              </w:rPr>
            </w:pPr>
            <w:r w:rsidRPr="00276D2A">
              <w:rPr>
                <w:b/>
                <w:color w:val="0070C0"/>
                <w:sz w:val="32"/>
                <w:szCs w:val="32"/>
                <w:u w:val="single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ROK – 2014/2015</w:t>
            </w:r>
            <w:r>
              <w:br/>
            </w:r>
            <w:r w:rsidR="00735AA7" w:rsidRPr="0051109B">
              <w:t>Celkem žáků:</w:t>
            </w:r>
            <w:r w:rsidR="00735AA7" w:rsidRPr="006C0BCD">
              <w:rPr>
                <w:lang w:bidi="cs-CZ"/>
              </w:rPr>
              <w:t xml:space="preserve"> </w:t>
            </w:r>
            <w:r w:rsidR="00735AA7">
              <w:rPr>
                <w:b/>
                <w:lang w:bidi="cs-CZ"/>
              </w:rPr>
              <w:t>482</w:t>
            </w:r>
            <w:r w:rsidR="00735AA7">
              <w:rPr>
                <w:lang w:bidi="cs-CZ"/>
              </w:rPr>
              <w:br/>
              <w:t xml:space="preserve">Celkem tříd: </w:t>
            </w:r>
            <w:r w:rsidR="00735AA7">
              <w:rPr>
                <w:b/>
                <w:lang w:bidi="cs-CZ"/>
              </w:rPr>
              <w:t>22</w:t>
            </w:r>
            <w:r w:rsidR="00735AA7">
              <w:rPr>
                <w:lang w:bidi="cs-CZ"/>
              </w:rPr>
              <w:br/>
              <w:t xml:space="preserve">Celkem učitelů: </w:t>
            </w:r>
            <w:r w:rsidR="00735AA7" w:rsidRPr="00B05C82">
              <w:rPr>
                <w:b/>
                <w:lang w:bidi="cs-CZ"/>
              </w:rPr>
              <w:t>29</w:t>
            </w:r>
          </w:p>
          <w:p w14:paraId="32733CCD" w14:textId="77777777" w:rsidR="000323A5" w:rsidRDefault="000323A5" w:rsidP="00FD1D39">
            <w:pPr>
              <w:pStyle w:val="Kontaktndaje"/>
              <w:jc w:val="left"/>
              <w:rPr>
                <w:b/>
                <w:lang w:bidi="cs-CZ"/>
              </w:rPr>
            </w:pPr>
          </w:p>
          <w:p w14:paraId="0BDC5F47" w14:textId="77777777" w:rsidR="003D56CE" w:rsidRPr="00B372BC" w:rsidRDefault="003D56CE" w:rsidP="003D56CE">
            <w:pPr>
              <w:pStyle w:val="Kontaktndaje"/>
              <w:jc w:val="left"/>
              <w:rPr>
                <w:b/>
                <w:color w:val="00B0F0"/>
                <w:sz w:val="26"/>
                <w:szCs w:val="26"/>
                <w:lang w:bidi="cs-CZ"/>
              </w:rPr>
            </w:pPr>
            <w:r w:rsidRPr="00B372BC">
              <w:rPr>
                <w:b/>
                <w:color w:val="00B0F0"/>
                <w:sz w:val="26"/>
                <w:szCs w:val="26"/>
                <w:lang w:bidi="cs-CZ"/>
              </w:rPr>
              <w:t>ZMĚNY V ORGANIZACI ŠKOLY</w:t>
            </w:r>
          </w:p>
          <w:p w14:paraId="056DE716" w14:textId="702AA17D" w:rsidR="003D56CE" w:rsidRDefault="003D56CE" w:rsidP="003D56CE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</w:pPr>
            <w:r>
              <w:t>Zástupce ředitele:</w:t>
            </w:r>
            <w:r w:rsidRPr="0051109B">
              <w:rPr>
                <w:b/>
              </w:rPr>
              <w:t xml:space="preserve"> Hana Vašíčková</w:t>
            </w:r>
          </w:p>
          <w:p w14:paraId="2A75B685" w14:textId="40E6EDC4" w:rsidR="003D56CE" w:rsidRPr="003D56CE" w:rsidRDefault="003D56CE" w:rsidP="003D56CE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  <w:rPr>
                <w:rStyle w:val="Nadpis2Char"/>
                <w:b w:val="0"/>
                <w:bCs/>
                <w:color w:val="00B0F0"/>
              </w:rPr>
            </w:pPr>
            <w:r>
              <w:t xml:space="preserve">Ekonomický zástupce: </w:t>
            </w:r>
            <w:r w:rsidRPr="003D56CE">
              <w:rPr>
                <w:b/>
                <w:bCs/>
              </w:rPr>
              <w:t>Jitka Šenková</w:t>
            </w:r>
          </w:p>
          <w:p w14:paraId="594D7708" w14:textId="77777777" w:rsidR="003D56CE" w:rsidRDefault="003D56CE" w:rsidP="000323A5">
            <w:pPr>
              <w:contextualSpacing w:val="0"/>
              <w:rPr>
                <w:rStyle w:val="Nadpis2Char"/>
                <w:color w:val="00B0F0"/>
              </w:rPr>
            </w:pPr>
          </w:p>
          <w:p w14:paraId="09F04F2E" w14:textId="2536C438" w:rsidR="000323A5" w:rsidRPr="008F430C" w:rsidRDefault="000323A5" w:rsidP="000323A5">
            <w:pPr>
              <w:contextualSpacing w:val="0"/>
            </w:pPr>
            <w:r>
              <w:rPr>
                <w:rStyle w:val="Nadpis2Char"/>
                <w:color w:val="00B0F0"/>
              </w:rPr>
              <w:t>ZMĚNY V PEDAGOGICKÉM SBORU</w:t>
            </w:r>
            <w:r w:rsidRPr="0051109B">
              <w:rPr>
                <w:rStyle w:val="Nadpis2Char"/>
                <w:color w:val="00B0F0"/>
              </w:rPr>
              <w:t>:</w:t>
            </w:r>
            <w:r>
              <w:br/>
            </w:r>
            <w:r w:rsidR="00727419">
              <w:t>Do důchodu odešla Věra Grossmannová</w:t>
            </w:r>
            <w:r w:rsidR="00D92A2B">
              <w:t xml:space="preserve"> a Božena Sojková,</w:t>
            </w:r>
            <w:r w:rsidR="00727419">
              <w:t xml:space="preserve"> Vladimíra </w:t>
            </w:r>
            <w:proofErr w:type="spellStart"/>
            <w:r w:rsidR="00727419">
              <w:t>Vojnarová</w:t>
            </w:r>
            <w:proofErr w:type="spellEnd"/>
            <w:r w:rsidR="00727419">
              <w:t xml:space="preserve"> zůstala jako učitelka</w:t>
            </w:r>
            <w:r w:rsidR="005B25BF">
              <w:t>.</w:t>
            </w:r>
          </w:p>
          <w:p w14:paraId="631A4EDB" w14:textId="77777777" w:rsidR="00735AA7" w:rsidRDefault="00735AA7" w:rsidP="0089009C">
            <w:pPr>
              <w:pStyle w:val="Nadpis2"/>
              <w:contextualSpacing w:val="0"/>
              <w:outlineLvl w:val="1"/>
            </w:pPr>
          </w:p>
          <w:p w14:paraId="03501BC7" w14:textId="47081A74" w:rsidR="00735AA7" w:rsidRPr="00727419" w:rsidRDefault="00735AA7" w:rsidP="0089009C">
            <w:pPr>
              <w:pStyle w:val="Nadpis2"/>
              <w:contextualSpacing w:val="0"/>
              <w:outlineLvl w:val="1"/>
              <w:rPr>
                <w:bCs/>
                <w:color w:val="00B0F0"/>
              </w:rPr>
            </w:pPr>
            <w:r>
              <w:rPr>
                <w:color w:val="00B0F0"/>
              </w:rPr>
              <w:t>zájmové kroužky</w:t>
            </w:r>
            <w:r w:rsidR="00727419">
              <w:rPr>
                <w:b w:val="0"/>
                <w:color w:val="00B0F0"/>
              </w:rPr>
              <w:t xml:space="preserve"> </w:t>
            </w:r>
            <w:r w:rsidR="00727419" w:rsidRPr="00727419">
              <w:rPr>
                <w:bCs/>
                <w:color w:val="00B0F0"/>
              </w:rPr>
              <w:t>A NEPOVINNÉ PŘEDMĚTY</w:t>
            </w:r>
          </w:p>
          <w:p w14:paraId="33464A34" w14:textId="3C00A7B5" w:rsidR="00735AA7" w:rsidRDefault="00B91841" w:rsidP="0089009C">
            <w:pPr>
              <w:contextualSpacing w:val="0"/>
            </w:pPr>
            <w:r>
              <w:t>Keramický</w:t>
            </w:r>
            <w:r w:rsidR="00727419">
              <w:t xml:space="preserve">                               Náboženství </w:t>
            </w:r>
            <w:r w:rsidR="00735AA7">
              <w:br/>
              <w:t>Dramatický</w:t>
            </w:r>
            <w:r>
              <w:br/>
              <w:t>Zdravotnický</w:t>
            </w:r>
            <w:r>
              <w:br/>
              <w:t>Zájmová matematika</w:t>
            </w:r>
            <w:r>
              <w:br/>
              <w:t>Cvičení z ČJ</w:t>
            </w:r>
            <w:r>
              <w:br/>
              <w:t>Cvičení z</w:t>
            </w:r>
            <w:r w:rsidR="00727419">
              <w:t xml:space="preserve"> matematiky</w:t>
            </w:r>
            <w:r w:rsidR="00735AA7">
              <w:br/>
              <w:t>Roztleskávačky</w:t>
            </w:r>
            <w:r w:rsidR="00735AA7">
              <w:br/>
              <w:t>Gymnastika</w:t>
            </w:r>
            <w:r w:rsidR="00735AA7">
              <w:br/>
              <w:t>Hra na flétnu</w:t>
            </w:r>
            <w:r w:rsidR="00735AA7">
              <w:br/>
              <w:t>Psaní na PC</w:t>
            </w:r>
            <w:r w:rsidR="00735AA7">
              <w:br/>
            </w:r>
            <w:r w:rsidR="00727419">
              <w:t>Taneční (p</w:t>
            </w:r>
            <w:r w:rsidR="00735AA7">
              <w:t>olonéza</w:t>
            </w:r>
            <w:r w:rsidR="00727419">
              <w:t>)</w:t>
            </w:r>
            <w:r w:rsidR="00735AA7">
              <w:br/>
              <w:t>Mediální</w:t>
            </w:r>
            <w:r w:rsidR="00735AA7">
              <w:br/>
              <w:t>Anglický jazyk</w:t>
            </w:r>
            <w:r>
              <w:br/>
              <w:t>Deskové hry</w:t>
            </w:r>
            <w:r>
              <w:br/>
              <w:t>Sborový zpěv</w:t>
            </w:r>
          </w:p>
          <w:p w14:paraId="2A998D7A" w14:textId="77777777" w:rsidR="00735AA7" w:rsidRDefault="00735AA7" w:rsidP="0089009C">
            <w:pPr>
              <w:contextualSpacing w:val="0"/>
            </w:pPr>
          </w:p>
          <w:p w14:paraId="5FD550F8" w14:textId="07D49F94" w:rsidR="00FF0798" w:rsidRDefault="00735AA7" w:rsidP="0089009C">
            <w:r w:rsidRPr="0051109B">
              <w:rPr>
                <w:rStyle w:val="Nadpis2Char"/>
                <w:color w:val="00B0F0"/>
              </w:rPr>
              <w:t>KULTURNÍ A SPORTOVNÍ AKCE:</w:t>
            </w:r>
            <w:r>
              <w:rPr>
                <w:rStyle w:val="Nadpis2Char"/>
                <w:color w:val="00B0F0"/>
              </w:rPr>
              <w:br/>
            </w:r>
            <w:r>
              <w:t>Lyžařský kurz na Dolní Moravě pro žáky 7. ročník</w:t>
            </w:r>
            <w:r w:rsidR="00EF4D76">
              <w:t>ů</w:t>
            </w:r>
            <w:r>
              <w:br/>
            </w:r>
            <w:r w:rsidR="00B91841">
              <w:t>Beseda s G. Valentou</w:t>
            </w:r>
            <w:r w:rsidR="00B91841">
              <w:br/>
            </w:r>
            <w:r w:rsidR="00B91841">
              <w:lastRenderedPageBreak/>
              <w:t>Beseda o Novém Zélandu</w:t>
            </w:r>
            <w:r w:rsidR="00FF0798">
              <w:br/>
              <w:t>Den evropských jazyků</w:t>
            </w:r>
            <w:r w:rsidR="00B91841">
              <w:br/>
              <w:t>Návštěva muzikálu Kleopatra v</w:t>
            </w:r>
            <w:r w:rsidR="00FF0798">
              <w:t> </w:t>
            </w:r>
            <w:r w:rsidR="00B91841">
              <w:t>Praze</w:t>
            </w:r>
            <w:r w:rsidR="00FF0798">
              <w:br/>
              <w:t>Nepokoušej osud – projekt Policie ČR</w:t>
            </w:r>
            <w:r w:rsidR="00FF0798">
              <w:br/>
              <w:t>Návštěva zámku v Náměšti na Hané</w:t>
            </w:r>
          </w:p>
          <w:p w14:paraId="15901728" w14:textId="4112666B" w:rsidR="00735AA7" w:rsidRDefault="00FF0798" w:rsidP="0089009C">
            <w:r>
              <w:t xml:space="preserve">Beseda o první pomoci </w:t>
            </w:r>
            <w:r>
              <w:br/>
              <w:t>Návštěva Moravského divadla v Olomouci</w:t>
            </w:r>
            <w:r w:rsidR="00735AA7">
              <w:br/>
              <w:t>Návštěva předvánoční Vídně</w:t>
            </w:r>
            <w:r w:rsidR="00735AA7">
              <w:br/>
              <w:t xml:space="preserve">Školní Halloween </w:t>
            </w:r>
            <w:r>
              <w:t>ve škole</w:t>
            </w:r>
            <w:r w:rsidR="002365D4">
              <w:br/>
              <w:t>Vánoční jarmark (výrobky žáků a tříd)</w:t>
            </w:r>
            <w:r w:rsidR="00735AA7">
              <w:br/>
              <w:t xml:space="preserve">Akce „Tonda </w:t>
            </w:r>
            <w:r w:rsidR="00563365">
              <w:t>O</w:t>
            </w:r>
            <w:r w:rsidR="00735AA7">
              <w:t>bal“ – třídění odpadu</w:t>
            </w:r>
            <w:r w:rsidR="00735AA7">
              <w:br/>
              <w:t xml:space="preserve">Návštěva ekologického centra </w:t>
            </w:r>
            <w:proofErr w:type="spellStart"/>
            <w:r w:rsidR="00735AA7">
              <w:t>Sluňákov</w:t>
            </w:r>
            <w:proofErr w:type="spellEnd"/>
          </w:p>
          <w:p w14:paraId="53D523EF" w14:textId="624569AC" w:rsidR="00735AA7" w:rsidRDefault="00735AA7" w:rsidP="0089009C">
            <w:pPr>
              <w:contextualSpacing w:val="0"/>
            </w:pPr>
            <w:r>
              <w:t xml:space="preserve">Návštěva planetária v Brně, elektrárny Dlouhé </w:t>
            </w:r>
            <w:r w:rsidR="00563365">
              <w:t>s</w:t>
            </w:r>
            <w:r>
              <w:t>tráně</w:t>
            </w:r>
            <w:r>
              <w:br/>
              <w:t>Další školní slavnost s průvodem a rozloučení 9. ročník</w:t>
            </w:r>
            <w:r w:rsidR="00563365">
              <w:t>ů</w:t>
            </w:r>
          </w:p>
          <w:p w14:paraId="32D06FD3" w14:textId="77777777" w:rsidR="001E4342" w:rsidRPr="006C0BCD" w:rsidRDefault="001E4342" w:rsidP="0089009C">
            <w:pPr>
              <w:contextualSpacing w:val="0"/>
            </w:pPr>
            <w:r>
              <w:t>A mnoho dalšího…</w:t>
            </w:r>
          </w:p>
        </w:tc>
      </w:tr>
    </w:tbl>
    <w:p w14:paraId="2D5DEAB0" w14:textId="77777777" w:rsidR="00B91841" w:rsidRDefault="00B91841" w:rsidP="0010798C">
      <w:pPr>
        <w:pStyle w:val="Nadpis1"/>
      </w:pPr>
    </w:p>
    <w:p w14:paraId="07012A40" w14:textId="77777777" w:rsidR="00276D2A" w:rsidRDefault="00276D2A" w:rsidP="00276D2A">
      <w:pPr>
        <w:pStyle w:val="Kontaktndaje"/>
        <w:jc w:val="left"/>
        <w:rPr>
          <w:b/>
          <w:lang w:bidi="cs-CZ"/>
        </w:rPr>
      </w:pPr>
      <w:r w:rsidRPr="00276D2A">
        <w:rPr>
          <w:b/>
          <w:color w:val="0070C0"/>
          <w:sz w:val="32"/>
          <w:szCs w:val="32"/>
          <w:u w:val="single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ROK – 20</w:t>
      </w:r>
      <w:r>
        <w:rPr>
          <w:b/>
          <w:color w:val="0070C0"/>
          <w:sz w:val="32"/>
          <w:szCs w:val="32"/>
          <w:u w:val="single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15</w:t>
      </w:r>
      <w:r w:rsidRPr="00276D2A">
        <w:rPr>
          <w:b/>
          <w:color w:val="0070C0"/>
          <w:sz w:val="32"/>
          <w:szCs w:val="32"/>
          <w:u w:val="single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/20</w:t>
      </w:r>
      <w:r>
        <w:rPr>
          <w:b/>
          <w:color w:val="0070C0"/>
          <w:sz w:val="32"/>
          <w:szCs w:val="32"/>
          <w:u w:val="single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16</w:t>
      </w:r>
      <w:r>
        <w:br/>
      </w:r>
      <w:r w:rsidRPr="0051109B">
        <w:t>Celkem žáků:</w:t>
      </w:r>
      <w:r w:rsidRPr="006C0BCD">
        <w:rPr>
          <w:lang w:bidi="cs-CZ"/>
        </w:rPr>
        <w:t xml:space="preserve"> </w:t>
      </w:r>
      <w:r>
        <w:rPr>
          <w:b/>
          <w:lang w:bidi="cs-CZ"/>
        </w:rPr>
        <w:t>4</w:t>
      </w:r>
      <w:r w:rsidR="000323A5">
        <w:rPr>
          <w:b/>
          <w:lang w:bidi="cs-CZ"/>
        </w:rPr>
        <w:t>74</w:t>
      </w:r>
      <w:r>
        <w:rPr>
          <w:lang w:bidi="cs-CZ"/>
        </w:rPr>
        <w:br/>
        <w:t xml:space="preserve">Celkem tříd: </w:t>
      </w:r>
      <w:r w:rsidR="000323A5">
        <w:rPr>
          <w:b/>
          <w:lang w:bidi="cs-CZ"/>
        </w:rPr>
        <w:t>21</w:t>
      </w:r>
      <w:r>
        <w:rPr>
          <w:lang w:bidi="cs-CZ"/>
        </w:rPr>
        <w:br/>
        <w:t xml:space="preserve">Celkem učitelů: </w:t>
      </w:r>
      <w:r w:rsidR="000323A5">
        <w:rPr>
          <w:b/>
          <w:lang w:bidi="cs-CZ"/>
        </w:rPr>
        <w:t>27</w:t>
      </w:r>
    </w:p>
    <w:p w14:paraId="52BE7CBA" w14:textId="4A641D56" w:rsidR="000323A5" w:rsidRDefault="000323A5" w:rsidP="00276D2A">
      <w:pPr>
        <w:pStyle w:val="Kontaktndaje"/>
        <w:jc w:val="left"/>
        <w:rPr>
          <w:b/>
          <w:lang w:bidi="cs-CZ"/>
        </w:rPr>
      </w:pPr>
    </w:p>
    <w:p w14:paraId="3C5E4F93" w14:textId="77777777" w:rsidR="00563365" w:rsidRPr="00B372BC" w:rsidRDefault="00563365" w:rsidP="00563365">
      <w:pPr>
        <w:pStyle w:val="Kontaktndaje"/>
        <w:jc w:val="left"/>
        <w:rPr>
          <w:b/>
          <w:color w:val="00B0F0"/>
          <w:sz w:val="26"/>
          <w:szCs w:val="26"/>
          <w:lang w:bidi="cs-CZ"/>
        </w:rPr>
      </w:pPr>
      <w:r w:rsidRPr="00B372BC">
        <w:rPr>
          <w:b/>
          <w:color w:val="00B0F0"/>
          <w:sz w:val="26"/>
          <w:szCs w:val="26"/>
          <w:lang w:bidi="cs-CZ"/>
        </w:rPr>
        <w:t>ZMĚNY V ORGANIZACI ŠKOLY</w:t>
      </w:r>
    </w:p>
    <w:p w14:paraId="091F9226" w14:textId="0A1EC445" w:rsidR="00563365" w:rsidRDefault="00563365" w:rsidP="00563365">
      <w:pPr>
        <w:pStyle w:val="Seznamsodrkami"/>
        <w:numPr>
          <w:ilvl w:val="0"/>
          <w:numId w:val="0"/>
        </w:numPr>
        <w:ind w:left="360" w:hanging="360"/>
      </w:pPr>
      <w:r>
        <w:t xml:space="preserve">Školník: Antonín </w:t>
      </w:r>
      <w:proofErr w:type="spellStart"/>
      <w:r>
        <w:t>Ma</w:t>
      </w:r>
      <w:r w:rsidR="00EF4D76">
        <w:t>i</w:t>
      </w:r>
      <w:r>
        <w:t>tner</w:t>
      </w:r>
      <w:proofErr w:type="spellEnd"/>
    </w:p>
    <w:p w14:paraId="7DC652AA" w14:textId="77777777" w:rsidR="00563365" w:rsidRDefault="00563365" w:rsidP="00276D2A">
      <w:pPr>
        <w:pStyle w:val="Kontaktndaje"/>
        <w:jc w:val="left"/>
        <w:rPr>
          <w:b/>
          <w:lang w:bidi="cs-CZ"/>
        </w:rPr>
      </w:pPr>
    </w:p>
    <w:p w14:paraId="004C1E2A" w14:textId="49F9132A" w:rsidR="00563365" w:rsidRDefault="000323A5" w:rsidP="00563365">
      <w:r>
        <w:rPr>
          <w:rStyle w:val="Nadpis2Char"/>
          <w:color w:val="00B0F0"/>
        </w:rPr>
        <w:t>ZMĚNY V PEDAGOGICKÉM SBORU</w:t>
      </w:r>
      <w:r>
        <w:br/>
      </w:r>
      <w:r w:rsidR="003C1286">
        <w:t>Do důchodu odešl</w:t>
      </w:r>
      <w:r w:rsidR="00651BDE">
        <w:t>a</w:t>
      </w:r>
      <w:r w:rsidR="003C1286">
        <w:t xml:space="preserve"> Vladimíra </w:t>
      </w:r>
      <w:proofErr w:type="spellStart"/>
      <w:r w:rsidR="003C1286">
        <w:t>Vojnarová</w:t>
      </w:r>
      <w:proofErr w:type="spellEnd"/>
      <w:r w:rsidR="00651BDE">
        <w:t>, školu opustil také Václav Novák.</w:t>
      </w:r>
    </w:p>
    <w:p w14:paraId="03D9EDDB" w14:textId="77777777" w:rsidR="003C1286" w:rsidRDefault="003C1286" w:rsidP="00276D2A">
      <w:pPr>
        <w:pStyle w:val="Nadpis2"/>
        <w:rPr>
          <w:color w:val="00B0F0"/>
        </w:rPr>
      </w:pPr>
    </w:p>
    <w:p w14:paraId="0701D7E2" w14:textId="0C46073E" w:rsidR="00276D2A" w:rsidRPr="0051109B" w:rsidRDefault="00276D2A" w:rsidP="00276D2A">
      <w:pPr>
        <w:pStyle w:val="Nadpis2"/>
        <w:rPr>
          <w:color w:val="00B0F0"/>
        </w:rPr>
      </w:pPr>
      <w:r>
        <w:rPr>
          <w:color w:val="00B0F0"/>
        </w:rPr>
        <w:t>zájmové kroužky</w:t>
      </w:r>
      <w:r w:rsidR="003C1286">
        <w:rPr>
          <w:rStyle w:val="Odkazjemn"/>
          <w:color w:val="00B0F0"/>
        </w:rPr>
        <w:t xml:space="preserve"> </w:t>
      </w:r>
      <w:r w:rsidR="003C1286" w:rsidRPr="00A93617">
        <w:rPr>
          <w:rStyle w:val="Odkazjemn"/>
          <w:b/>
          <w:bCs/>
          <w:color w:val="00B0F0"/>
        </w:rPr>
        <w:t>A NEPO</w:t>
      </w:r>
      <w:r w:rsidR="00A93617" w:rsidRPr="00A93617">
        <w:rPr>
          <w:rStyle w:val="Odkazjemn"/>
          <w:b/>
          <w:bCs/>
          <w:color w:val="00B0F0"/>
        </w:rPr>
        <w:t>VINÉ PŘEDMĚTY</w:t>
      </w:r>
    </w:p>
    <w:p w14:paraId="6CC3A036" w14:textId="2320CE6B" w:rsidR="00276D2A" w:rsidRDefault="004318CE" w:rsidP="00276D2A">
      <w:r>
        <w:t>Prskavka</w:t>
      </w:r>
      <w:r w:rsidR="00A93617">
        <w:t xml:space="preserve">                                 Náboženství      </w:t>
      </w:r>
      <w:r>
        <w:br/>
        <w:t>Matematický</w:t>
      </w:r>
      <w:r>
        <w:br/>
        <w:t>Sportovní hry</w:t>
      </w:r>
      <w:r>
        <w:br/>
      </w:r>
      <w:r w:rsidR="00276D2A">
        <w:t>Keramický</w:t>
      </w:r>
      <w:r w:rsidR="00276D2A">
        <w:br/>
      </w:r>
      <w:r>
        <w:t>Hra na flétnu</w:t>
      </w:r>
      <w:r>
        <w:br/>
        <w:t>Cvičení z </w:t>
      </w:r>
      <w:r w:rsidR="003C1286">
        <w:t>matematiky</w:t>
      </w:r>
      <w:r>
        <w:br/>
        <w:t>Mladý zdravotník</w:t>
      </w:r>
      <w:r>
        <w:br/>
        <w:t>Školní taneční</w:t>
      </w:r>
      <w:r>
        <w:br/>
        <w:t>Gymnastika</w:t>
      </w:r>
      <w:r>
        <w:br/>
        <w:t>Anglický jazyk</w:t>
      </w:r>
      <w:r>
        <w:br/>
        <w:t>Dramatický</w:t>
      </w:r>
      <w:r>
        <w:br/>
        <w:t>Hravá angličtina</w:t>
      </w:r>
      <w:r>
        <w:br/>
        <w:t>Sborový zpěv</w:t>
      </w:r>
    </w:p>
    <w:p w14:paraId="27E630C7" w14:textId="77777777" w:rsidR="00276D2A" w:rsidRDefault="00276D2A" w:rsidP="00276D2A"/>
    <w:p w14:paraId="618E6556" w14:textId="2ED2768D" w:rsidR="008A4697" w:rsidRDefault="00276D2A" w:rsidP="00276D2A">
      <w:pPr>
        <w:rPr>
          <w:rStyle w:val="Nadpis2Char"/>
          <w:color w:val="00B0F0"/>
        </w:rPr>
      </w:pPr>
      <w:r w:rsidRPr="0051109B">
        <w:rPr>
          <w:rStyle w:val="Nadpis2Char"/>
          <w:color w:val="00B0F0"/>
        </w:rPr>
        <w:t>KULTURNÍ A SPORTOVNÍ AKCE</w:t>
      </w:r>
    </w:p>
    <w:p w14:paraId="44EA1131" w14:textId="79FE08D3" w:rsidR="007F7B85" w:rsidRDefault="00276D2A" w:rsidP="00276D2A">
      <w:r>
        <w:t>Lyžařský kurz na Dolní Moravě pro žáky 7. ročník</w:t>
      </w:r>
      <w:r w:rsidR="00EF4D76">
        <w:t>ů</w:t>
      </w:r>
      <w:r>
        <w:br/>
      </w:r>
      <w:r w:rsidR="00210A1C">
        <w:t>Žákovský parlament v Senátu</w:t>
      </w:r>
      <w:r w:rsidR="00210A1C">
        <w:br/>
        <w:t>Návštěva muzea voskových figur v Praze</w:t>
      </w:r>
      <w:r w:rsidR="00210A1C">
        <w:br/>
      </w:r>
      <w:r w:rsidR="007F7B85">
        <w:t>Dějepisná soutěž o Karlu IV.</w:t>
      </w:r>
    </w:p>
    <w:p w14:paraId="62A268E7" w14:textId="710C7060" w:rsidR="00276D2A" w:rsidRDefault="002365D4" w:rsidP="00276D2A">
      <w:r>
        <w:t>Souboj čtenářů</w:t>
      </w:r>
      <w:r>
        <w:br/>
        <w:t>Beseda se záchranáři</w:t>
      </w:r>
      <w:r w:rsidR="00276D2A">
        <w:br/>
        <w:t>Den evropských jazyků</w:t>
      </w:r>
      <w:r w:rsidR="00276D2A">
        <w:br/>
        <w:t>Návštěva předvánoční Vídně</w:t>
      </w:r>
      <w:r>
        <w:br/>
      </w:r>
      <w:r>
        <w:lastRenderedPageBreak/>
        <w:t xml:space="preserve">Mikuláš na ZŠ Vítězná </w:t>
      </w:r>
      <w:r w:rsidR="00276D2A">
        <w:br/>
        <w:t xml:space="preserve">Školní Halloween </w:t>
      </w:r>
      <w:r>
        <w:br/>
        <w:t>Vánoční jarmark (výrobky žáků a tříd)</w:t>
      </w:r>
      <w:r w:rsidR="00276D2A">
        <w:br/>
        <w:t xml:space="preserve">Akce „Tonda </w:t>
      </w:r>
      <w:r w:rsidR="00A93617">
        <w:t>O</w:t>
      </w:r>
      <w:r w:rsidR="00276D2A">
        <w:t>bal“ – třídění odpadu</w:t>
      </w:r>
      <w:r w:rsidR="00276D2A">
        <w:br/>
        <w:t xml:space="preserve">Návštěva ekologického centra </w:t>
      </w:r>
      <w:proofErr w:type="spellStart"/>
      <w:r w:rsidR="00276D2A">
        <w:t>Sluňákov</w:t>
      </w:r>
      <w:proofErr w:type="spellEnd"/>
      <w:r>
        <w:br/>
        <w:t>Další školní slavnost s průvodem a rozloučení s</w:t>
      </w:r>
      <w:r w:rsidR="00D45DCE">
        <w:t xml:space="preserve"> žáky</w:t>
      </w:r>
      <w:r>
        <w:t> 9. ročník</w:t>
      </w:r>
      <w:r w:rsidR="00D45DCE">
        <w:t>ů</w:t>
      </w:r>
    </w:p>
    <w:p w14:paraId="0B9F5989" w14:textId="77777777" w:rsidR="001E4342" w:rsidRDefault="001E4342" w:rsidP="00276D2A">
      <w:r>
        <w:t>A mnoho dalšího…</w:t>
      </w:r>
    </w:p>
    <w:p w14:paraId="7B3A9AA8" w14:textId="77777777" w:rsidR="00941271" w:rsidRDefault="00941271" w:rsidP="00276D2A"/>
    <w:p w14:paraId="124C2096" w14:textId="77777777" w:rsidR="00941271" w:rsidRDefault="00941271" w:rsidP="00941271">
      <w:pPr>
        <w:pStyle w:val="Kontaktndaje"/>
        <w:jc w:val="left"/>
        <w:rPr>
          <w:b/>
          <w:lang w:bidi="cs-CZ"/>
        </w:rPr>
      </w:pPr>
      <w:r w:rsidRPr="00276D2A">
        <w:rPr>
          <w:b/>
          <w:color w:val="0070C0"/>
          <w:sz w:val="32"/>
          <w:szCs w:val="32"/>
          <w:u w:val="single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ROK – 20</w:t>
      </w:r>
      <w:r>
        <w:rPr>
          <w:b/>
          <w:color w:val="0070C0"/>
          <w:sz w:val="32"/>
          <w:szCs w:val="32"/>
          <w:u w:val="single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16</w:t>
      </w:r>
      <w:r w:rsidRPr="00276D2A">
        <w:rPr>
          <w:b/>
          <w:color w:val="0070C0"/>
          <w:sz w:val="32"/>
          <w:szCs w:val="32"/>
          <w:u w:val="single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/20</w:t>
      </w:r>
      <w:r>
        <w:rPr>
          <w:b/>
          <w:color w:val="0070C0"/>
          <w:sz w:val="32"/>
          <w:szCs w:val="32"/>
          <w:u w:val="single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17</w:t>
      </w:r>
      <w:r>
        <w:br/>
      </w:r>
      <w:r w:rsidRPr="0051109B">
        <w:t>Celkem žáků:</w:t>
      </w:r>
      <w:r w:rsidRPr="006C0BCD">
        <w:rPr>
          <w:lang w:bidi="cs-CZ"/>
        </w:rPr>
        <w:t xml:space="preserve"> </w:t>
      </w:r>
      <w:r>
        <w:rPr>
          <w:b/>
          <w:lang w:bidi="cs-CZ"/>
        </w:rPr>
        <w:t>475</w:t>
      </w:r>
      <w:r>
        <w:rPr>
          <w:lang w:bidi="cs-CZ"/>
        </w:rPr>
        <w:br/>
        <w:t xml:space="preserve">Celkem tříd: </w:t>
      </w:r>
      <w:r>
        <w:rPr>
          <w:b/>
          <w:lang w:bidi="cs-CZ"/>
        </w:rPr>
        <w:t>22</w:t>
      </w:r>
      <w:r>
        <w:rPr>
          <w:lang w:bidi="cs-CZ"/>
        </w:rPr>
        <w:br/>
        <w:t xml:space="preserve">Celkem učitelů: </w:t>
      </w:r>
      <w:r>
        <w:rPr>
          <w:b/>
          <w:lang w:bidi="cs-CZ"/>
        </w:rPr>
        <w:t>27</w:t>
      </w:r>
    </w:p>
    <w:p w14:paraId="0D8AD038" w14:textId="77777777" w:rsidR="00941271" w:rsidRDefault="00941271" w:rsidP="00941271">
      <w:pPr>
        <w:pStyle w:val="Kontaktndaje"/>
        <w:jc w:val="left"/>
        <w:rPr>
          <w:b/>
          <w:lang w:bidi="cs-CZ"/>
        </w:rPr>
      </w:pPr>
    </w:p>
    <w:p w14:paraId="2162B0E3" w14:textId="41F540E1" w:rsidR="00941271" w:rsidRPr="008F430C" w:rsidRDefault="00941271" w:rsidP="00941271">
      <w:r>
        <w:rPr>
          <w:rStyle w:val="Nadpis2Char"/>
          <w:color w:val="00B0F0"/>
        </w:rPr>
        <w:t>ZMĚNY V PEDAGOGICKÉM SBORU</w:t>
      </w:r>
      <w:r>
        <w:br/>
      </w:r>
      <w:r w:rsidR="007448B4">
        <w:t xml:space="preserve">Na MD odešly Romana Coufalová a Zuzana Vacková, na 1. stupni je nahradily Irena </w:t>
      </w:r>
      <w:proofErr w:type="spellStart"/>
      <w:r w:rsidR="007448B4">
        <w:t>Podsklanová</w:t>
      </w:r>
      <w:proofErr w:type="spellEnd"/>
      <w:r w:rsidR="007448B4">
        <w:t xml:space="preserve"> a Renáta </w:t>
      </w:r>
      <w:proofErr w:type="spellStart"/>
      <w:r w:rsidR="007448B4">
        <w:t>Tumová</w:t>
      </w:r>
      <w:proofErr w:type="spellEnd"/>
      <w:r w:rsidR="00EF4D76">
        <w:t>. Další posilou pedagogického sboru se stala Michaela Skálová.</w:t>
      </w:r>
    </w:p>
    <w:p w14:paraId="6228C550" w14:textId="77777777" w:rsidR="00941271" w:rsidRDefault="00941271" w:rsidP="00941271">
      <w:pPr>
        <w:pStyle w:val="Nadpis2"/>
      </w:pPr>
    </w:p>
    <w:p w14:paraId="51266787" w14:textId="2A73F17A" w:rsidR="00941271" w:rsidRPr="0051109B" w:rsidRDefault="00941271" w:rsidP="00941271">
      <w:pPr>
        <w:pStyle w:val="Nadpis2"/>
        <w:rPr>
          <w:color w:val="00B0F0"/>
        </w:rPr>
      </w:pPr>
      <w:r>
        <w:rPr>
          <w:color w:val="00B0F0"/>
        </w:rPr>
        <w:t>zájmové kroužky</w:t>
      </w:r>
      <w:r w:rsidR="00164BE0">
        <w:rPr>
          <w:rStyle w:val="Odkazjemn"/>
          <w:color w:val="00B0F0"/>
        </w:rPr>
        <w:t xml:space="preserve"> </w:t>
      </w:r>
      <w:r w:rsidR="00164BE0" w:rsidRPr="00164BE0">
        <w:rPr>
          <w:rStyle w:val="Odkazjemn"/>
          <w:b/>
          <w:bCs/>
          <w:color w:val="00B0F0"/>
        </w:rPr>
        <w:t>A NEPOVINNÉ PŘEDMĚTY</w:t>
      </w:r>
    </w:p>
    <w:p w14:paraId="495E7B3C" w14:textId="0B1D403F" w:rsidR="00941271" w:rsidRDefault="00941271" w:rsidP="00941271">
      <w:r>
        <w:t>Anglický</w:t>
      </w:r>
      <w:r w:rsidR="00561463">
        <w:t xml:space="preserve"> jazyk</w:t>
      </w:r>
      <w:r w:rsidR="00164BE0">
        <w:t xml:space="preserve">                        Náboženství</w:t>
      </w:r>
      <w:r>
        <w:br/>
        <w:t>Šikovné ručičky</w:t>
      </w:r>
      <w:r>
        <w:br/>
      </w:r>
      <w:r w:rsidR="008A4697">
        <w:t>Sborový zpěv</w:t>
      </w:r>
      <w:r>
        <w:br/>
        <w:t>Sportovní hry</w:t>
      </w:r>
      <w:r>
        <w:br/>
        <w:t>Keramický</w:t>
      </w:r>
      <w:r>
        <w:br/>
        <w:t>Cvičení z </w:t>
      </w:r>
      <w:r w:rsidR="00164BE0">
        <w:t>matematiky</w:t>
      </w:r>
      <w:r>
        <w:br/>
        <w:t>Dramatický</w:t>
      </w:r>
      <w:r>
        <w:br/>
        <w:t>Prskavka</w:t>
      </w:r>
      <w:r>
        <w:br/>
      </w:r>
      <w:r w:rsidR="00561463">
        <w:t>Gymnastika</w:t>
      </w:r>
      <w:r w:rsidR="00561463">
        <w:br/>
        <w:t>Francouzský jazyk</w:t>
      </w:r>
      <w:r w:rsidR="00561463">
        <w:br/>
        <w:t>Hra na flétnu</w:t>
      </w:r>
      <w:r w:rsidR="00561463">
        <w:br/>
        <w:t>Školní taneční (polonéza)</w:t>
      </w:r>
    </w:p>
    <w:p w14:paraId="48AA9ACB" w14:textId="77777777" w:rsidR="00941271" w:rsidRDefault="00941271" w:rsidP="00941271"/>
    <w:p w14:paraId="54012A19" w14:textId="2F7E2C6F" w:rsidR="00941271" w:rsidRDefault="00941271" w:rsidP="00941271">
      <w:r w:rsidRPr="0051109B">
        <w:rPr>
          <w:rStyle w:val="Nadpis2Char"/>
          <w:color w:val="00B0F0"/>
        </w:rPr>
        <w:t>KULTURNÍ A SPORTOVNÍ AKCE</w:t>
      </w:r>
      <w:r>
        <w:rPr>
          <w:rStyle w:val="Nadpis2Char"/>
          <w:color w:val="00B0F0"/>
        </w:rPr>
        <w:br/>
      </w:r>
      <w:r>
        <w:t>Lyžařský kurz na Dolní Moravě pro žáky 7. ročník</w:t>
      </w:r>
      <w:r w:rsidR="00EF4D76">
        <w:t>ů</w:t>
      </w:r>
      <w:r>
        <w:br/>
      </w:r>
      <w:r w:rsidR="004769B2">
        <w:t>Projekt Edison – 6 stážistů (Itálie, Irán, Jordánsko, Tunisko, Indie, Alžírsko)</w:t>
      </w:r>
      <w:r>
        <w:br/>
      </w:r>
      <w:r w:rsidR="004769B2">
        <w:t>Beseda v</w:t>
      </w:r>
      <w:r w:rsidR="00EF4D76">
        <w:t> </w:t>
      </w:r>
      <w:r w:rsidR="004769B2">
        <w:t>muzeu</w:t>
      </w:r>
      <w:r w:rsidR="00EF4D76">
        <w:t xml:space="preserve"> o</w:t>
      </w:r>
      <w:r w:rsidR="004769B2">
        <w:t xml:space="preserve"> G. </w:t>
      </w:r>
      <w:proofErr w:type="spellStart"/>
      <w:r w:rsidR="004769B2">
        <w:t>Frište</w:t>
      </w:r>
      <w:r w:rsidR="001E4342">
        <w:t>n</w:t>
      </w:r>
      <w:r w:rsidR="004769B2">
        <w:t>ském</w:t>
      </w:r>
      <w:proofErr w:type="spellEnd"/>
      <w:r w:rsidR="004769B2">
        <w:br/>
      </w:r>
      <w:r w:rsidR="001E4342">
        <w:t>Beseda o práci záchranáře</w:t>
      </w:r>
      <w:r w:rsidR="001E4342">
        <w:br/>
        <w:t>Výukový program v ZOO Kopeček</w:t>
      </w:r>
    </w:p>
    <w:p w14:paraId="4BB8DE71" w14:textId="23B63BF1" w:rsidR="001E4342" w:rsidRDefault="001E4342" w:rsidP="00276D2A">
      <w:r>
        <w:t>Výstava optické klamy</w:t>
      </w:r>
      <w:r>
        <w:br/>
        <w:t>Návštěva MD Olomouc (Sluha dvou pánů)</w:t>
      </w:r>
    </w:p>
    <w:p w14:paraId="749A1D07" w14:textId="167B680E" w:rsidR="001E4342" w:rsidRDefault="001E4342" w:rsidP="00276D2A">
      <w:r>
        <w:t>Velký maškarní karneval</w:t>
      </w:r>
      <w:r>
        <w:br/>
        <w:t>Polonéza na školním plese</w:t>
      </w:r>
      <w:r w:rsidR="00941271">
        <w:br/>
      </w:r>
      <w:r>
        <w:t>DPS Mládí v </w:t>
      </w:r>
      <w:proofErr w:type="spellStart"/>
      <w:r>
        <w:t>Revúci</w:t>
      </w:r>
      <w:proofErr w:type="spellEnd"/>
      <w:r w:rsidR="00941271">
        <w:br/>
        <w:t>Mikuláš na ZŠ Vítězná ve škole</w:t>
      </w:r>
      <w:r w:rsidR="00941271">
        <w:br/>
        <w:t xml:space="preserve">Školní Halloween </w:t>
      </w:r>
    </w:p>
    <w:p w14:paraId="57589BBD" w14:textId="1753B0BD" w:rsidR="00276D2A" w:rsidRDefault="001E4342" w:rsidP="00276D2A">
      <w:r>
        <w:t>Soutěž v anglickém hláskování</w:t>
      </w:r>
      <w:r w:rsidR="00941271">
        <w:br/>
        <w:t>Vánoční jarmark (výrobky žáků a tříd)</w:t>
      </w:r>
      <w:r w:rsidR="00941271">
        <w:br/>
        <w:t xml:space="preserve">Akce „Tonda </w:t>
      </w:r>
      <w:r w:rsidR="00164BE0">
        <w:t>O</w:t>
      </w:r>
      <w:r w:rsidR="00941271">
        <w:t>bal“ – třídění odpadu</w:t>
      </w:r>
      <w:r w:rsidR="00941271">
        <w:br/>
      </w:r>
      <w:r>
        <w:t>Ekologický pobyt</w:t>
      </w:r>
      <w:r w:rsidR="00941271">
        <w:t xml:space="preserve"> </w:t>
      </w:r>
      <w:r>
        <w:t xml:space="preserve">na </w:t>
      </w:r>
      <w:proofErr w:type="spellStart"/>
      <w:r w:rsidR="00941271">
        <w:t>Sluňákov</w:t>
      </w:r>
      <w:r>
        <w:t>ě</w:t>
      </w:r>
      <w:proofErr w:type="spellEnd"/>
      <w:r w:rsidR="00941271">
        <w:br/>
        <w:t>Další školní slavnost s průvodem a rozloučení s 9. ročníky</w:t>
      </w:r>
      <w:r>
        <w:br/>
        <w:t>A mnoho dalšího…</w:t>
      </w:r>
    </w:p>
    <w:p w14:paraId="7D5B87C9" w14:textId="77777777" w:rsidR="005E549D" w:rsidRDefault="005E549D" w:rsidP="00276D2A"/>
    <w:p w14:paraId="3B7519F7" w14:textId="5AC1A8F2" w:rsidR="005E549D" w:rsidRDefault="005E549D" w:rsidP="005E549D">
      <w:pPr>
        <w:pStyle w:val="Kontaktndaje"/>
        <w:jc w:val="left"/>
        <w:rPr>
          <w:b/>
          <w:lang w:bidi="cs-CZ"/>
        </w:rPr>
      </w:pPr>
      <w:r w:rsidRPr="00276D2A">
        <w:rPr>
          <w:b/>
          <w:color w:val="0070C0"/>
          <w:sz w:val="32"/>
          <w:szCs w:val="32"/>
          <w:u w:val="single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ROK – 20</w:t>
      </w:r>
      <w:r>
        <w:rPr>
          <w:b/>
          <w:color w:val="0070C0"/>
          <w:sz w:val="32"/>
          <w:szCs w:val="32"/>
          <w:u w:val="single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17</w:t>
      </w:r>
      <w:r w:rsidRPr="00276D2A">
        <w:rPr>
          <w:b/>
          <w:color w:val="0070C0"/>
          <w:sz w:val="32"/>
          <w:szCs w:val="32"/>
          <w:u w:val="single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/20</w:t>
      </w:r>
      <w:r>
        <w:rPr>
          <w:b/>
          <w:color w:val="0070C0"/>
          <w:sz w:val="32"/>
          <w:szCs w:val="32"/>
          <w:u w:val="single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18</w:t>
      </w:r>
      <w:r>
        <w:br/>
      </w:r>
      <w:r w:rsidRPr="0051109B">
        <w:t>Celkem žáků:</w:t>
      </w:r>
      <w:r w:rsidRPr="005E549D">
        <w:rPr>
          <w:b/>
        </w:rPr>
        <w:t xml:space="preserve"> 438</w:t>
      </w:r>
      <w:r>
        <w:rPr>
          <w:lang w:bidi="cs-CZ"/>
        </w:rPr>
        <w:br/>
      </w:r>
      <w:r>
        <w:rPr>
          <w:lang w:bidi="cs-CZ"/>
        </w:rPr>
        <w:lastRenderedPageBreak/>
        <w:t xml:space="preserve">Celkem tříd: </w:t>
      </w:r>
      <w:r>
        <w:rPr>
          <w:b/>
          <w:lang w:bidi="cs-CZ"/>
        </w:rPr>
        <w:t>20</w:t>
      </w:r>
      <w:r>
        <w:rPr>
          <w:lang w:bidi="cs-CZ"/>
        </w:rPr>
        <w:br/>
        <w:t xml:space="preserve">Celkem učitelů: </w:t>
      </w:r>
      <w:r>
        <w:rPr>
          <w:b/>
          <w:lang w:bidi="cs-CZ"/>
        </w:rPr>
        <w:t>2</w:t>
      </w:r>
      <w:r w:rsidR="008A4697">
        <w:rPr>
          <w:b/>
          <w:lang w:bidi="cs-CZ"/>
        </w:rPr>
        <w:t>7</w:t>
      </w:r>
    </w:p>
    <w:p w14:paraId="1671DA98" w14:textId="77777777" w:rsidR="005E549D" w:rsidRDefault="005E549D" w:rsidP="005E549D">
      <w:pPr>
        <w:pStyle w:val="Kontaktndaje"/>
        <w:jc w:val="left"/>
        <w:rPr>
          <w:b/>
          <w:lang w:bidi="cs-CZ"/>
        </w:rPr>
      </w:pPr>
    </w:p>
    <w:p w14:paraId="28DBC619" w14:textId="0544D9E4" w:rsidR="005E549D" w:rsidRPr="000323A5" w:rsidRDefault="005E549D" w:rsidP="005E549D">
      <w:r>
        <w:rPr>
          <w:rStyle w:val="Nadpis2Char"/>
          <w:color w:val="00B0F0"/>
        </w:rPr>
        <w:t>ZMĚNY V PEDAGOGICKÉM SBORU</w:t>
      </w:r>
      <w:r>
        <w:br/>
      </w:r>
      <w:r w:rsidR="008A4697">
        <w:t>Beze změny</w:t>
      </w:r>
    </w:p>
    <w:p w14:paraId="124B6E7F" w14:textId="77777777" w:rsidR="005E549D" w:rsidRDefault="005E549D" w:rsidP="005E549D">
      <w:pPr>
        <w:pStyle w:val="Nadpis2"/>
      </w:pPr>
    </w:p>
    <w:p w14:paraId="72DAC790" w14:textId="2D2BBC20" w:rsidR="005E549D" w:rsidRPr="0051109B" w:rsidRDefault="005E549D" w:rsidP="005E549D">
      <w:pPr>
        <w:pStyle w:val="Nadpis2"/>
        <w:rPr>
          <w:color w:val="00B0F0"/>
        </w:rPr>
      </w:pPr>
      <w:r>
        <w:rPr>
          <w:color w:val="00B0F0"/>
        </w:rPr>
        <w:t>zájmové kroužky</w:t>
      </w:r>
      <w:r w:rsidR="008A4697">
        <w:rPr>
          <w:rStyle w:val="Odkazjemn"/>
          <w:color w:val="00B0F0"/>
        </w:rPr>
        <w:t xml:space="preserve"> </w:t>
      </w:r>
      <w:r w:rsidR="008A4697" w:rsidRPr="008A4697">
        <w:rPr>
          <w:rStyle w:val="Odkazjemn"/>
          <w:b/>
          <w:bCs/>
          <w:color w:val="00B0F0"/>
        </w:rPr>
        <w:t>A NEPOVINNÉ PŘEDMĚTY</w:t>
      </w:r>
    </w:p>
    <w:p w14:paraId="4E26DFD0" w14:textId="31B43626" w:rsidR="00A822B4" w:rsidRDefault="005E549D" w:rsidP="005E549D">
      <w:pPr>
        <w:tabs>
          <w:tab w:val="left" w:pos="4668"/>
        </w:tabs>
      </w:pPr>
      <w:r>
        <w:t>Anglický jazyk</w:t>
      </w:r>
      <w:r w:rsidR="00E32498">
        <w:t xml:space="preserve">                         Náboženství       </w:t>
      </w:r>
      <w:r>
        <w:br/>
      </w:r>
      <w:r w:rsidR="00A822B4">
        <w:t>Sportovní hry</w:t>
      </w:r>
      <w:r w:rsidR="00A822B4">
        <w:br/>
        <w:t>Pěvecký sbor</w:t>
      </w:r>
      <w:r w:rsidR="00A822B4">
        <w:br/>
        <w:t>Školní časopis Prskavka</w:t>
      </w:r>
    </w:p>
    <w:p w14:paraId="0F5E4B36" w14:textId="7E2009FB" w:rsidR="008A4697" w:rsidRDefault="00A822B4" w:rsidP="005E549D">
      <w:pPr>
        <w:tabs>
          <w:tab w:val="left" w:pos="4668"/>
        </w:tabs>
      </w:pPr>
      <w:r>
        <w:t>Taneční</w:t>
      </w:r>
      <w:r w:rsidR="008A4697">
        <w:t xml:space="preserve"> (</w:t>
      </w:r>
      <w:r>
        <w:t>polonéza</w:t>
      </w:r>
      <w:r w:rsidR="008A4697">
        <w:t>)</w:t>
      </w:r>
      <w:r>
        <w:br/>
      </w:r>
      <w:proofErr w:type="gramStart"/>
      <w:r>
        <w:t>Japon</w:t>
      </w:r>
      <w:r w:rsidR="008A4697">
        <w:t>ština</w:t>
      </w:r>
      <w:proofErr w:type="gramEnd"/>
      <w:r>
        <w:br/>
        <w:t>Keramický</w:t>
      </w:r>
      <w:r>
        <w:br/>
        <w:t>Cvičení z ČJ</w:t>
      </w:r>
      <w:r>
        <w:br/>
        <w:t>Cvičení z </w:t>
      </w:r>
      <w:r w:rsidR="008A4697">
        <w:t>matematiky</w:t>
      </w:r>
      <w:r>
        <w:br/>
        <w:t>Gymnastika</w:t>
      </w:r>
      <w:r w:rsidR="005E549D">
        <w:br/>
      </w:r>
      <w:r w:rsidR="00E32498">
        <w:t>Šikovné ručičky</w:t>
      </w:r>
    </w:p>
    <w:p w14:paraId="44651C2F" w14:textId="32C374A2" w:rsidR="005E549D" w:rsidRDefault="005E549D" w:rsidP="005E549D">
      <w:pPr>
        <w:tabs>
          <w:tab w:val="left" w:pos="4668"/>
        </w:tabs>
      </w:pPr>
      <w:r>
        <w:t>Dramatický</w:t>
      </w:r>
    </w:p>
    <w:p w14:paraId="75F706F2" w14:textId="77777777" w:rsidR="005E549D" w:rsidRDefault="005E549D" w:rsidP="005E549D"/>
    <w:p w14:paraId="20D263E2" w14:textId="3D67B8A0" w:rsidR="00940F7B" w:rsidRDefault="005E549D" w:rsidP="005E549D">
      <w:r w:rsidRPr="0051109B">
        <w:rPr>
          <w:rStyle w:val="Nadpis2Char"/>
          <w:color w:val="00B0F0"/>
        </w:rPr>
        <w:t>KULTURNÍ A SPORTOVNÍ AKCE</w:t>
      </w:r>
      <w:r w:rsidR="00940F7B">
        <w:rPr>
          <w:rStyle w:val="Nadpis2Char"/>
          <w:color w:val="00B0F0"/>
        </w:rPr>
        <w:br/>
      </w:r>
      <w:r w:rsidR="00940F7B">
        <w:t>Lyžařský kurz pro žáky 7. ročník</w:t>
      </w:r>
      <w:r w:rsidR="00EF4D76">
        <w:t>ů</w:t>
      </w:r>
      <w:r>
        <w:br/>
      </w:r>
      <w:r w:rsidR="00940F7B">
        <w:t>Návštěva přátel z </w:t>
      </w:r>
      <w:proofErr w:type="spellStart"/>
      <w:r w:rsidR="00940F7B">
        <w:t>Revúce</w:t>
      </w:r>
      <w:proofErr w:type="spellEnd"/>
      <w:r w:rsidR="00940F7B">
        <w:br/>
      </w:r>
      <w:r w:rsidR="00E32498">
        <w:t>Příběhy bezpráví</w:t>
      </w:r>
      <w:r w:rsidR="00940F7B">
        <w:br/>
        <w:t>Sběr baterií (183 kg – 1</w:t>
      </w:r>
      <w:r w:rsidR="00F40E52">
        <w:t>.</w:t>
      </w:r>
      <w:r w:rsidR="00940F7B">
        <w:t xml:space="preserve"> </w:t>
      </w:r>
      <w:r w:rsidR="008030E9">
        <w:t xml:space="preserve">místo </w:t>
      </w:r>
      <w:r w:rsidR="00EF4D76">
        <w:t>získala</w:t>
      </w:r>
      <w:r w:rsidR="00F40E52">
        <w:t xml:space="preserve"> </w:t>
      </w:r>
      <w:r w:rsidR="008030E9">
        <w:t>2.A</w:t>
      </w:r>
      <w:r w:rsidR="00EF4D76">
        <w:t xml:space="preserve"> s počtem</w:t>
      </w:r>
      <w:r w:rsidR="00940F7B">
        <w:t xml:space="preserve"> 3102 baterií)</w:t>
      </w:r>
      <w:r w:rsidR="00940F7B">
        <w:br/>
        <w:t>Úklid v ZOO Olomouc</w:t>
      </w:r>
      <w:r w:rsidR="00940F7B">
        <w:br/>
        <w:t xml:space="preserve">Mikuláš na ZŠ Vítězná </w:t>
      </w:r>
      <w:r w:rsidR="00940F7B">
        <w:br/>
        <w:t>Exkurze Mauthausen Rakousko</w:t>
      </w:r>
      <w:r w:rsidR="00940F7B">
        <w:br/>
        <w:t>Exkurze Pevností poznání</w:t>
      </w:r>
      <w:r w:rsidR="00940F7B">
        <w:br/>
        <w:t>Polonéza žáků 9. tříd</w:t>
      </w:r>
      <w:r w:rsidR="002C4665">
        <w:br/>
        <w:t>Projekt „Plaveme s městem“</w:t>
      </w:r>
      <w:r w:rsidR="002C4665">
        <w:br/>
        <w:t>Návštěva u hasičů v Litovli</w:t>
      </w:r>
    </w:p>
    <w:p w14:paraId="424E9338" w14:textId="66C82091" w:rsidR="005E549D" w:rsidRDefault="00940F7B" w:rsidP="005E549D">
      <w:r>
        <w:t>Besídka dramatického kroužku Zvoneček</w:t>
      </w:r>
      <w:r w:rsidR="005E549D">
        <w:br/>
      </w:r>
      <w:r>
        <w:t>Vánoční jarmark (výrobky žáků a tříd)</w:t>
      </w:r>
      <w:r>
        <w:br/>
        <w:t xml:space="preserve">Akce „Tonda </w:t>
      </w:r>
      <w:r w:rsidR="00E32498">
        <w:t>O</w:t>
      </w:r>
      <w:r>
        <w:t>bal“ – třídění odpadu</w:t>
      </w:r>
      <w:r w:rsidR="002C4665">
        <w:br/>
        <w:t>Sběr papíru, nasbíráno 17</w:t>
      </w:r>
      <w:r w:rsidR="00E32498">
        <w:t xml:space="preserve"> </w:t>
      </w:r>
      <w:proofErr w:type="gramStart"/>
      <w:r w:rsidR="002C4665">
        <w:t>218kg</w:t>
      </w:r>
      <w:proofErr w:type="gramEnd"/>
      <w:r>
        <w:br/>
        <w:t xml:space="preserve">Ekologický pobyt na </w:t>
      </w:r>
      <w:proofErr w:type="spellStart"/>
      <w:r>
        <w:t>Sluňákově</w:t>
      </w:r>
      <w:proofErr w:type="spellEnd"/>
      <w:r>
        <w:br/>
        <w:t>Další školní slavnost s průvodem a rozloučení s</w:t>
      </w:r>
      <w:r w:rsidR="00E32498">
        <w:t>e žáky</w:t>
      </w:r>
      <w:r>
        <w:t> 9. ročník</w:t>
      </w:r>
      <w:r w:rsidR="00E32498">
        <w:t>ů</w:t>
      </w:r>
      <w:r w:rsidR="002C4665">
        <w:br/>
      </w:r>
      <w:r w:rsidR="005E549D">
        <w:t>A mnoho dalšího…</w:t>
      </w:r>
    </w:p>
    <w:p w14:paraId="5B729512" w14:textId="77777777" w:rsidR="00941271" w:rsidRDefault="00941271" w:rsidP="00276D2A"/>
    <w:p w14:paraId="55CDC98D" w14:textId="77777777" w:rsidR="00276D2A" w:rsidRDefault="00276D2A" w:rsidP="00276D2A"/>
    <w:p w14:paraId="52BA0348" w14:textId="77777777" w:rsidR="003577B4" w:rsidRDefault="003577B4" w:rsidP="003577B4">
      <w:pPr>
        <w:pStyle w:val="Kontaktndaje"/>
        <w:jc w:val="left"/>
        <w:rPr>
          <w:b/>
          <w:lang w:bidi="cs-CZ"/>
        </w:rPr>
      </w:pPr>
      <w:r w:rsidRPr="00276D2A">
        <w:rPr>
          <w:b/>
          <w:color w:val="0070C0"/>
          <w:sz w:val="32"/>
          <w:szCs w:val="32"/>
          <w:u w:val="single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ROK – 20</w:t>
      </w:r>
      <w:r>
        <w:rPr>
          <w:b/>
          <w:color w:val="0070C0"/>
          <w:sz w:val="32"/>
          <w:szCs w:val="32"/>
          <w:u w:val="single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18</w:t>
      </w:r>
      <w:r w:rsidRPr="00276D2A">
        <w:rPr>
          <w:b/>
          <w:color w:val="0070C0"/>
          <w:sz w:val="32"/>
          <w:szCs w:val="32"/>
          <w:u w:val="single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/20</w:t>
      </w:r>
      <w:r>
        <w:rPr>
          <w:b/>
          <w:color w:val="0070C0"/>
          <w:sz w:val="32"/>
          <w:szCs w:val="32"/>
          <w:u w:val="single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19</w:t>
      </w:r>
      <w:r>
        <w:br/>
      </w:r>
      <w:r w:rsidRPr="0051109B">
        <w:t>Celkem žáků:</w:t>
      </w:r>
      <w:r w:rsidR="00502C14">
        <w:rPr>
          <w:b/>
        </w:rPr>
        <w:t xml:space="preserve"> 439</w:t>
      </w:r>
      <w:r>
        <w:rPr>
          <w:lang w:bidi="cs-CZ"/>
        </w:rPr>
        <w:br/>
        <w:t xml:space="preserve">Celkem tříd: </w:t>
      </w:r>
      <w:r w:rsidR="00502C14">
        <w:rPr>
          <w:b/>
          <w:lang w:bidi="cs-CZ"/>
        </w:rPr>
        <w:t>19</w:t>
      </w:r>
      <w:r>
        <w:rPr>
          <w:lang w:bidi="cs-CZ"/>
        </w:rPr>
        <w:br/>
        <w:t xml:space="preserve">Celkem učitelů: </w:t>
      </w:r>
      <w:r>
        <w:rPr>
          <w:b/>
          <w:lang w:bidi="cs-CZ"/>
        </w:rPr>
        <w:t>26</w:t>
      </w:r>
    </w:p>
    <w:p w14:paraId="451CD1EC" w14:textId="77777777" w:rsidR="003577B4" w:rsidRDefault="003577B4" w:rsidP="003577B4">
      <w:pPr>
        <w:pStyle w:val="Kontaktndaje"/>
        <w:jc w:val="left"/>
        <w:rPr>
          <w:b/>
          <w:lang w:bidi="cs-CZ"/>
        </w:rPr>
      </w:pPr>
    </w:p>
    <w:p w14:paraId="7DAE32BB" w14:textId="6C649722" w:rsidR="003577B4" w:rsidRPr="000323A5" w:rsidRDefault="003577B4" w:rsidP="003577B4">
      <w:r>
        <w:rPr>
          <w:rStyle w:val="Nadpis2Char"/>
          <w:color w:val="00B0F0"/>
        </w:rPr>
        <w:t>ZMĚNY V PEDAGOGICKÉM SBORU</w:t>
      </w:r>
      <w:r>
        <w:br/>
      </w:r>
      <w:r w:rsidR="00E32498">
        <w:t xml:space="preserve">Na MD odešla Iveta Navrátilová, dále ale vedla </w:t>
      </w:r>
      <w:r w:rsidR="00EC31F6">
        <w:t>DPS Mládí</w:t>
      </w:r>
      <w:r w:rsidR="00EF4D76">
        <w:t>, během 1. pololetí na MD nastoupila také Michaela Skálová</w:t>
      </w:r>
      <w:r w:rsidR="00CE6B0C">
        <w:t>, ze zdravotních důvodů odešla Ren</w:t>
      </w:r>
      <w:r w:rsidR="00864A9B">
        <w:t>á</w:t>
      </w:r>
      <w:r w:rsidR="00CE6B0C">
        <w:t xml:space="preserve">ta </w:t>
      </w:r>
      <w:proofErr w:type="spellStart"/>
      <w:r w:rsidR="00CE6B0C">
        <w:t>T</w:t>
      </w:r>
      <w:r w:rsidR="005B25BF">
        <w:t>u</w:t>
      </w:r>
      <w:r w:rsidR="00CE6B0C">
        <w:t>mová</w:t>
      </w:r>
      <w:proofErr w:type="spellEnd"/>
      <w:r w:rsidR="00CE6B0C">
        <w:t xml:space="preserve"> a vrátila se Zuzana Vacková</w:t>
      </w:r>
      <w:r w:rsidR="002E6699">
        <w:t>.</w:t>
      </w:r>
    </w:p>
    <w:p w14:paraId="1EDD34A2" w14:textId="77777777" w:rsidR="003577B4" w:rsidRDefault="003577B4" w:rsidP="003577B4">
      <w:pPr>
        <w:pStyle w:val="Nadpis2"/>
      </w:pPr>
    </w:p>
    <w:p w14:paraId="2738F8B4" w14:textId="101F31F1" w:rsidR="003577B4" w:rsidRPr="0051109B" w:rsidRDefault="003577B4" w:rsidP="003577B4">
      <w:pPr>
        <w:pStyle w:val="Nadpis2"/>
        <w:rPr>
          <w:color w:val="00B0F0"/>
        </w:rPr>
      </w:pPr>
      <w:r>
        <w:rPr>
          <w:color w:val="00B0F0"/>
        </w:rPr>
        <w:t xml:space="preserve">zájmové </w:t>
      </w:r>
      <w:r w:rsidRPr="00EC31F6">
        <w:rPr>
          <w:color w:val="00B0F0"/>
        </w:rPr>
        <w:t>kroužky</w:t>
      </w:r>
      <w:r w:rsidR="00EC31F6" w:rsidRPr="00EC31F6">
        <w:rPr>
          <w:rStyle w:val="Odkazjemn"/>
          <w:b/>
          <w:bCs/>
          <w:color w:val="00B0F0"/>
        </w:rPr>
        <w:t>A NEPOVINNÉ PŘEDMĚTY</w:t>
      </w:r>
    </w:p>
    <w:p w14:paraId="4FA9E0AA" w14:textId="689832B0" w:rsidR="003577B4" w:rsidRDefault="003577B4" w:rsidP="00854005">
      <w:pPr>
        <w:tabs>
          <w:tab w:val="left" w:pos="4668"/>
        </w:tabs>
      </w:pPr>
      <w:r>
        <w:lastRenderedPageBreak/>
        <w:t>Anglický jazyk</w:t>
      </w:r>
      <w:r w:rsidR="00EC31F6">
        <w:t xml:space="preserve">                       Náboženství</w:t>
      </w:r>
      <w:r>
        <w:br/>
      </w:r>
      <w:r w:rsidR="00854005">
        <w:t>Gymnastika</w:t>
      </w:r>
      <w:r>
        <w:br/>
      </w:r>
      <w:r w:rsidR="00854005">
        <w:t>DPS Mládí a Benjamínek</w:t>
      </w:r>
      <w:r w:rsidR="00854005">
        <w:br/>
        <w:t>Vaření</w:t>
      </w:r>
      <w:r w:rsidR="00854005">
        <w:br/>
        <w:t>Keramický</w:t>
      </w:r>
      <w:r w:rsidR="00854005">
        <w:br/>
        <w:t>Dramatický</w:t>
      </w:r>
      <w:r w:rsidR="00854005">
        <w:br/>
        <w:t>Sportovní hry</w:t>
      </w:r>
      <w:r w:rsidR="00854005">
        <w:br/>
        <w:t>Psaní na PC</w:t>
      </w:r>
      <w:r w:rsidR="00854005">
        <w:br/>
        <w:t>Školní časopis Prskavka</w:t>
      </w:r>
      <w:r w:rsidR="00854005">
        <w:br/>
        <w:t>Školní taneční (Polonéza)</w:t>
      </w:r>
      <w:r w:rsidR="00854005">
        <w:br/>
        <w:t xml:space="preserve">Příprava na příjímací zkoušky z </w:t>
      </w:r>
      <w:r w:rsidR="00EC31F6">
        <w:t>matematiky</w:t>
      </w:r>
    </w:p>
    <w:p w14:paraId="431CBA57" w14:textId="77777777" w:rsidR="003577B4" w:rsidRDefault="003577B4" w:rsidP="003577B4"/>
    <w:p w14:paraId="40257A9D" w14:textId="4F229FD3" w:rsidR="00F40E52" w:rsidRDefault="003577B4" w:rsidP="00276D2A">
      <w:r w:rsidRPr="0051109B">
        <w:rPr>
          <w:rStyle w:val="Nadpis2Char"/>
          <w:color w:val="00B0F0"/>
        </w:rPr>
        <w:t>KULTURNÍ A SPORTOVNÍ AKCE</w:t>
      </w:r>
      <w:r>
        <w:rPr>
          <w:rStyle w:val="Nadpis2Char"/>
          <w:color w:val="00B0F0"/>
        </w:rPr>
        <w:br/>
      </w:r>
      <w:r>
        <w:t>Lyžařský kurz pro žáky 7. ročník</w:t>
      </w:r>
      <w:r w:rsidR="00EF4D76">
        <w:t>ů</w:t>
      </w:r>
      <w:r>
        <w:br/>
        <w:t>Sběr baterií</w:t>
      </w:r>
      <w:r w:rsidR="00F40E52">
        <w:t xml:space="preserve"> (306 kg – 1. místo = 3.A, 96 kg</w:t>
      </w:r>
      <w:r>
        <w:t>).</w:t>
      </w:r>
      <w:r>
        <w:br/>
      </w:r>
      <w:r w:rsidR="00F40E52">
        <w:t xml:space="preserve">Exkurze </w:t>
      </w:r>
      <w:r w:rsidR="00EC31F6">
        <w:t xml:space="preserve"> elektrárna </w:t>
      </w:r>
      <w:r w:rsidR="00F40E52">
        <w:t xml:space="preserve">Dlouhé </w:t>
      </w:r>
      <w:r w:rsidR="00EC31F6">
        <w:t>s</w:t>
      </w:r>
      <w:r w:rsidR="00F40E52">
        <w:t>tráně, planetárium Brno</w:t>
      </w:r>
      <w:r w:rsidR="00F40E52">
        <w:br/>
        <w:t xml:space="preserve">Pasování </w:t>
      </w:r>
      <w:r w:rsidR="00984584">
        <w:t xml:space="preserve"> prvňáčků </w:t>
      </w:r>
      <w:r w:rsidR="00F40E52">
        <w:t>na čtenáře</w:t>
      </w:r>
      <w:r w:rsidR="00F40E52">
        <w:br/>
        <w:t>Konverzační soutěž v AJ</w:t>
      </w:r>
      <w:r w:rsidR="00F40E52">
        <w:br/>
        <w:t>Expedice Francie (Paříž, Disneyland, návštěva významných památek)</w:t>
      </w:r>
      <w:r w:rsidR="00F40E52">
        <w:br/>
        <w:t xml:space="preserve">Dopravní soutěž </w:t>
      </w:r>
      <w:r w:rsidR="00F40E52">
        <w:br/>
        <w:t>Beseda o první pomoci</w:t>
      </w:r>
      <w:r w:rsidR="00F40E52">
        <w:br/>
        <w:t>Návštěva</w:t>
      </w:r>
      <w:r w:rsidR="00984584">
        <w:t xml:space="preserve"> výstavy</w:t>
      </w:r>
      <w:r w:rsidR="00F40E52">
        <w:t xml:space="preserve"> Flóra </w:t>
      </w:r>
      <w:r w:rsidR="00984584">
        <w:t>Olomouc</w:t>
      </w:r>
      <w:r w:rsidR="00F40E52">
        <w:br/>
        <w:t>Den učitelů naruby</w:t>
      </w:r>
      <w:r w:rsidR="00F40E52">
        <w:br/>
        <w:t>Výtvarné dílny v muzeu</w:t>
      </w:r>
      <w:r w:rsidR="00F40E52">
        <w:br/>
        <w:t>Úklid v ZOO Olomouc (Kopeček)</w:t>
      </w:r>
      <w:r w:rsidR="00F40E52">
        <w:br/>
        <w:t>Program ke 100. výročí vzniku České republiky</w:t>
      </w:r>
      <w:r>
        <w:br/>
        <w:t xml:space="preserve">Mikuláš na ZŠ Vítězná </w:t>
      </w:r>
      <w:r w:rsidR="00F40E52">
        <w:br/>
        <w:t>Návštěva zámku v Lánech</w:t>
      </w:r>
    </w:p>
    <w:p w14:paraId="78DDBF29" w14:textId="4BAFC0BA" w:rsidR="003577B4" w:rsidRDefault="00F40E52" w:rsidP="00276D2A">
      <w:r>
        <w:t>Projekt Edison –</w:t>
      </w:r>
      <w:r w:rsidR="00FB49F7">
        <w:t xml:space="preserve"> 3</w:t>
      </w:r>
      <w:r>
        <w:t xml:space="preserve"> </w:t>
      </w:r>
      <w:r w:rsidR="00FB49F7">
        <w:t>stážisté</w:t>
      </w:r>
      <w:r>
        <w:t xml:space="preserve"> (</w:t>
      </w:r>
      <w:r w:rsidR="00FB49F7">
        <w:t>Turecko, Srbsko, Brazílie</w:t>
      </w:r>
      <w:r>
        <w:t>)</w:t>
      </w:r>
      <w:r w:rsidR="00FB49F7">
        <w:br/>
        <w:t>Sběr papíru, nasbíráno 20</w:t>
      </w:r>
      <w:r w:rsidR="00984584">
        <w:t xml:space="preserve"> </w:t>
      </w:r>
      <w:r w:rsidR="00FB49F7">
        <w:t>920 kg.</w:t>
      </w:r>
      <w:r w:rsidR="003577B4">
        <w:br/>
        <w:t>Vánoční jarmark (výrobky žáků a tříd)</w:t>
      </w:r>
      <w:r w:rsidR="003577B4">
        <w:br/>
        <w:t xml:space="preserve">Akce „Tonda </w:t>
      </w:r>
      <w:r w:rsidR="00984584">
        <w:t>O</w:t>
      </w:r>
      <w:r w:rsidR="003577B4">
        <w:t>bal“ – třídění odpadu</w:t>
      </w:r>
      <w:r w:rsidR="003577B4">
        <w:br/>
        <w:t>Další školní slavnost s průvodem a rozloučení s 9. ročníky</w:t>
      </w:r>
      <w:r w:rsidR="003577B4">
        <w:br/>
        <w:t>A mnoho dalšího…</w:t>
      </w:r>
    </w:p>
    <w:p w14:paraId="6DFB77D6" w14:textId="77777777" w:rsidR="003577B4" w:rsidRDefault="003577B4" w:rsidP="00276D2A"/>
    <w:p w14:paraId="633134F7" w14:textId="77777777" w:rsidR="003577B4" w:rsidRPr="006C0BCD" w:rsidRDefault="003577B4" w:rsidP="00276D2A"/>
    <w:tbl>
      <w:tblPr>
        <w:tblStyle w:val="Mkatabulky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lka rozložení Vzdělání"/>
      </w:tblPr>
      <w:tblGrid>
        <w:gridCol w:w="8958"/>
      </w:tblGrid>
      <w:tr w:rsidR="0010798C" w:rsidRPr="006C0BCD" w14:paraId="46024BD2" w14:textId="77777777" w:rsidTr="00AB7F85">
        <w:tc>
          <w:tcPr>
            <w:tcW w:w="9554" w:type="dxa"/>
          </w:tcPr>
          <w:p w14:paraId="71C9DB0B" w14:textId="3426B593" w:rsidR="0010798C" w:rsidRDefault="00B91841" w:rsidP="00AB7F85">
            <w:pPr>
              <w:pStyle w:val="Kontaktndaje"/>
              <w:jc w:val="left"/>
              <w:rPr>
                <w:b/>
                <w:lang w:bidi="cs-CZ"/>
              </w:rPr>
            </w:pPr>
            <w:r w:rsidRPr="00276D2A">
              <w:rPr>
                <w:b/>
                <w:color w:val="0070C0"/>
                <w:sz w:val="32"/>
                <w:szCs w:val="32"/>
                <w:u w:val="single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ROK – 2019/2020</w:t>
            </w:r>
            <w:r>
              <w:br/>
            </w:r>
            <w:r w:rsidR="0010798C" w:rsidRPr="0051109B">
              <w:t>Celkem žáků:</w:t>
            </w:r>
            <w:r w:rsidR="00EF2938">
              <w:t xml:space="preserve"> </w:t>
            </w:r>
            <w:r w:rsidR="00EF2938" w:rsidRPr="00EF2938">
              <w:rPr>
                <w:b/>
              </w:rPr>
              <w:t>443</w:t>
            </w:r>
            <w:r w:rsidR="0010798C">
              <w:rPr>
                <w:lang w:bidi="cs-CZ"/>
              </w:rPr>
              <w:br/>
              <w:t xml:space="preserve">Celkem tříd: </w:t>
            </w:r>
            <w:r w:rsidR="0010798C">
              <w:rPr>
                <w:b/>
                <w:lang w:bidi="cs-CZ"/>
              </w:rPr>
              <w:t>20</w:t>
            </w:r>
            <w:r w:rsidR="00C50C24">
              <w:rPr>
                <w:b/>
                <w:lang w:bidi="cs-CZ"/>
              </w:rPr>
              <w:t xml:space="preserve"> + přípravná třída</w:t>
            </w:r>
            <w:r w:rsidR="0010798C">
              <w:rPr>
                <w:lang w:bidi="cs-CZ"/>
              </w:rPr>
              <w:br/>
              <w:t xml:space="preserve">Celkem učitelů: </w:t>
            </w:r>
            <w:r w:rsidR="0010798C">
              <w:rPr>
                <w:b/>
                <w:lang w:bidi="cs-CZ"/>
              </w:rPr>
              <w:t>27</w:t>
            </w:r>
          </w:p>
          <w:p w14:paraId="67E523BD" w14:textId="2BB2664F" w:rsidR="000323A5" w:rsidRDefault="000323A5" w:rsidP="00AB7F85">
            <w:pPr>
              <w:pStyle w:val="Kontaktndaje"/>
              <w:jc w:val="left"/>
              <w:rPr>
                <w:b/>
                <w:lang w:bidi="cs-CZ"/>
              </w:rPr>
            </w:pPr>
          </w:p>
          <w:p w14:paraId="39A27C70" w14:textId="77777777" w:rsidR="000418FB" w:rsidRPr="00B372BC" w:rsidRDefault="000418FB" w:rsidP="000418FB">
            <w:pPr>
              <w:pStyle w:val="Kontaktndaje"/>
              <w:jc w:val="left"/>
              <w:rPr>
                <w:b/>
                <w:color w:val="00B0F0"/>
                <w:sz w:val="26"/>
                <w:szCs w:val="26"/>
                <w:lang w:bidi="cs-CZ"/>
              </w:rPr>
            </w:pPr>
            <w:r w:rsidRPr="00B372BC">
              <w:rPr>
                <w:b/>
                <w:color w:val="00B0F0"/>
                <w:sz w:val="26"/>
                <w:szCs w:val="26"/>
                <w:lang w:bidi="cs-CZ"/>
              </w:rPr>
              <w:t>ZMĚNY V ORGANIZACI ŠKOLY</w:t>
            </w:r>
          </w:p>
          <w:p w14:paraId="13D9D0AF" w14:textId="7448FB93" w:rsidR="000418FB" w:rsidRPr="000418FB" w:rsidRDefault="000418FB" w:rsidP="000418FB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  <w:rPr>
                <w:bCs/>
              </w:rPr>
            </w:pPr>
            <w:r>
              <w:t>Zástupce ředitele:</w:t>
            </w:r>
            <w:r>
              <w:rPr>
                <w:b/>
              </w:rPr>
              <w:t xml:space="preserve"> Miroslava Černá </w:t>
            </w:r>
            <w:r w:rsidRPr="000418FB">
              <w:rPr>
                <w:bCs/>
              </w:rPr>
              <w:t>(2. zástupkyně)</w:t>
            </w:r>
          </w:p>
          <w:p w14:paraId="760BB16C" w14:textId="77777777" w:rsidR="000418FB" w:rsidRDefault="000418FB" w:rsidP="00AB7F85">
            <w:pPr>
              <w:pStyle w:val="Kontaktndaje"/>
              <w:jc w:val="left"/>
              <w:rPr>
                <w:b/>
                <w:lang w:bidi="cs-CZ"/>
              </w:rPr>
            </w:pPr>
          </w:p>
          <w:p w14:paraId="20FEE4FA" w14:textId="77777777" w:rsidR="000418FB" w:rsidRDefault="000418FB" w:rsidP="00C50C24">
            <w:pPr>
              <w:contextualSpacing w:val="0"/>
              <w:rPr>
                <w:rStyle w:val="Nadpis2Char"/>
                <w:color w:val="00B0F0"/>
              </w:rPr>
            </w:pPr>
          </w:p>
          <w:p w14:paraId="730E5821" w14:textId="67957595" w:rsidR="0010798C" w:rsidRDefault="000323A5" w:rsidP="00C50C24">
            <w:pPr>
              <w:contextualSpacing w:val="0"/>
            </w:pPr>
            <w:r>
              <w:rPr>
                <w:rStyle w:val="Nadpis2Char"/>
                <w:color w:val="00B0F0"/>
              </w:rPr>
              <w:t>ZMĚNY V PEDAGOGICKÉM SBORU</w:t>
            </w:r>
            <w:r>
              <w:br/>
            </w:r>
            <w:r w:rsidR="00C50C24">
              <w:t xml:space="preserve">Po MD </w:t>
            </w:r>
            <w:r w:rsidR="002E6699">
              <w:t xml:space="preserve">se </w:t>
            </w:r>
            <w:r w:rsidR="00C50C24">
              <w:t xml:space="preserve">vrátily Veronika </w:t>
            </w:r>
            <w:proofErr w:type="spellStart"/>
            <w:proofErr w:type="gramStart"/>
            <w:r w:rsidR="00C50C24">
              <w:t>Skopalíková</w:t>
            </w:r>
            <w:proofErr w:type="spellEnd"/>
            <w:r w:rsidR="00C50C24">
              <w:t xml:space="preserve">  </w:t>
            </w:r>
            <w:r w:rsidR="00CE6B0C">
              <w:t>a</w:t>
            </w:r>
            <w:proofErr w:type="gramEnd"/>
            <w:r w:rsidR="00CE6B0C">
              <w:t xml:space="preserve"> Romana Coufalová (Kosová),</w:t>
            </w:r>
            <w:r w:rsidR="00C50C24">
              <w:t xml:space="preserve"> odešla Irena </w:t>
            </w:r>
            <w:proofErr w:type="spellStart"/>
            <w:r w:rsidR="00C50C24">
              <w:t>Podsklanová</w:t>
            </w:r>
            <w:proofErr w:type="spellEnd"/>
            <w:r w:rsidR="00864A9B">
              <w:t>. Další</w:t>
            </w:r>
            <w:r w:rsidR="00D92A2B">
              <w:t>mi</w:t>
            </w:r>
            <w:r w:rsidR="00864A9B">
              <w:t xml:space="preserve"> posil</w:t>
            </w:r>
            <w:r w:rsidR="00D92A2B">
              <w:t xml:space="preserve">ami </w:t>
            </w:r>
            <w:r w:rsidR="00864A9B">
              <w:t>pedagogického sboru se stal</w:t>
            </w:r>
            <w:r w:rsidR="00D92A2B">
              <w:t>y</w:t>
            </w:r>
            <w:r w:rsidR="00864A9B">
              <w:t xml:space="preserve"> Jana Vašíčková</w:t>
            </w:r>
            <w:r w:rsidR="00D92A2B">
              <w:t xml:space="preserve"> a Mirka Andrlová.</w:t>
            </w:r>
          </w:p>
          <w:p w14:paraId="194B0CE0" w14:textId="77777777" w:rsidR="00C50C24" w:rsidRDefault="00C50C24" w:rsidP="00C50C24">
            <w:pPr>
              <w:contextualSpacing w:val="0"/>
            </w:pPr>
          </w:p>
          <w:p w14:paraId="0857F223" w14:textId="71E60B64" w:rsidR="0010798C" w:rsidRPr="00E061F3" w:rsidRDefault="0010798C" w:rsidP="00AB7F85">
            <w:pPr>
              <w:pStyle w:val="Nadpis2"/>
              <w:contextualSpacing w:val="0"/>
              <w:outlineLvl w:val="1"/>
              <w:rPr>
                <w:bCs/>
                <w:color w:val="00B0F0"/>
              </w:rPr>
            </w:pPr>
            <w:r>
              <w:rPr>
                <w:color w:val="00B0F0"/>
              </w:rPr>
              <w:t>zájmové kroužky</w:t>
            </w:r>
            <w:r w:rsidR="00E061F3">
              <w:rPr>
                <w:b w:val="0"/>
                <w:color w:val="00B0F0"/>
              </w:rPr>
              <w:t xml:space="preserve"> </w:t>
            </w:r>
            <w:r w:rsidR="00E061F3" w:rsidRPr="00E061F3">
              <w:rPr>
                <w:bCs/>
                <w:color w:val="00B0F0"/>
              </w:rPr>
              <w:t>A NEPOVINÉ PŘEDMĚTY</w:t>
            </w:r>
          </w:p>
          <w:p w14:paraId="30F0DDD7" w14:textId="01E992D5" w:rsidR="0010798C" w:rsidRDefault="007F7B85" w:rsidP="00392375">
            <w:pPr>
              <w:tabs>
                <w:tab w:val="left" w:pos="4668"/>
              </w:tabs>
              <w:contextualSpacing w:val="0"/>
            </w:pPr>
            <w:r>
              <w:t>Anglický jazyk</w:t>
            </w:r>
            <w:r w:rsidR="00E061F3">
              <w:t xml:space="preserve">                         Náboženství</w:t>
            </w:r>
            <w:r>
              <w:br/>
              <w:t>Keramický</w:t>
            </w:r>
            <w:r>
              <w:br/>
              <w:t>Mladý zdravotník</w:t>
            </w:r>
            <w:r>
              <w:br/>
            </w:r>
            <w:r>
              <w:lastRenderedPageBreak/>
              <w:t>Prskavka</w:t>
            </w:r>
            <w:r>
              <w:br/>
              <w:t>Cvičení z matematiky</w:t>
            </w:r>
            <w:r>
              <w:br/>
              <w:t>Gymnastika</w:t>
            </w:r>
            <w:r>
              <w:br/>
              <w:t>Balet</w:t>
            </w:r>
            <w:r>
              <w:br/>
              <w:t>Psaní všemi deseti</w:t>
            </w:r>
            <w:r>
              <w:br/>
            </w:r>
            <w:r w:rsidR="00E061F3">
              <w:t>DPS Mládí a Benjamínek</w:t>
            </w:r>
            <w:r>
              <w:br/>
              <w:t>Vaření</w:t>
            </w:r>
            <w:r>
              <w:br/>
              <w:t>Dramatický</w:t>
            </w:r>
          </w:p>
          <w:p w14:paraId="237B52A1" w14:textId="77777777" w:rsidR="0010798C" w:rsidRDefault="0010798C" w:rsidP="00AB7F85">
            <w:pPr>
              <w:contextualSpacing w:val="0"/>
            </w:pPr>
          </w:p>
          <w:p w14:paraId="4D1DB5F1" w14:textId="327DCEA7" w:rsidR="0010798C" w:rsidRDefault="0010798C" w:rsidP="00AB7F85">
            <w:pPr>
              <w:contextualSpacing w:val="0"/>
            </w:pPr>
            <w:r w:rsidRPr="0051109B">
              <w:rPr>
                <w:rStyle w:val="Nadpis2Char"/>
                <w:color w:val="00B0F0"/>
              </w:rPr>
              <w:t>KULTURNÍ A SPORTOVNÍ AKCE</w:t>
            </w:r>
            <w:r>
              <w:br/>
            </w:r>
            <w:r w:rsidR="00283101" w:rsidRPr="00283101">
              <w:t xml:space="preserve">SCIO testování našich žáků 9. </w:t>
            </w:r>
            <w:r w:rsidR="00C34D4E">
              <w:t>r</w:t>
            </w:r>
            <w:r w:rsidR="00283101" w:rsidRPr="00283101">
              <w:t>očníku</w:t>
            </w:r>
            <w:r w:rsidR="00283101">
              <w:br/>
            </w:r>
            <w:r w:rsidR="00283101" w:rsidRPr="00283101">
              <w:t>Bobřík informatiky distančně</w:t>
            </w:r>
            <w:r w:rsidR="00283101">
              <w:br/>
            </w:r>
            <w:r w:rsidR="00283101" w:rsidRPr="00283101">
              <w:t>Pedagogičtí pracovníci ze ZŠ Vítězná pomáhají lidem z oblastí zasažených povodněmi</w:t>
            </w:r>
            <w:r w:rsidR="00C34D4E">
              <w:t>.</w:t>
            </w:r>
            <w:r w:rsidR="00C34D4E">
              <w:br/>
            </w:r>
            <w:r w:rsidR="001D4E16" w:rsidRPr="001D4E16">
              <w:t>Lyžařský kurz v Karlově pod Pradědem</w:t>
            </w:r>
            <w:r w:rsidR="00057D1D">
              <w:br/>
            </w:r>
            <w:r w:rsidR="00772616">
              <w:t xml:space="preserve">Plavecké závody </w:t>
            </w:r>
          </w:p>
          <w:p w14:paraId="40BFDF48" w14:textId="4200DC9F" w:rsidR="00772616" w:rsidRDefault="00772616" w:rsidP="00AB7F85">
            <w:pPr>
              <w:contextualSpacing w:val="0"/>
            </w:pPr>
            <w:r>
              <w:t>Koncert k 60. výročí DPS Mládí</w:t>
            </w:r>
          </w:p>
          <w:p w14:paraId="361C9FD2" w14:textId="118AE9F2" w:rsidR="00772616" w:rsidRDefault="00772616" w:rsidP="00AB7F85">
            <w:pPr>
              <w:contextualSpacing w:val="0"/>
            </w:pPr>
            <w:r>
              <w:t>Den otevřených dveří</w:t>
            </w:r>
          </w:p>
          <w:p w14:paraId="193DB3B2" w14:textId="351E7949" w:rsidR="00772616" w:rsidRDefault="00772616" w:rsidP="00AB7F85">
            <w:pPr>
              <w:contextualSpacing w:val="0"/>
            </w:pPr>
            <w:r>
              <w:t>Den zručnosti v Uničově</w:t>
            </w:r>
          </w:p>
          <w:p w14:paraId="3AFCA1DB" w14:textId="2F9BF4B9" w:rsidR="00772616" w:rsidRDefault="00772616" w:rsidP="00AB7F85">
            <w:pPr>
              <w:contextualSpacing w:val="0"/>
            </w:pPr>
            <w:r>
              <w:t>Návštěva divadelního představení v Olomouci (Evžen Oněgin)</w:t>
            </w:r>
          </w:p>
          <w:p w14:paraId="0D081C9A" w14:textId="5951EC56" w:rsidR="00772616" w:rsidRDefault="00772616" w:rsidP="00AB7F85">
            <w:pPr>
              <w:contextualSpacing w:val="0"/>
            </w:pPr>
            <w:r>
              <w:t>Návštěva Pevnosti poznání</w:t>
            </w:r>
          </w:p>
          <w:p w14:paraId="36E473B0" w14:textId="27ABCF85" w:rsidR="00853CC0" w:rsidRDefault="00853CC0" w:rsidP="00AB7F85">
            <w:pPr>
              <w:contextualSpacing w:val="0"/>
            </w:pPr>
            <w:r>
              <w:t>Mikuláš na ZŠ Vítězná</w:t>
            </w:r>
          </w:p>
          <w:p w14:paraId="07D9B506" w14:textId="77777777" w:rsidR="001E4342" w:rsidRPr="006C0BCD" w:rsidRDefault="001E4342" w:rsidP="00AB7F85">
            <w:pPr>
              <w:contextualSpacing w:val="0"/>
            </w:pPr>
            <w:r>
              <w:t>A mnoho dalšího…</w:t>
            </w:r>
          </w:p>
        </w:tc>
      </w:tr>
    </w:tbl>
    <w:p w14:paraId="61238A4F" w14:textId="77777777" w:rsidR="00B91841" w:rsidRPr="006C0BCD" w:rsidRDefault="00B91841" w:rsidP="0010798C">
      <w:pPr>
        <w:pStyle w:val="Nadpis1"/>
      </w:pPr>
    </w:p>
    <w:tbl>
      <w:tblPr>
        <w:tblStyle w:val="Mkatabulky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lka rozložení Vzdělání"/>
      </w:tblPr>
      <w:tblGrid>
        <w:gridCol w:w="8958"/>
      </w:tblGrid>
      <w:tr w:rsidR="0010798C" w:rsidRPr="006C0BCD" w14:paraId="181F7791" w14:textId="77777777" w:rsidTr="00AB7F85">
        <w:tc>
          <w:tcPr>
            <w:tcW w:w="9554" w:type="dxa"/>
          </w:tcPr>
          <w:p w14:paraId="2B7DDC6E" w14:textId="63BDB928" w:rsidR="0010798C" w:rsidRPr="00853CC0" w:rsidRDefault="00B91841" w:rsidP="00B91841">
            <w:pPr>
              <w:pStyle w:val="Kontaktndaje"/>
              <w:jc w:val="left"/>
              <w:rPr>
                <w:b/>
                <w:bCs/>
              </w:rPr>
            </w:pPr>
            <w:r w:rsidRPr="00276D2A">
              <w:rPr>
                <w:b/>
                <w:color w:val="0070C0"/>
                <w:sz w:val="32"/>
                <w:szCs w:val="32"/>
                <w:u w:val="single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ROK – 2020/2021</w:t>
            </w:r>
            <w:r>
              <w:br/>
            </w:r>
            <w:r w:rsidR="0010798C" w:rsidRPr="0051109B">
              <w:t>Celkem žáků:</w:t>
            </w:r>
            <w:r w:rsidR="0010798C" w:rsidRPr="006C0BCD">
              <w:rPr>
                <w:lang w:bidi="cs-CZ"/>
              </w:rPr>
              <w:t xml:space="preserve"> </w:t>
            </w:r>
            <w:r w:rsidR="0010798C">
              <w:rPr>
                <w:b/>
                <w:lang w:bidi="cs-CZ"/>
              </w:rPr>
              <w:t>456</w:t>
            </w:r>
            <w:r w:rsidR="0010798C">
              <w:rPr>
                <w:lang w:bidi="cs-CZ"/>
              </w:rPr>
              <w:br/>
              <w:t xml:space="preserve">Celkem tříd: </w:t>
            </w:r>
            <w:r w:rsidR="0010798C">
              <w:rPr>
                <w:b/>
                <w:lang w:bidi="cs-CZ"/>
              </w:rPr>
              <w:t>21+1</w:t>
            </w:r>
            <w:r w:rsidR="0010798C">
              <w:rPr>
                <w:lang w:bidi="cs-CZ"/>
              </w:rPr>
              <w:br/>
              <w:t>Celkem učitelů</w:t>
            </w:r>
            <w:r w:rsidR="0010798C" w:rsidRPr="00853CC0">
              <w:rPr>
                <w:b/>
                <w:bCs/>
                <w:lang w:bidi="cs-CZ"/>
              </w:rPr>
              <w:t xml:space="preserve">: </w:t>
            </w:r>
            <w:r w:rsidR="00853CC0" w:rsidRPr="00853CC0">
              <w:rPr>
                <w:b/>
                <w:bCs/>
                <w:lang w:bidi="cs-CZ"/>
              </w:rPr>
              <w:t>2</w:t>
            </w:r>
            <w:r w:rsidR="00163BC9">
              <w:rPr>
                <w:b/>
                <w:bCs/>
                <w:lang w:bidi="cs-CZ"/>
              </w:rPr>
              <w:t>8</w:t>
            </w:r>
            <w:bookmarkStart w:id="0" w:name="_GoBack"/>
            <w:bookmarkEnd w:id="0"/>
          </w:p>
          <w:p w14:paraId="167E38BD" w14:textId="77777777" w:rsidR="0010798C" w:rsidRDefault="0010798C" w:rsidP="00AB7F85">
            <w:pPr>
              <w:pStyle w:val="Kontaktndaje"/>
              <w:jc w:val="left"/>
              <w:rPr>
                <w:b/>
                <w:lang w:bidi="cs-CZ"/>
              </w:rPr>
            </w:pPr>
          </w:p>
          <w:p w14:paraId="035356CC" w14:textId="036D2A6D" w:rsidR="00DD479D" w:rsidRPr="0051109B" w:rsidRDefault="00DD479D" w:rsidP="00DD479D">
            <w:pPr>
              <w:pStyle w:val="Nadpis2"/>
              <w:outlineLvl w:val="1"/>
              <w:rPr>
                <w:color w:val="00B0F0"/>
              </w:rPr>
            </w:pPr>
            <w:r w:rsidRPr="0051109B">
              <w:rPr>
                <w:color w:val="00B0F0"/>
              </w:rPr>
              <w:t>ORGANIZACE ŠKOLY</w:t>
            </w:r>
          </w:p>
          <w:p w14:paraId="2F358310" w14:textId="77777777" w:rsidR="00DD479D" w:rsidRDefault="00DD479D" w:rsidP="00DD479D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</w:pPr>
            <w:r>
              <w:t xml:space="preserve">Ředitel školy: </w:t>
            </w:r>
            <w:r>
              <w:rPr>
                <w:b/>
              </w:rPr>
              <w:t>Zuzana Absolonová</w:t>
            </w:r>
          </w:p>
          <w:p w14:paraId="32F1C413" w14:textId="77777777" w:rsidR="00DD479D" w:rsidRDefault="00DD479D" w:rsidP="00DD479D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  <w:rPr>
                <w:b/>
              </w:rPr>
            </w:pPr>
            <w:r>
              <w:t xml:space="preserve">Zástupci ředitele: </w:t>
            </w:r>
            <w:r w:rsidRPr="0051109B">
              <w:rPr>
                <w:b/>
              </w:rPr>
              <w:t>Hana Vašíčková</w:t>
            </w:r>
            <w:r>
              <w:rPr>
                <w:b/>
              </w:rPr>
              <w:t>, Miroslava Černá</w:t>
            </w:r>
          </w:p>
          <w:p w14:paraId="7FFBCD69" w14:textId="77777777" w:rsidR="00DD479D" w:rsidRDefault="00DD479D" w:rsidP="00DD479D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</w:pPr>
            <w:r>
              <w:t xml:space="preserve">Ekonomický zástupce: </w:t>
            </w:r>
            <w:r w:rsidRPr="00DD479D">
              <w:rPr>
                <w:b/>
              </w:rPr>
              <w:t>Jitka Šenková</w:t>
            </w:r>
          </w:p>
          <w:p w14:paraId="7A044467" w14:textId="77777777" w:rsidR="00DD479D" w:rsidRDefault="00DD479D" w:rsidP="00DD479D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  <w:rPr>
                <w:b/>
              </w:rPr>
            </w:pPr>
            <w:r>
              <w:t xml:space="preserve">Sekretariát: </w:t>
            </w:r>
            <w:r>
              <w:rPr>
                <w:b/>
              </w:rPr>
              <w:t>Hana Hrbčeková</w:t>
            </w:r>
          </w:p>
          <w:p w14:paraId="10C12F03" w14:textId="77777777" w:rsidR="00DD479D" w:rsidRDefault="00DD479D" w:rsidP="00DD479D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</w:pPr>
            <w:r>
              <w:t xml:space="preserve">Školník: </w:t>
            </w:r>
            <w:r w:rsidRPr="0051109B">
              <w:rPr>
                <w:b/>
              </w:rPr>
              <w:t xml:space="preserve">Antonín </w:t>
            </w:r>
            <w:proofErr w:type="spellStart"/>
            <w:r w:rsidR="001A28B0">
              <w:rPr>
                <w:b/>
              </w:rPr>
              <w:t>Maitner</w:t>
            </w:r>
            <w:proofErr w:type="spellEnd"/>
          </w:p>
          <w:p w14:paraId="5E3548D9" w14:textId="77777777" w:rsidR="00E4584A" w:rsidRDefault="00DD479D" w:rsidP="00E4584A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  <w:rPr>
                <w:b/>
              </w:rPr>
            </w:pPr>
            <w:r>
              <w:t xml:space="preserve">Vedoucí jídelny: </w:t>
            </w:r>
            <w:r>
              <w:rPr>
                <w:b/>
              </w:rPr>
              <w:t>Jitka Tejkalová</w:t>
            </w:r>
          </w:p>
          <w:p w14:paraId="3D38A6F7" w14:textId="7CD8570B" w:rsidR="00E4584A" w:rsidRDefault="00DD479D" w:rsidP="00E4584A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  <w:rPr>
                <w:b/>
              </w:rPr>
            </w:pPr>
            <w:r w:rsidRPr="00DD479D">
              <w:t>Výchovný poradce:</w:t>
            </w:r>
            <w:r>
              <w:rPr>
                <w:b/>
              </w:rPr>
              <w:t xml:space="preserve"> Miroslava V</w:t>
            </w:r>
            <w:r w:rsidR="00772616">
              <w:rPr>
                <w:b/>
              </w:rPr>
              <w:t>a</w:t>
            </w:r>
            <w:r>
              <w:rPr>
                <w:b/>
              </w:rPr>
              <w:t>gnerová</w:t>
            </w:r>
          </w:p>
          <w:p w14:paraId="416A2E6B" w14:textId="77777777" w:rsidR="0010798C" w:rsidRDefault="00DD479D" w:rsidP="00E4584A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  <w:rPr>
                <w:b/>
              </w:rPr>
            </w:pPr>
            <w:r>
              <w:t xml:space="preserve">Školní psycholog: </w:t>
            </w:r>
            <w:r w:rsidRPr="00DD479D">
              <w:rPr>
                <w:b/>
              </w:rPr>
              <w:t>Helena Křížová</w:t>
            </w:r>
          </w:p>
          <w:p w14:paraId="21838CCC" w14:textId="77777777" w:rsidR="000323A5" w:rsidRDefault="000323A5" w:rsidP="00E4584A">
            <w:pPr>
              <w:pStyle w:val="Seznamsodrkami"/>
              <w:numPr>
                <w:ilvl w:val="0"/>
                <w:numId w:val="0"/>
              </w:numPr>
              <w:ind w:left="360" w:hanging="360"/>
              <w:contextualSpacing w:val="0"/>
              <w:rPr>
                <w:b/>
              </w:rPr>
            </w:pPr>
          </w:p>
          <w:p w14:paraId="4EBD445A" w14:textId="76E67428" w:rsidR="000323A5" w:rsidRDefault="000323A5" w:rsidP="000323A5">
            <w:pPr>
              <w:contextualSpacing w:val="0"/>
            </w:pPr>
            <w:r>
              <w:rPr>
                <w:rStyle w:val="Nadpis2Char"/>
                <w:color w:val="00B0F0"/>
              </w:rPr>
              <w:t>ZMĚNY V PEDAGOGICKÉM SBORU</w:t>
            </w:r>
            <w:r>
              <w:br/>
            </w:r>
            <w:r w:rsidR="00D92A2B">
              <w:t>Pedagogický sbor se rozrostl o dalšího kolegu, Jana Svozila.</w:t>
            </w:r>
          </w:p>
          <w:p w14:paraId="4DF40D28" w14:textId="77777777" w:rsidR="00DD479D" w:rsidRDefault="00DD479D" w:rsidP="00AB7F85">
            <w:pPr>
              <w:pStyle w:val="Nadpis2"/>
              <w:contextualSpacing w:val="0"/>
              <w:outlineLvl w:val="1"/>
            </w:pPr>
          </w:p>
          <w:p w14:paraId="26A996EB" w14:textId="5AAC4F90" w:rsidR="0010798C" w:rsidRPr="008848DC" w:rsidRDefault="00E424EF" w:rsidP="008848DC">
            <w:pPr>
              <w:pStyle w:val="Kontaktndaje"/>
              <w:jc w:val="left"/>
              <w:rPr>
                <w:color w:val="00B0F0"/>
              </w:rPr>
            </w:pPr>
            <w:r>
              <w:rPr>
                <w:rStyle w:val="Nadpis2Char"/>
                <w:color w:val="00B0F0"/>
              </w:rPr>
              <w:t>ZÁJMOVÉ KROUŽKY</w:t>
            </w:r>
            <w:r w:rsidR="00F52D2E">
              <w:rPr>
                <w:rStyle w:val="Nadpis2Char"/>
                <w:color w:val="00B0F0"/>
              </w:rPr>
              <w:t>a nepovinné předměty</w:t>
            </w:r>
            <w:r w:rsidR="00AE332B">
              <w:br/>
              <w:t>Kroužek matematiky</w:t>
            </w:r>
            <w:r w:rsidR="00F52D2E">
              <w:t xml:space="preserve">           Náboženství</w:t>
            </w:r>
            <w:r w:rsidR="00AE332B">
              <w:br/>
              <w:t>Zdravotnický</w:t>
            </w:r>
            <w:r w:rsidR="00AE332B">
              <w:br/>
              <w:t>Francouzský jazyk</w:t>
            </w:r>
            <w:r w:rsidR="00AE332B">
              <w:br/>
              <w:t>Školní taneční</w:t>
            </w:r>
            <w:r w:rsidR="00AE332B">
              <w:br/>
              <w:t>Psaní všemi deseti</w:t>
            </w:r>
            <w:r w:rsidR="00AE332B">
              <w:br/>
              <w:t>Keramický</w:t>
            </w:r>
            <w:r w:rsidR="00AE332B">
              <w:br/>
              <w:t>Gymnastika</w:t>
            </w:r>
            <w:r w:rsidR="00AE332B">
              <w:br/>
              <w:t>Baletní</w:t>
            </w:r>
            <w:r w:rsidR="00AE332B">
              <w:br/>
            </w:r>
            <w:r w:rsidR="00AE332B">
              <w:lastRenderedPageBreak/>
              <w:t>Kreativní psaní</w:t>
            </w:r>
            <w:r w:rsidR="00AE332B">
              <w:br/>
              <w:t>Německý jazyk</w:t>
            </w:r>
          </w:p>
          <w:p w14:paraId="530F719D" w14:textId="77777777" w:rsidR="0010798C" w:rsidRDefault="0010798C" w:rsidP="00AB7F85">
            <w:pPr>
              <w:contextualSpacing w:val="0"/>
            </w:pPr>
          </w:p>
          <w:p w14:paraId="12866F60" w14:textId="3ECFB517" w:rsidR="0010798C" w:rsidRDefault="0010798C" w:rsidP="00392375">
            <w:pPr>
              <w:contextualSpacing w:val="0"/>
            </w:pPr>
            <w:r w:rsidRPr="0051109B">
              <w:rPr>
                <w:rStyle w:val="Nadpis2Char"/>
                <w:color w:val="00B0F0"/>
              </w:rPr>
              <w:t>KULTURNÍ A SPORTOVNÍ AKCE</w:t>
            </w:r>
            <w:r>
              <w:br/>
            </w:r>
            <w:r w:rsidR="00E52067">
              <w:t xml:space="preserve">Výukový program v ZOO Olomouc pro 9. </w:t>
            </w:r>
            <w:r w:rsidR="00E62C60">
              <w:t>r</w:t>
            </w:r>
            <w:r w:rsidR="00E52067">
              <w:t>očníky</w:t>
            </w:r>
            <w:r w:rsidR="00E52067">
              <w:br/>
              <w:t xml:space="preserve">Projekt </w:t>
            </w:r>
            <w:proofErr w:type="spellStart"/>
            <w:r w:rsidR="00E52067" w:rsidRPr="00E52067">
              <w:t>VZPoura</w:t>
            </w:r>
            <w:proofErr w:type="spellEnd"/>
            <w:r w:rsidR="00E52067" w:rsidRPr="00E52067">
              <w:t xml:space="preserve"> úrazům, zaměřen </w:t>
            </w:r>
            <w:r w:rsidR="000E6B0B">
              <w:t xml:space="preserve">na </w:t>
            </w:r>
            <w:r w:rsidR="00392375">
              <w:t>úrazy</w:t>
            </w:r>
            <w:r w:rsidR="00E52067" w:rsidRPr="00E52067">
              <w:t xml:space="preserve"> a nehod</w:t>
            </w:r>
            <w:r w:rsidR="00392375">
              <w:t>y</w:t>
            </w:r>
            <w:r w:rsidR="00E52067" w:rsidRPr="00E52067">
              <w:t xml:space="preserve"> u dětí a mladistvých</w:t>
            </w:r>
            <w:r w:rsidR="00E52067">
              <w:br/>
              <w:t xml:space="preserve">Rozloučení žáků 9. </w:t>
            </w:r>
            <w:r w:rsidR="00E62C60">
              <w:t>r</w:t>
            </w:r>
            <w:r w:rsidR="00E52067">
              <w:t>očníků v jídelně školy</w:t>
            </w:r>
            <w:r w:rsidR="00E52067">
              <w:br/>
            </w:r>
            <w:r w:rsidR="00E52067" w:rsidRPr="00E52067">
              <w:t xml:space="preserve">EUROREBUS </w:t>
            </w:r>
            <w:r w:rsidR="00F52D2E">
              <w:t>–</w:t>
            </w:r>
            <w:r w:rsidR="00E52067" w:rsidRPr="00E52067">
              <w:t xml:space="preserve"> </w:t>
            </w:r>
            <w:r w:rsidR="00F52D2E">
              <w:t>3 žáci 7. ročníku</w:t>
            </w:r>
            <w:r w:rsidR="00E52067" w:rsidRPr="00E52067">
              <w:t xml:space="preserve"> postoupili do </w:t>
            </w:r>
            <w:r w:rsidR="00E62C60">
              <w:t xml:space="preserve">celostátního kola </w:t>
            </w:r>
            <w:r w:rsidR="00E62C60" w:rsidRPr="00E62C60">
              <w:t>vědomostní soutěže</w:t>
            </w:r>
            <w:r w:rsidR="00E62C60">
              <w:br/>
            </w:r>
            <w:r w:rsidR="002365D4">
              <w:t xml:space="preserve">Úspěch </w:t>
            </w:r>
            <w:r w:rsidR="00E62C60" w:rsidRPr="00E62C60">
              <w:t>žáků v okresní soutěži v programování s</w:t>
            </w:r>
            <w:r w:rsidR="00F52D2E">
              <w:t> </w:t>
            </w:r>
            <w:proofErr w:type="spellStart"/>
            <w:r w:rsidR="00E62C60" w:rsidRPr="00E62C60">
              <w:t>micro</w:t>
            </w:r>
            <w:proofErr w:type="spellEnd"/>
            <w:r w:rsidR="00F52D2E">
              <w:t>-</w:t>
            </w:r>
            <w:r w:rsidR="00E62C60" w:rsidRPr="00E62C60">
              <w:t>bitem</w:t>
            </w:r>
            <w:r w:rsidR="00E62C60">
              <w:br/>
              <w:t xml:space="preserve">Ukliďme Česko – </w:t>
            </w:r>
            <w:r w:rsidR="00F52D2E">
              <w:t>n</w:t>
            </w:r>
            <w:r w:rsidR="00E62C60">
              <w:t>ávštěva v</w:t>
            </w:r>
            <w:r w:rsidR="00F52D2E">
              <w:t> </w:t>
            </w:r>
            <w:r w:rsidR="00E62C60">
              <w:t>přírodě</w:t>
            </w:r>
            <w:r w:rsidR="00F52D2E">
              <w:t xml:space="preserve"> za účelem </w:t>
            </w:r>
            <w:r w:rsidR="000E6B0B">
              <w:t>ú</w:t>
            </w:r>
            <w:r w:rsidR="00E62C60">
              <w:t xml:space="preserve">klidu </w:t>
            </w:r>
            <w:r w:rsidR="00E62C60" w:rsidRPr="00E62C60">
              <w:t>odpadků</w:t>
            </w:r>
          </w:p>
          <w:p w14:paraId="4A6B7976" w14:textId="002E9054" w:rsidR="005E549D" w:rsidRPr="006C0BCD" w:rsidRDefault="00F52D2E" w:rsidP="005E549D">
            <w:pPr>
              <w:contextualSpacing w:val="0"/>
            </w:pPr>
            <w:r>
              <w:t xml:space="preserve">Celý rok byl poznamenám </w:t>
            </w:r>
            <w:r w:rsidR="001E4342">
              <w:t>Covid</w:t>
            </w:r>
            <w:r>
              <w:t>em</w:t>
            </w:r>
            <w:r w:rsidR="001E4342">
              <w:t>-19</w:t>
            </w:r>
            <w:r>
              <w:t xml:space="preserve"> </w:t>
            </w:r>
            <w:r w:rsidR="000418FB">
              <w:t>a distanční výukou</w:t>
            </w:r>
          </w:p>
        </w:tc>
      </w:tr>
    </w:tbl>
    <w:p w14:paraId="0A3AA509" w14:textId="77777777" w:rsidR="0010798C" w:rsidRPr="006C0BCD" w:rsidRDefault="0010798C" w:rsidP="006E1507"/>
    <w:sectPr w:rsidR="0010798C" w:rsidRPr="006C0BCD" w:rsidSect="00031B3D">
      <w:footerReference w:type="default" r:id="rId8"/>
      <w:headerReference w:type="first" r:id="rId9"/>
      <w:pgSz w:w="11906" w:h="16838" w:code="9"/>
      <w:pgMar w:top="953" w:right="1440" w:bottom="1077" w:left="1440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D8422" w14:textId="77777777" w:rsidR="005B5F0B" w:rsidRDefault="005B5F0B" w:rsidP="0068194B">
      <w:r>
        <w:separator/>
      </w:r>
    </w:p>
    <w:p w14:paraId="4182F507" w14:textId="77777777" w:rsidR="005B5F0B" w:rsidRDefault="005B5F0B"/>
    <w:p w14:paraId="57FEDDDD" w14:textId="77777777" w:rsidR="005B5F0B" w:rsidRDefault="005B5F0B"/>
  </w:endnote>
  <w:endnote w:type="continuationSeparator" w:id="0">
    <w:p w14:paraId="74FB0AB4" w14:textId="77777777" w:rsidR="005B5F0B" w:rsidRDefault="005B5F0B" w:rsidP="0068194B">
      <w:r>
        <w:continuationSeparator/>
      </w:r>
    </w:p>
    <w:p w14:paraId="5DD686C3" w14:textId="77777777" w:rsidR="005B5F0B" w:rsidRDefault="005B5F0B"/>
    <w:p w14:paraId="09FCCBEC" w14:textId="77777777" w:rsidR="005B5F0B" w:rsidRDefault="005B5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484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95747" w14:textId="77777777" w:rsidR="002B2958" w:rsidRPr="006C0BCD" w:rsidRDefault="002B2958">
        <w:pPr>
          <w:pStyle w:val="Zpat"/>
        </w:pPr>
        <w:r w:rsidRPr="006C0BCD">
          <w:rPr>
            <w:lang w:bidi="cs-CZ"/>
          </w:rPr>
          <w:fldChar w:fldCharType="begin"/>
        </w:r>
        <w:r w:rsidRPr="006C0BCD">
          <w:rPr>
            <w:lang w:bidi="cs-CZ"/>
          </w:rPr>
          <w:instrText xml:space="preserve"> PAGE   \* MERGEFORMAT </w:instrText>
        </w:r>
        <w:r w:rsidRPr="006C0BCD">
          <w:rPr>
            <w:lang w:bidi="cs-CZ"/>
          </w:rPr>
          <w:fldChar w:fldCharType="separate"/>
        </w:r>
        <w:r w:rsidR="00EC0787">
          <w:rPr>
            <w:noProof/>
            <w:lang w:bidi="cs-CZ"/>
          </w:rPr>
          <w:t>16</w:t>
        </w:r>
        <w:r w:rsidRPr="006C0BCD"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962C6" w14:textId="77777777" w:rsidR="005B5F0B" w:rsidRDefault="005B5F0B" w:rsidP="0068194B">
      <w:r>
        <w:separator/>
      </w:r>
    </w:p>
    <w:p w14:paraId="031EF643" w14:textId="77777777" w:rsidR="005B5F0B" w:rsidRDefault="005B5F0B"/>
    <w:p w14:paraId="55DA21E3" w14:textId="77777777" w:rsidR="005B5F0B" w:rsidRDefault="005B5F0B"/>
  </w:footnote>
  <w:footnote w:type="continuationSeparator" w:id="0">
    <w:p w14:paraId="00E01288" w14:textId="77777777" w:rsidR="005B5F0B" w:rsidRDefault="005B5F0B" w:rsidP="0068194B">
      <w:r>
        <w:continuationSeparator/>
      </w:r>
    </w:p>
    <w:p w14:paraId="2F3399B7" w14:textId="77777777" w:rsidR="005B5F0B" w:rsidRDefault="005B5F0B"/>
    <w:p w14:paraId="699CBEB2" w14:textId="77777777" w:rsidR="005B5F0B" w:rsidRDefault="005B5F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44D5" w14:textId="77777777" w:rsidR="00236D54" w:rsidRPr="004E01EB" w:rsidRDefault="00F476C4" w:rsidP="005A1B10">
    <w:pPr>
      <w:pStyle w:val="Zhlav"/>
    </w:pPr>
    <w:r w:rsidRPr="004E01E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2D6B87" wp14:editId="5C82E2D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Přímá spojnice 5" descr="Dělicí čára záhlav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6E3207B" id="Přímá spojnice 5" o:spid="_x0000_s1026" alt="Dělicí čára záhlaví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1A6DAC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AC6452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8CD4E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2D3C0F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BC"/>
    <w:rsid w:val="000001EF"/>
    <w:rsid w:val="0000093A"/>
    <w:rsid w:val="0000107D"/>
    <w:rsid w:val="00007322"/>
    <w:rsid w:val="00007728"/>
    <w:rsid w:val="00012E94"/>
    <w:rsid w:val="00017408"/>
    <w:rsid w:val="00024584"/>
    <w:rsid w:val="00024730"/>
    <w:rsid w:val="00031B3D"/>
    <w:rsid w:val="000323A5"/>
    <w:rsid w:val="00036600"/>
    <w:rsid w:val="000418FB"/>
    <w:rsid w:val="00055E95"/>
    <w:rsid w:val="00057D1D"/>
    <w:rsid w:val="00067DB6"/>
    <w:rsid w:val="0007021F"/>
    <w:rsid w:val="0007766D"/>
    <w:rsid w:val="00091ECF"/>
    <w:rsid w:val="000A0345"/>
    <w:rsid w:val="000A4E06"/>
    <w:rsid w:val="000B2BA5"/>
    <w:rsid w:val="000C0278"/>
    <w:rsid w:val="000E6B0B"/>
    <w:rsid w:val="000F2F8C"/>
    <w:rsid w:val="0010006E"/>
    <w:rsid w:val="001045A8"/>
    <w:rsid w:val="0010798C"/>
    <w:rsid w:val="00114A91"/>
    <w:rsid w:val="001427E1"/>
    <w:rsid w:val="00142A8F"/>
    <w:rsid w:val="0014595B"/>
    <w:rsid w:val="00146276"/>
    <w:rsid w:val="00163668"/>
    <w:rsid w:val="00163BC9"/>
    <w:rsid w:val="00164BE0"/>
    <w:rsid w:val="00171566"/>
    <w:rsid w:val="00173A63"/>
    <w:rsid w:val="00174676"/>
    <w:rsid w:val="001755A8"/>
    <w:rsid w:val="0018008C"/>
    <w:rsid w:val="00184014"/>
    <w:rsid w:val="00192008"/>
    <w:rsid w:val="001943CF"/>
    <w:rsid w:val="001A28B0"/>
    <w:rsid w:val="001B708D"/>
    <w:rsid w:val="001B73D7"/>
    <w:rsid w:val="001C0E68"/>
    <w:rsid w:val="001C4B6F"/>
    <w:rsid w:val="001C6A26"/>
    <w:rsid w:val="001D0BF1"/>
    <w:rsid w:val="001D4E16"/>
    <w:rsid w:val="001E3120"/>
    <w:rsid w:val="001E4342"/>
    <w:rsid w:val="001E7E0C"/>
    <w:rsid w:val="001F0BB0"/>
    <w:rsid w:val="001F3AB1"/>
    <w:rsid w:val="001F4E6D"/>
    <w:rsid w:val="001F6140"/>
    <w:rsid w:val="00203573"/>
    <w:rsid w:val="0020597D"/>
    <w:rsid w:val="00210A1C"/>
    <w:rsid w:val="00213B4C"/>
    <w:rsid w:val="00216937"/>
    <w:rsid w:val="002253B0"/>
    <w:rsid w:val="002365D4"/>
    <w:rsid w:val="00236D54"/>
    <w:rsid w:val="00241D8C"/>
    <w:rsid w:val="00241FDB"/>
    <w:rsid w:val="0024720C"/>
    <w:rsid w:val="002617AE"/>
    <w:rsid w:val="002638D0"/>
    <w:rsid w:val="00263D86"/>
    <w:rsid w:val="002647D3"/>
    <w:rsid w:val="00275EAE"/>
    <w:rsid w:val="00276D2A"/>
    <w:rsid w:val="00283101"/>
    <w:rsid w:val="00294998"/>
    <w:rsid w:val="00297F18"/>
    <w:rsid w:val="002A1945"/>
    <w:rsid w:val="002B2958"/>
    <w:rsid w:val="002B3FC8"/>
    <w:rsid w:val="002B4751"/>
    <w:rsid w:val="002C388F"/>
    <w:rsid w:val="002C4665"/>
    <w:rsid w:val="002D23C5"/>
    <w:rsid w:val="002D6137"/>
    <w:rsid w:val="002D7863"/>
    <w:rsid w:val="002E1038"/>
    <w:rsid w:val="002E2D06"/>
    <w:rsid w:val="002E4BAF"/>
    <w:rsid w:val="002E6699"/>
    <w:rsid w:val="002E7E61"/>
    <w:rsid w:val="002F05E5"/>
    <w:rsid w:val="002F254D"/>
    <w:rsid w:val="002F30E4"/>
    <w:rsid w:val="00307140"/>
    <w:rsid w:val="00313470"/>
    <w:rsid w:val="00316DFF"/>
    <w:rsid w:val="00325B57"/>
    <w:rsid w:val="00336056"/>
    <w:rsid w:val="00344960"/>
    <w:rsid w:val="003544E1"/>
    <w:rsid w:val="003577B4"/>
    <w:rsid w:val="00366398"/>
    <w:rsid w:val="00392375"/>
    <w:rsid w:val="003A0632"/>
    <w:rsid w:val="003A30E5"/>
    <w:rsid w:val="003A6ADF"/>
    <w:rsid w:val="003B1FB8"/>
    <w:rsid w:val="003B5928"/>
    <w:rsid w:val="003C1286"/>
    <w:rsid w:val="003D380F"/>
    <w:rsid w:val="003D56CE"/>
    <w:rsid w:val="003E160D"/>
    <w:rsid w:val="003F1D5F"/>
    <w:rsid w:val="00404124"/>
    <w:rsid w:val="00405128"/>
    <w:rsid w:val="00406CFF"/>
    <w:rsid w:val="00416B25"/>
    <w:rsid w:val="00420592"/>
    <w:rsid w:val="004318CE"/>
    <w:rsid w:val="004319E0"/>
    <w:rsid w:val="00437E8C"/>
    <w:rsid w:val="00440225"/>
    <w:rsid w:val="0046390B"/>
    <w:rsid w:val="004726BC"/>
    <w:rsid w:val="00474105"/>
    <w:rsid w:val="0047494B"/>
    <w:rsid w:val="004769B2"/>
    <w:rsid w:val="00480E6E"/>
    <w:rsid w:val="00486277"/>
    <w:rsid w:val="00492ACC"/>
    <w:rsid w:val="00494CF6"/>
    <w:rsid w:val="00495F8D"/>
    <w:rsid w:val="004A1FAE"/>
    <w:rsid w:val="004A32FF"/>
    <w:rsid w:val="004B06EB"/>
    <w:rsid w:val="004B6AD0"/>
    <w:rsid w:val="004C2D5D"/>
    <w:rsid w:val="004C33E1"/>
    <w:rsid w:val="004C58D7"/>
    <w:rsid w:val="004D404A"/>
    <w:rsid w:val="004E01EB"/>
    <w:rsid w:val="004E2794"/>
    <w:rsid w:val="00502C14"/>
    <w:rsid w:val="0050304A"/>
    <w:rsid w:val="00510392"/>
    <w:rsid w:val="0051109B"/>
    <w:rsid w:val="00513E2A"/>
    <w:rsid w:val="00521DD6"/>
    <w:rsid w:val="00536A65"/>
    <w:rsid w:val="005370C9"/>
    <w:rsid w:val="00537685"/>
    <w:rsid w:val="00561463"/>
    <w:rsid w:val="00563365"/>
    <w:rsid w:val="00566A35"/>
    <w:rsid w:val="0056701E"/>
    <w:rsid w:val="005740D7"/>
    <w:rsid w:val="00580599"/>
    <w:rsid w:val="005A0F26"/>
    <w:rsid w:val="005A1B10"/>
    <w:rsid w:val="005A6850"/>
    <w:rsid w:val="005B1B1B"/>
    <w:rsid w:val="005B25BF"/>
    <w:rsid w:val="005B5F0B"/>
    <w:rsid w:val="005C5932"/>
    <w:rsid w:val="005D1FDA"/>
    <w:rsid w:val="005D3CA7"/>
    <w:rsid w:val="005D4CC1"/>
    <w:rsid w:val="005D6C88"/>
    <w:rsid w:val="005E549D"/>
    <w:rsid w:val="005F4B91"/>
    <w:rsid w:val="005F55D2"/>
    <w:rsid w:val="005F63AA"/>
    <w:rsid w:val="0062312F"/>
    <w:rsid w:val="00625F2C"/>
    <w:rsid w:val="00644B5B"/>
    <w:rsid w:val="0065109E"/>
    <w:rsid w:val="00651BDE"/>
    <w:rsid w:val="006618E9"/>
    <w:rsid w:val="0068194B"/>
    <w:rsid w:val="00685793"/>
    <w:rsid w:val="0069005E"/>
    <w:rsid w:val="00692703"/>
    <w:rsid w:val="006967D6"/>
    <w:rsid w:val="006A1962"/>
    <w:rsid w:val="006B3994"/>
    <w:rsid w:val="006B5D48"/>
    <w:rsid w:val="006B7D7B"/>
    <w:rsid w:val="006C0BCD"/>
    <w:rsid w:val="006C1A5E"/>
    <w:rsid w:val="006C61F6"/>
    <w:rsid w:val="006E1079"/>
    <w:rsid w:val="006E1507"/>
    <w:rsid w:val="00712D8B"/>
    <w:rsid w:val="007273B7"/>
    <w:rsid w:val="00727419"/>
    <w:rsid w:val="00733E0A"/>
    <w:rsid w:val="00735AA7"/>
    <w:rsid w:val="0074403D"/>
    <w:rsid w:val="007448B4"/>
    <w:rsid w:val="00746D44"/>
    <w:rsid w:val="007538DC"/>
    <w:rsid w:val="00757803"/>
    <w:rsid w:val="0076449F"/>
    <w:rsid w:val="00772616"/>
    <w:rsid w:val="007841D8"/>
    <w:rsid w:val="0079206B"/>
    <w:rsid w:val="007958CC"/>
    <w:rsid w:val="007959A9"/>
    <w:rsid w:val="00796076"/>
    <w:rsid w:val="007A30E1"/>
    <w:rsid w:val="007A7F83"/>
    <w:rsid w:val="007B39BB"/>
    <w:rsid w:val="007C01C9"/>
    <w:rsid w:val="007C0566"/>
    <w:rsid w:val="007C606B"/>
    <w:rsid w:val="007E5DE1"/>
    <w:rsid w:val="007E5E7C"/>
    <w:rsid w:val="007E6A61"/>
    <w:rsid w:val="007F7B85"/>
    <w:rsid w:val="00801140"/>
    <w:rsid w:val="008030E9"/>
    <w:rsid w:val="00803404"/>
    <w:rsid w:val="00812B98"/>
    <w:rsid w:val="00827255"/>
    <w:rsid w:val="00834955"/>
    <w:rsid w:val="00837E64"/>
    <w:rsid w:val="00840B8F"/>
    <w:rsid w:val="00843266"/>
    <w:rsid w:val="00853CC0"/>
    <w:rsid w:val="00854005"/>
    <w:rsid w:val="00855B59"/>
    <w:rsid w:val="00860461"/>
    <w:rsid w:val="00861353"/>
    <w:rsid w:val="008614A9"/>
    <w:rsid w:val="0086487C"/>
    <w:rsid w:val="00864A9B"/>
    <w:rsid w:val="00870B20"/>
    <w:rsid w:val="00880FAC"/>
    <w:rsid w:val="008829F8"/>
    <w:rsid w:val="0088475E"/>
    <w:rsid w:val="008848DC"/>
    <w:rsid w:val="00885897"/>
    <w:rsid w:val="0089475E"/>
    <w:rsid w:val="008A4697"/>
    <w:rsid w:val="008A6538"/>
    <w:rsid w:val="008C7056"/>
    <w:rsid w:val="008F3B14"/>
    <w:rsid w:val="008F430C"/>
    <w:rsid w:val="008F459A"/>
    <w:rsid w:val="00901899"/>
    <w:rsid w:val="00902A37"/>
    <w:rsid w:val="0090344B"/>
    <w:rsid w:val="00905715"/>
    <w:rsid w:val="0091321E"/>
    <w:rsid w:val="00913551"/>
    <w:rsid w:val="00913946"/>
    <w:rsid w:val="009225A5"/>
    <w:rsid w:val="0092726B"/>
    <w:rsid w:val="009361BA"/>
    <w:rsid w:val="00940F7B"/>
    <w:rsid w:val="00941271"/>
    <w:rsid w:val="00944F78"/>
    <w:rsid w:val="009510E7"/>
    <w:rsid w:val="00952C89"/>
    <w:rsid w:val="009571D8"/>
    <w:rsid w:val="009650EA"/>
    <w:rsid w:val="0097790C"/>
    <w:rsid w:val="00984584"/>
    <w:rsid w:val="0098506E"/>
    <w:rsid w:val="00986D48"/>
    <w:rsid w:val="00991FB0"/>
    <w:rsid w:val="0099302B"/>
    <w:rsid w:val="009A44CE"/>
    <w:rsid w:val="009C4DFC"/>
    <w:rsid w:val="009D2011"/>
    <w:rsid w:val="009D27E3"/>
    <w:rsid w:val="009D44F8"/>
    <w:rsid w:val="009E3160"/>
    <w:rsid w:val="009F061E"/>
    <w:rsid w:val="009F16E8"/>
    <w:rsid w:val="009F220C"/>
    <w:rsid w:val="009F3B05"/>
    <w:rsid w:val="009F4931"/>
    <w:rsid w:val="009F49E5"/>
    <w:rsid w:val="00A047FA"/>
    <w:rsid w:val="00A14534"/>
    <w:rsid w:val="00A16DAA"/>
    <w:rsid w:val="00A24162"/>
    <w:rsid w:val="00A25023"/>
    <w:rsid w:val="00A270EA"/>
    <w:rsid w:val="00A27FD0"/>
    <w:rsid w:val="00A34BA2"/>
    <w:rsid w:val="00A36F27"/>
    <w:rsid w:val="00A42E32"/>
    <w:rsid w:val="00A46E63"/>
    <w:rsid w:val="00A51DC5"/>
    <w:rsid w:val="00A53DE1"/>
    <w:rsid w:val="00A615E1"/>
    <w:rsid w:val="00A64F6A"/>
    <w:rsid w:val="00A755E8"/>
    <w:rsid w:val="00A822B4"/>
    <w:rsid w:val="00A93617"/>
    <w:rsid w:val="00A93A5D"/>
    <w:rsid w:val="00AB32F8"/>
    <w:rsid w:val="00AB610B"/>
    <w:rsid w:val="00AC776D"/>
    <w:rsid w:val="00AD360E"/>
    <w:rsid w:val="00AD40FB"/>
    <w:rsid w:val="00AD782D"/>
    <w:rsid w:val="00AE0D85"/>
    <w:rsid w:val="00AE332B"/>
    <w:rsid w:val="00AE3C75"/>
    <w:rsid w:val="00AE7650"/>
    <w:rsid w:val="00AF5A92"/>
    <w:rsid w:val="00AF5DDC"/>
    <w:rsid w:val="00B05C82"/>
    <w:rsid w:val="00B10EBE"/>
    <w:rsid w:val="00B115FF"/>
    <w:rsid w:val="00B236F1"/>
    <w:rsid w:val="00B372BC"/>
    <w:rsid w:val="00B43932"/>
    <w:rsid w:val="00B50F99"/>
    <w:rsid w:val="00B51D1B"/>
    <w:rsid w:val="00B540F4"/>
    <w:rsid w:val="00B60902"/>
    <w:rsid w:val="00B60FD0"/>
    <w:rsid w:val="00B61E73"/>
    <w:rsid w:val="00B622DF"/>
    <w:rsid w:val="00B6332A"/>
    <w:rsid w:val="00B701A2"/>
    <w:rsid w:val="00B73F57"/>
    <w:rsid w:val="00B74BB6"/>
    <w:rsid w:val="00B81760"/>
    <w:rsid w:val="00B8494C"/>
    <w:rsid w:val="00B90BE6"/>
    <w:rsid w:val="00B91841"/>
    <w:rsid w:val="00BA1546"/>
    <w:rsid w:val="00BA615A"/>
    <w:rsid w:val="00BB4E51"/>
    <w:rsid w:val="00BD431F"/>
    <w:rsid w:val="00BE4086"/>
    <w:rsid w:val="00BE423E"/>
    <w:rsid w:val="00BF61AC"/>
    <w:rsid w:val="00C2295F"/>
    <w:rsid w:val="00C34D4E"/>
    <w:rsid w:val="00C47FA6"/>
    <w:rsid w:val="00C50BD3"/>
    <w:rsid w:val="00C50C24"/>
    <w:rsid w:val="00C57FC6"/>
    <w:rsid w:val="00C64D74"/>
    <w:rsid w:val="00C66A7D"/>
    <w:rsid w:val="00C77345"/>
    <w:rsid w:val="00C779DA"/>
    <w:rsid w:val="00C814F7"/>
    <w:rsid w:val="00C92714"/>
    <w:rsid w:val="00C927F0"/>
    <w:rsid w:val="00C953A0"/>
    <w:rsid w:val="00C95A75"/>
    <w:rsid w:val="00CA4B4D"/>
    <w:rsid w:val="00CB1FB9"/>
    <w:rsid w:val="00CB35C3"/>
    <w:rsid w:val="00CC51A1"/>
    <w:rsid w:val="00CD323D"/>
    <w:rsid w:val="00CE4030"/>
    <w:rsid w:val="00CE5592"/>
    <w:rsid w:val="00CE64B3"/>
    <w:rsid w:val="00CE6B0C"/>
    <w:rsid w:val="00CE7E52"/>
    <w:rsid w:val="00CF1A49"/>
    <w:rsid w:val="00D01EC4"/>
    <w:rsid w:val="00D0630C"/>
    <w:rsid w:val="00D20ECD"/>
    <w:rsid w:val="00D243A9"/>
    <w:rsid w:val="00D305E5"/>
    <w:rsid w:val="00D321CF"/>
    <w:rsid w:val="00D34266"/>
    <w:rsid w:val="00D37CD3"/>
    <w:rsid w:val="00D402DB"/>
    <w:rsid w:val="00D418B1"/>
    <w:rsid w:val="00D45C12"/>
    <w:rsid w:val="00D45DCE"/>
    <w:rsid w:val="00D5067C"/>
    <w:rsid w:val="00D51FC8"/>
    <w:rsid w:val="00D52693"/>
    <w:rsid w:val="00D66A52"/>
    <w:rsid w:val="00D66EFA"/>
    <w:rsid w:val="00D72A2D"/>
    <w:rsid w:val="00D92A2B"/>
    <w:rsid w:val="00D9521A"/>
    <w:rsid w:val="00D96739"/>
    <w:rsid w:val="00DA3914"/>
    <w:rsid w:val="00DA59AA"/>
    <w:rsid w:val="00DB6915"/>
    <w:rsid w:val="00DB7E1E"/>
    <w:rsid w:val="00DC1B78"/>
    <w:rsid w:val="00DC2A2F"/>
    <w:rsid w:val="00DC600B"/>
    <w:rsid w:val="00DD2C80"/>
    <w:rsid w:val="00DD479D"/>
    <w:rsid w:val="00DE0FAA"/>
    <w:rsid w:val="00DE136D"/>
    <w:rsid w:val="00DE1384"/>
    <w:rsid w:val="00DE2EA9"/>
    <w:rsid w:val="00DE6534"/>
    <w:rsid w:val="00DF452E"/>
    <w:rsid w:val="00DF4D6C"/>
    <w:rsid w:val="00DF7E7C"/>
    <w:rsid w:val="00E01923"/>
    <w:rsid w:val="00E061F3"/>
    <w:rsid w:val="00E14498"/>
    <w:rsid w:val="00E2397A"/>
    <w:rsid w:val="00E254DB"/>
    <w:rsid w:val="00E300FC"/>
    <w:rsid w:val="00E32498"/>
    <w:rsid w:val="00E362DB"/>
    <w:rsid w:val="00E379BC"/>
    <w:rsid w:val="00E424EF"/>
    <w:rsid w:val="00E4584A"/>
    <w:rsid w:val="00E46F45"/>
    <w:rsid w:val="00E52067"/>
    <w:rsid w:val="00E5632B"/>
    <w:rsid w:val="00E56F88"/>
    <w:rsid w:val="00E62C60"/>
    <w:rsid w:val="00E639BA"/>
    <w:rsid w:val="00E70240"/>
    <w:rsid w:val="00E71E6B"/>
    <w:rsid w:val="00E81CC5"/>
    <w:rsid w:val="00E85A87"/>
    <w:rsid w:val="00E85B4A"/>
    <w:rsid w:val="00E91A2B"/>
    <w:rsid w:val="00E94498"/>
    <w:rsid w:val="00E9528E"/>
    <w:rsid w:val="00EA5099"/>
    <w:rsid w:val="00EC0787"/>
    <w:rsid w:val="00EC1351"/>
    <w:rsid w:val="00EC31F6"/>
    <w:rsid w:val="00EC4086"/>
    <w:rsid w:val="00EC4CBF"/>
    <w:rsid w:val="00ED2A4E"/>
    <w:rsid w:val="00EE2CA8"/>
    <w:rsid w:val="00EF17E8"/>
    <w:rsid w:val="00EF2938"/>
    <w:rsid w:val="00EF3762"/>
    <w:rsid w:val="00EF4D76"/>
    <w:rsid w:val="00EF51D9"/>
    <w:rsid w:val="00F068BC"/>
    <w:rsid w:val="00F130DD"/>
    <w:rsid w:val="00F17050"/>
    <w:rsid w:val="00F24884"/>
    <w:rsid w:val="00F26A7B"/>
    <w:rsid w:val="00F40E52"/>
    <w:rsid w:val="00F470A5"/>
    <w:rsid w:val="00F476C4"/>
    <w:rsid w:val="00F52D2E"/>
    <w:rsid w:val="00F54279"/>
    <w:rsid w:val="00F55B12"/>
    <w:rsid w:val="00F56706"/>
    <w:rsid w:val="00F61DF9"/>
    <w:rsid w:val="00F628BA"/>
    <w:rsid w:val="00F63730"/>
    <w:rsid w:val="00F8102D"/>
    <w:rsid w:val="00F81960"/>
    <w:rsid w:val="00F8769D"/>
    <w:rsid w:val="00F9350C"/>
    <w:rsid w:val="00F94EB5"/>
    <w:rsid w:val="00F9624D"/>
    <w:rsid w:val="00FA7D8D"/>
    <w:rsid w:val="00FB31C1"/>
    <w:rsid w:val="00FB49F7"/>
    <w:rsid w:val="00FB58F2"/>
    <w:rsid w:val="00FC6AEA"/>
    <w:rsid w:val="00FD1D39"/>
    <w:rsid w:val="00FD3D13"/>
    <w:rsid w:val="00FE417C"/>
    <w:rsid w:val="00FE55A2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F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0BCD"/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6C0BCD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6C0BCD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6C0BCD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C0BCD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C0BCD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C0BCD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0BCD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0BCD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0BCD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iPriority w:val="99"/>
    <w:semiHidden/>
    <w:unhideWhenUsed/>
    <w:rsid w:val="006C0B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C0BCD"/>
    <w:rPr>
      <w:rFonts w:ascii="Consolas" w:hAnsi="Consolas" w:cs="Calibri"/>
      <w:b/>
      <w:color w:val="0E4125" w:themeColor="accent1" w:themeShade="80"/>
      <w:szCs w:val="20"/>
    </w:rPr>
  </w:style>
  <w:style w:type="paragraph" w:styleId="Nzev">
    <w:name w:val="Title"/>
    <w:basedOn w:val="Normln"/>
    <w:link w:val="NzevChar"/>
    <w:uiPriority w:val="1"/>
    <w:qFormat/>
    <w:rsid w:val="006C0BCD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6C0BCD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Zhlav">
    <w:name w:val="header"/>
    <w:basedOn w:val="Normln"/>
    <w:link w:val="ZhlavChar"/>
    <w:uiPriority w:val="99"/>
    <w:unhideWhenUsed/>
    <w:rsid w:val="006C0BCD"/>
  </w:style>
  <w:style w:type="character" w:customStyle="1" w:styleId="ZhlavChar">
    <w:name w:val="Záhlaví Char"/>
    <w:basedOn w:val="Standardnpsmoodstavce"/>
    <w:link w:val="Zhlav"/>
    <w:uiPriority w:val="99"/>
    <w:rsid w:val="006C0BCD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C0BC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6C0BCD"/>
    <w:rPr>
      <w:rFonts w:ascii="Calibri" w:hAnsi="Calibri" w:cs="Calibri"/>
    </w:rPr>
  </w:style>
  <w:style w:type="character" w:styleId="Zstupntext">
    <w:name w:val="Placeholder Text"/>
    <w:basedOn w:val="Standardnpsmoodstavce"/>
    <w:uiPriority w:val="99"/>
    <w:semiHidden/>
    <w:rsid w:val="006C0BCD"/>
    <w:rPr>
      <w:rFonts w:ascii="Calibri" w:hAnsi="Calibri" w:cs="Calibri"/>
      <w:color w:val="595959" w:themeColor="text1" w:themeTint="A6"/>
    </w:rPr>
  </w:style>
  <w:style w:type="paragraph" w:customStyle="1" w:styleId="Kontaktndaje">
    <w:name w:val="Kontaktní údaje"/>
    <w:basedOn w:val="Normln"/>
    <w:uiPriority w:val="3"/>
    <w:qFormat/>
    <w:rsid w:val="006C0BCD"/>
    <w:pPr>
      <w:jc w:val="center"/>
    </w:pPr>
  </w:style>
  <w:style w:type="character" w:customStyle="1" w:styleId="Nadpis1Char">
    <w:name w:val="Nadpis 1 Char"/>
    <w:basedOn w:val="Standardnpsmoodstavce"/>
    <w:link w:val="Nadpis1"/>
    <w:uiPriority w:val="9"/>
    <w:rsid w:val="006C0BCD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C0BCD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C0BCD"/>
    <w:rPr>
      <w:rFonts w:ascii="Calibri" w:eastAsiaTheme="majorEastAsia" w:hAnsi="Calibri" w:cs="Calibri"/>
      <w:b/>
      <w:caps/>
      <w:szCs w:val="24"/>
    </w:rPr>
  </w:style>
  <w:style w:type="table" w:styleId="Mkatabulky">
    <w:name w:val="Table Grid"/>
    <w:basedOn w:val="Normlntabulka"/>
    <w:uiPriority w:val="39"/>
    <w:rsid w:val="006C0BCD"/>
    <w:pPr>
      <w:contextualSpacing/>
    </w:pPr>
    <w:tblPr/>
  </w:style>
  <w:style w:type="character" w:styleId="Odkazjemn">
    <w:name w:val="Subtle Reference"/>
    <w:basedOn w:val="Standardnpsmoodstavce"/>
    <w:uiPriority w:val="10"/>
    <w:qFormat/>
    <w:rsid w:val="006C0BCD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Seznamsodrkami">
    <w:name w:val="List Bullet"/>
    <w:basedOn w:val="Normln"/>
    <w:uiPriority w:val="11"/>
    <w:qFormat/>
    <w:rsid w:val="006C0BCD"/>
    <w:pPr>
      <w:numPr>
        <w:numId w:val="5"/>
      </w:numPr>
    </w:pPr>
  </w:style>
  <w:style w:type="paragraph" w:styleId="slovanseznam">
    <w:name w:val="List Number"/>
    <w:basedOn w:val="Normln"/>
    <w:uiPriority w:val="13"/>
    <w:qFormat/>
    <w:rsid w:val="006C0BCD"/>
    <w:pPr>
      <w:numPr>
        <w:numId w:val="7"/>
      </w:numPr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6C0BCD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0BCD"/>
    <w:rPr>
      <w:rFonts w:ascii="Georgia" w:eastAsiaTheme="majorEastAsia" w:hAnsi="Georgia" w:cstheme="majorBidi"/>
      <w:b/>
      <w:color w:val="auto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0BCD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C0BCD"/>
    <w:pPr>
      <w:spacing w:after="200"/>
    </w:pPr>
    <w:rPr>
      <w:i/>
      <w:iCs/>
      <w:color w:val="161616" w:themeColor="text2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0BCD"/>
    <w:pPr>
      <w:outlineLvl w:val="9"/>
    </w:p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6C0BC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C0BCD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6C0BCD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6C0BCD"/>
    <w:rPr>
      <w:rFonts w:ascii="Calibri" w:hAnsi="Calibri" w:cs="Calibri"/>
      <w:i/>
      <w:iCs/>
      <w:color w:val="1D824C" w:themeColor="accent1"/>
    </w:rPr>
  </w:style>
  <w:style w:type="character" w:styleId="Nzevknihy">
    <w:name w:val="Book Title"/>
    <w:basedOn w:val="Standardnpsmoodstavce"/>
    <w:uiPriority w:val="33"/>
    <w:semiHidden/>
    <w:unhideWhenUsed/>
    <w:rsid w:val="006C0BCD"/>
    <w:rPr>
      <w:rFonts w:ascii="Calibri" w:hAnsi="Calibri" w:cs="Calibri"/>
      <w:b/>
      <w:bCs/>
      <w:i/>
      <w:iCs/>
      <w:spacing w:val="0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rsid w:val="006C0BCD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6C0BCD"/>
    <w:rPr>
      <w:rFonts w:ascii="Calibri" w:eastAsiaTheme="minorEastAsia" w:hAnsi="Calibri" w:cs="Calibri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CD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BCD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C0BCD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C0BCD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C0BCD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C0BCD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C0BCD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C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BCD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BCD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C0BCD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C0BCD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C0BCD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C0BCD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6C0BCD"/>
    <w:rPr>
      <w:rFonts w:ascii="Georgia" w:eastAsiaTheme="majorEastAsia" w:hAnsi="Georg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0BCD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0BCD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6C0BCD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6C0BCD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C0BCD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C0BCD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6C0BCD"/>
    <w:rPr>
      <w:rFonts w:ascii="Consolas" w:hAnsi="Consolas" w:cs="Calibri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C0BCD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C0BCD"/>
    <w:rPr>
      <w:rFonts w:ascii="Consolas" w:hAnsi="Consolas" w:cs="Calibri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0BCD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ie">
    <w:name w:val="Bibliography"/>
    <w:basedOn w:val="Normln"/>
    <w:next w:val="Normln"/>
    <w:uiPriority w:val="37"/>
    <w:semiHidden/>
    <w:unhideWhenUsed/>
    <w:rsid w:val="006C0BCD"/>
  </w:style>
  <w:style w:type="paragraph" w:styleId="Textvbloku">
    <w:name w:val="Block Text"/>
    <w:basedOn w:val="Normln"/>
    <w:uiPriority w:val="99"/>
    <w:semiHidden/>
    <w:unhideWhenUsed/>
    <w:rsid w:val="006C0BCD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0B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0BCD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C0B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C0BCD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C0BCD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C0BCD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C0BCD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C0BCD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C0BCD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C0BCD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C0BCD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C0BCD"/>
    <w:rPr>
      <w:rFonts w:ascii="Calibri" w:hAnsi="Calibri" w:cs="Calibri"/>
    </w:rPr>
  </w:style>
  <w:style w:type="paragraph" w:styleId="Zvr">
    <w:name w:val="Closing"/>
    <w:basedOn w:val="Normln"/>
    <w:link w:val="ZvrChar"/>
    <w:uiPriority w:val="99"/>
    <w:semiHidden/>
    <w:unhideWhenUsed/>
    <w:rsid w:val="006C0BCD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C0BCD"/>
    <w:rPr>
      <w:rFonts w:ascii="Calibri" w:hAnsi="Calibri" w:cs="Calibri"/>
    </w:rPr>
  </w:style>
  <w:style w:type="table" w:styleId="Barevnmka">
    <w:name w:val="Colorful Grid"/>
    <w:basedOn w:val="Normlntabulka"/>
    <w:uiPriority w:val="73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C0BC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C0BCD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C0BCD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C0BCD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C0BCD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C0BCD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C0BCD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6C0BC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C0BCD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C0BCD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C0BCD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C0BCD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C0BCD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C0BCD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C0BCD"/>
  </w:style>
  <w:style w:type="character" w:customStyle="1" w:styleId="DatumChar">
    <w:name w:val="Datum Char"/>
    <w:basedOn w:val="Standardnpsmoodstavce"/>
    <w:link w:val="Datum"/>
    <w:uiPriority w:val="99"/>
    <w:semiHidden/>
    <w:rsid w:val="006C0BCD"/>
    <w:rPr>
      <w:rFonts w:ascii="Calibri" w:hAnsi="Calibri" w:cs="Calibri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C0BCD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C0BCD"/>
    <w:rPr>
      <w:rFonts w:ascii="Calibri" w:hAnsi="Calibri" w:cs="Calibri"/>
    </w:rPr>
  </w:style>
  <w:style w:type="character" w:styleId="Odkaznavysvtlivky">
    <w:name w:val="endnote reference"/>
    <w:basedOn w:val="Standardnpsmoodstavce"/>
    <w:uiPriority w:val="99"/>
    <w:semiHidden/>
    <w:unhideWhenUsed/>
    <w:rsid w:val="006C0BCD"/>
    <w:rPr>
      <w:rFonts w:ascii="Calibri" w:hAnsi="Calibri" w:cs="Calibri"/>
      <w:vertAlign w:val="superscript"/>
    </w:rPr>
  </w:style>
  <w:style w:type="paragraph" w:styleId="Adresanaoblku">
    <w:name w:val="envelope address"/>
    <w:basedOn w:val="Normln"/>
    <w:uiPriority w:val="99"/>
    <w:semiHidden/>
    <w:unhideWhenUsed/>
    <w:rsid w:val="006C0BCD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C0BCD"/>
    <w:rPr>
      <w:rFonts w:ascii="Calibri" w:hAnsi="Calibri" w:cs="Calibri"/>
      <w:color w:val="BF4A27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C0BCD"/>
    <w:rPr>
      <w:rFonts w:ascii="Calibri" w:hAnsi="Calibri" w:cs="Calibri"/>
      <w:vertAlign w:val="superscript"/>
    </w:rPr>
  </w:style>
  <w:style w:type="table" w:customStyle="1" w:styleId="Svtltabulkasmkou11">
    <w:name w:val="Světlá tabulka s mřížkou 11"/>
    <w:basedOn w:val="Normlntabulka"/>
    <w:uiPriority w:val="46"/>
    <w:rsid w:val="006C0B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6C0BCD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6C0BCD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31">
    <w:name w:val="Světlá tabulka s mřížkou 1 – zvýraznění 31"/>
    <w:basedOn w:val="Normlntabulka"/>
    <w:uiPriority w:val="46"/>
    <w:rsid w:val="006C0BCD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41">
    <w:name w:val="Světlá tabulka s mřížkou 1 – zvýraznění 41"/>
    <w:basedOn w:val="Normlntabulka"/>
    <w:uiPriority w:val="46"/>
    <w:rsid w:val="006C0BCD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C0BCD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C0BCD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6C0BC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2zvraznn11">
    <w:name w:val="Tabulka s mřížkou 2 – zvýraznění 11"/>
    <w:basedOn w:val="Normlntabulka"/>
    <w:uiPriority w:val="47"/>
    <w:rsid w:val="006C0BCD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6C0BCD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Tabulkasmkou2zvraznn31">
    <w:name w:val="Tabulka s mřížkou 2 – zvýraznění 31"/>
    <w:basedOn w:val="Normlntabulka"/>
    <w:uiPriority w:val="47"/>
    <w:rsid w:val="006C0BCD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Tabulkasmkou2zvraznn41">
    <w:name w:val="Tabulka s mřížkou 2 – zvýraznění 41"/>
    <w:basedOn w:val="Normlntabulka"/>
    <w:uiPriority w:val="47"/>
    <w:rsid w:val="006C0BCD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Tabulkasmkou2zvraznn51">
    <w:name w:val="Tabulka s mřížkou 2 – zvýraznění 51"/>
    <w:basedOn w:val="Normlntabulka"/>
    <w:uiPriority w:val="47"/>
    <w:rsid w:val="006C0BCD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ulkasmkou2zvraznn61">
    <w:name w:val="Tabulka s mřížkou 2 – zvýraznění 61"/>
    <w:basedOn w:val="Normlntabulka"/>
    <w:uiPriority w:val="47"/>
    <w:rsid w:val="006C0BCD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Tabulkasmkou31">
    <w:name w:val="Tabulka s mřížkou 31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lkasmkou3zvraznn11">
    <w:name w:val="Tabulka s mřížkou 3 – zvýraznění 11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Tabulkasmkou3zvraznn21">
    <w:name w:val="Tabulka s mřížkou 3 – zvýraznění 21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Tabulkasmkou3zvraznn31">
    <w:name w:val="Tabulka s mřížkou 3 – zvýraznění 31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Tabulkasmkou3zvraznn41">
    <w:name w:val="Tabulka s mřížkou 3 – zvýraznění 41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Tabulkasmkou3zvraznn51">
    <w:name w:val="Tabulka s mřížkou 3 – zvýraznění 51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Tabulkasmkou3zvraznn61">
    <w:name w:val="Tabulka s mřížkou 3 – zvýraznění 61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Tabulkasmkou41">
    <w:name w:val="Tabulka s mřížkou 41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Tabulkasmkou4zvraznn31">
    <w:name w:val="Tabulka s mřížkou 4 – zvýraznění 31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Tabulkasmkou4zvraznn41">
    <w:name w:val="Tabulka s mřížkou 4 – zvýraznění 41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Tabulkasmkou4zvraznn51">
    <w:name w:val="Tabulka s mřížkou 4 – zvýraznění 51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Tmavtabulkasmkou51">
    <w:name w:val="Tmavá tabulka s mřížkou 51"/>
    <w:basedOn w:val="Normlntabulka"/>
    <w:uiPriority w:val="50"/>
    <w:rsid w:val="006C0B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rsid w:val="006C0B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Tmavtabulkasmkou5zvraznn21">
    <w:name w:val="Tmavá tabulka s mřížkou 5 – zvýraznění 21"/>
    <w:basedOn w:val="Normlntabulka"/>
    <w:uiPriority w:val="50"/>
    <w:rsid w:val="006C0B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6C0B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Tmavtabulkasmkou5zvraznn41">
    <w:name w:val="Tmavá tabulka s mřížkou 5 – zvýraznění 41"/>
    <w:basedOn w:val="Normlntabulka"/>
    <w:uiPriority w:val="50"/>
    <w:rsid w:val="006C0B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rsid w:val="006C0B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Tmavtabulkasmkou5zvraznn61">
    <w:name w:val="Tmavá tabulka s mřížkou 5 – zvýraznění 61"/>
    <w:basedOn w:val="Normlntabulka"/>
    <w:uiPriority w:val="50"/>
    <w:rsid w:val="006C0B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Barevntabulkasmkou61">
    <w:name w:val="Barevná tabulka s mřížkou 61"/>
    <w:basedOn w:val="Normlntabulka"/>
    <w:uiPriority w:val="51"/>
    <w:rsid w:val="006C0B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mkou6zvraznn11">
    <w:name w:val="Barevná tabulka s mřížkou 6 – zvýraznění 11"/>
    <w:basedOn w:val="Normlntabulka"/>
    <w:uiPriority w:val="51"/>
    <w:rsid w:val="006C0BC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Barevntabulkasmkou6zvraznn21">
    <w:name w:val="Barevná tabulka s mřížkou 6 – zvýraznění 21"/>
    <w:basedOn w:val="Normlntabulka"/>
    <w:uiPriority w:val="51"/>
    <w:rsid w:val="006C0BC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Barevntabulkasmkou6zvraznn31">
    <w:name w:val="Barevná tabulka s mřížkou 6 – zvýraznění 31"/>
    <w:basedOn w:val="Normlntabulka"/>
    <w:uiPriority w:val="51"/>
    <w:rsid w:val="006C0BC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Barevntabulkasmkou6zvraznn41">
    <w:name w:val="Barevná tabulka s mřížkou 6 – zvýraznění 41"/>
    <w:basedOn w:val="Normlntabulka"/>
    <w:uiPriority w:val="51"/>
    <w:rsid w:val="006C0BC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Barevntabulkasmkou6zvraznn51">
    <w:name w:val="Barevná tabulka s mřížkou 6 – zvýraznění 51"/>
    <w:basedOn w:val="Normlntabulka"/>
    <w:uiPriority w:val="51"/>
    <w:rsid w:val="006C0BC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Barevntabulkasmkou6zvraznn61">
    <w:name w:val="Barevná tabulka s mřížkou 6 – zvýraznění 61"/>
    <w:basedOn w:val="Normlntabulka"/>
    <w:uiPriority w:val="51"/>
    <w:rsid w:val="006C0BC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Barevntabulkasmkou71">
    <w:name w:val="Barevná tabulka s mřížkou 71"/>
    <w:basedOn w:val="Normlntabulka"/>
    <w:uiPriority w:val="52"/>
    <w:rsid w:val="006C0B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Barevntabulkasmkou7zvraznn11">
    <w:name w:val="Barevná tabulka s mřížkou 7 – zvýraznění 11"/>
    <w:basedOn w:val="Normlntabulka"/>
    <w:uiPriority w:val="52"/>
    <w:rsid w:val="006C0BC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Barevntabulkasmkou7zvraznn21">
    <w:name w:val="Barevná tabulka s mřížkou 7 – zvýraznění 21"/>
    <w:basedOn w:val="Normlntabulka"/>
    <w:uiPriority w:val="52"/>
    <w:rsid w:val="006C0BC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Barevntabulkasmkou7zvraznn31">
    <w:name w:val="Barevná tabulka s mřížkou 7 – zvýraznění 31"/>
    <w:basedOn w:val="Normlntabulka"/>
    <w:uiPriority w:val="52"/>
    <w:rsid w:val="006C0BC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Barevntabulkasmkou7zvraznn41">
    <w:name w:val="Barevná tabulka s mřížkou 7 – zvýraznění 41"/>
    <w:basedOn w:val="Normlntabulka"/>
    <w:uiPriority w:val="52"/>
    <w:rsid w:val="006C0BC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Barevntabulkasmkou7zvraznn51">
    <w:name w:val="Barevná tabulka s mřížkou 7 – zvýraznění 51"/>
    <w:basedOn w:val="Normlntabulka"/>
    <w:uiPriority w:val="52"/>
    <w:rsid w:val="006C0BC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Barevntabulkasmkou7zvraznn61">
    <w:name w:val="Barevná tabulka s mřížkou 7 – zvýraznění 61"/>
    <w:basedOn w:val="Normlntabulka"/>
    <w:uiPriority w:val="52"/>
    <w:rsid w:val="006C0BC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6C0BCD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C0BCD"/>
    <w:rPr>
      <w:rFonts w:ascii="Georgia" w:eastAsiaTheme="majorEastAsia" w:hAnsi="Georgia" w:cstheme="majorBidi"/>
      <w:color w:val="0E4025" w:themeColor="accent1" w:themeShade="7F"/>
    </w:rPr>
  </w:style>
  <w:style w:type="character" w:styleId="AkronymHTML">
    <w:name w:val="HTML Acronym"/>
    <w:basedOn w:val="Standardnpsmoodstavce"/>
    <w:uiPriority w:val="99"/>
    <w:semiHidden/>
    <w:unhideWhenUsed/>
    <w:rsid w:val="006C0BCD"/>
    <w:rPr>
      <w:rFonts w:ascii="Calibri" w:hAnsi="Calibri" w:cs="Calibri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6C0BCD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C0BCD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C0BCD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6C0BCD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6C0BCD"/>
    <w:rPr>
      <w:rFonts w:ascii="Consolas" w:hAnsi="Consolas" w:cs="Calibri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C0BCD"/>
    <w:rPr>
      <w:rFonts w:ascii="Calibri" w:hAnsi="Calibri" w:cs="Calibri"/>
      <w:i/>
      <w:iCs/>
    </w:rPr>
  </w:style>
  <w:style w:type="character" w:styleId="Hypertextovodkaz">
    <w:name w:val="Hyperlink"/>
    <w:basedOn w:val="Standardnpsmoodstavce"/>
    <w:uiPriority w:val="99"/>
    <w:unhideWhenUsed/>
    <w:rsid w:val="006C0BCD"/>
    <w:rPr>
      <w:rFonts w:ascii="Calibri" w:hAnsi="Calibri" w:cs="Calibri"/>
      <w:color w:val="2C5C85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C0BCD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C0BCD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C0BCD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C0BCD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C0BCD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C0BCD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C0BCD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C0BCD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C0BCD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C0BCD"/>
    <w:rPr>
      <w:rFonts w:ascii="Georgia" w:eastAsiaTheme="majorEastAsia" w:hAnsi="Georgia" w:cstheme="majorBidi"/>
      <w:b/>
      <w:bCs/>
    </w:rPr>
  </w:style>
  <w:style w:type="character" w:styleId="Zdraznnintenzivn">
    <w:name w:val="Intense Emphasis"/>
    <w:basedOn w:val="Standardnpsmoodstavce"/>
    <w:uiPriority w:val="2"/>
    <w:rsid w:val="006C0BCD"/>
    <w:rPr>
      <w:rFonts w:ascii="Georgia" w:hAnsi="Georgia" w:cs="Calibri"/>
      <w:b/>
      <w:iCs/>
      <w:color w:val="262626" w:themeColor="text1" w:themeTint="D9"/>
      <w:sz w:val="70"/>
    </w:rPr>
  </w:style>
  <w:style w:type="table" w:styleId="Svtlmka">
    <w:name w:val="Light Grid"/>
    <w:basedOn w:val="Normlntabulka"/>
    <w:uiPriority w:val="62"/>
    <w:semiHidden/>
    <w:unhideWhenUsed/>
    <w:rsid w:val="006C0B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C0BC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C0BC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C0BC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C0BC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C0BC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C0BC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C0B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C0BC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C0BC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C0BC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C0BC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C0BC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C0BC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C0B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C0BCD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C0BCD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C0BCD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C0BCD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C0BCD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C0BCD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C0BCD"/>
    <w:rPr>
      <w:rFonts w:ascii="Calibri" w:hAnsi="Calibri" w:cs="Calibri"/>
    </w:rPr>
  </w:style>
  <w:style w:type="paragraph" w:styleId="Seznam">
    <w:name w:val="List"/>
    <w:basedOn w:val="Normln"/>
    <w:uiPriority w:val="99"/>
    <w:semiHidden/>
    <w:unhideWhenUsed/>
    <w:rsid w:val="006C0BCD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C0BCD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C0BCD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C0BCD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C0BCD"/>
    <w:pPr>
      <w:ind w:left="1800" w:hanging="360"/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C0BCD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C0BCD"/>
    <w:pPr>
      <w:numPr>
        <w:numId w:val="1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C0BCD"/>
    <w:pPr>
      <w:numPr>
        <w:numId w:val="11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C0BCD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C0BCD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C0BCD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C0BCD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C0BCD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6C0BCD"/>
    <w:pPr>
      <w:numPr>
        <w:numId w:val="6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C0BCD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C0BCD"/>
    <w:pPr>
      <w:numPr>
        <w:numId w:val="1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C0BCD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rsid w:val="006C0BCD"/>
    <w:pPr>
      <w:ind w:left="720"/>
      <w:contextualSpacing/>
    </w:pPr>
  </w:style>
  <w:style w:type="table" w:customStyle="1" w:styleId="Svtltabulkaseznamu11">
    <w:name w:val="Světlá tabulka seznamu 11"/>
    <w:basedOn w:val="Normlntabulka"/>
    <w:uiPriority w:val="46"/>
    <w:rsid w:val="006C0B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6C0B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Svtltabulkaseznamu1zvraznn21">
    <w:name w:val="Světlá tabulka seznamu 1 – zvýraznění 21"/>
    <w:basedOn w:val="Normlntabulka"/>
    <w:uiPriority w:val="46"/>
    <w:rsid w:val="006C0B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Svtltabulkaseznamu1zvraznn31">
    <w:name w:val="Světlá tabulka seznamu 1 – zvýraznění 31"/>
    <w:basedOn w:val="Normlntabulka"/>
    <w:uiPriority w:val="46"/>
    <w:rsid w:val="006C0B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Svtltabulkaseznamu1zvraznn41">
    <w:name w:val="Světlá tabulka seznamu 1 – zvýraznění 41"/>
    <w:basedOn w:val="Normlntabulka"/>
    <w:uiPriority w:val="46"/>
    <w:rsid w:val="006C0B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Svtltabulkaseznamu1zvraznn51">
    <w:name w:val="Světlá tabulka seznamu 1 – zvýraznění 51"/>
    <w:basedOn w:val="Normlntabulka"/>
    <w:uiPriority w:val="46"/>
    <w:rsid w:val="006C0B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Svtltabulkaseznamu1zvraznn61">
    <w:name w:val="Světlá tabulka seznamu 1 – zvýraznění 61"/>
    <w:basedOn w:val="Normlntabulka"/>
    <w:uiPriority w:val="46"/>
    <w:rsid w:val="006C0B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Tabulkaseznamu21">
    <w:name w:val="Tabulka seznamu 21"/>
    <w:basedOn w:val="Normlntabulka"/>
    <w:uiPriority w:val="47"/>
    <w:rsid w:val="006C0BC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2zvraznn11">
    <w:name w:val="Tabulka seznamu 2 – zvýraznění 11"/>
    <w:basedOn w:val="Normlntabulka"/>
    <w:uiPriority w:val="47"/>
    <w:rsid w:val="006C0BCD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6C0BCD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Tabulkaseznamu2zvraznn31">
    <w:name w:val="Tabulka seznamu 2 – zvýraznění 31"/>
    <w:basedOn w:val="Normlntabulka"/>
    <w:uiPriority w:val="47"/>
    <w:rsid w:val="006C0BCD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Tabulkaseznamu2zvraznn41">
    <w:name w:val="Tabulka seznamu 2 – zvýraznění 41"/>
    <w:basedOn w:val="Normlntabulka"/>
    <w:uiPriority w:val="47"/>
    <w:rsid w:val="006C0BCD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Tabulkaseznamu2zvraznn51">
    <w:name w:val="Tabulka seznamu 2 – zvýraznění 51"/>
    <w:basedOn w:val="Normlntabulka"/>
    <w:uiPriority w:val="47"/>
    <w:rsid w:val="006C0BCD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ulkaseznamu2zvraznn61">
    <w:name w:val="Tabulka seznamu 2 – zvýraznění 61"/>
    <w:basedOn w:val="Normlntabulka"/>
    <w:uiPriority w:val="47"/>
    <w:rsid w:val="006C0BCD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Tabulkaseznamu31">
    <w:name w:val="Tabulka seznamu 31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lkaseznamu3zvraznn11">
    <w:name w:val="Tabulka seznamu 3 – zvýraznění 11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Tabulkaseznamu3zvraznn21">
    <w:name w:val="Tabulka seznamu 3 – zvýraznění 21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Tabulkaseznamu3zvraznn31">
    <w:name w:val="Tabulka seznamu 3 – zvýraznění 31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Tabulkaseznamu3zvraznn41">
    <w:name w:val="Tabulka seznamu 3 – zvýraznění 41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Tabulkaseznamu3zvraznn61">
    <w:name w:val="Tabulka seznamu 3 – zvýraznění 61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Tabulkaseznamu41">
    <w:name w:val="Tabulka seznamu 41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11">
    <w:name w:val="Tabulka seznamu 4 – zvýraznění 11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Tabulkaseznamu4zvraznn31">
    <w:name w:val="Tabulka seznamu 4 – zvýraznění 31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Tabulkaseznamu4zvraznn41">
    <w:name w:val="Tabulka seznamu 4 – zvýraznění 41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Tabulkaseznamu4zvraznn51">
    <w:name w:val="Tabulka seznamu 4 – zvýraznění 51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ulkaseznamu4zvraznn61">
    <w:name w:val="Tabulka seznamu 4 – zvýraznění 61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Tmavtabulkaseznamu51">
    <w:name w:val="Tmavá tabulka seznamu 51"/>
    <w:basedOn w:val="Normlntabulka"/>
    <w:uiPriority w:val="50"/>
    <w:rsid w:val="006C0BC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11">
    <w:name w:val="Tmavá tabulka seznamu 5 – zvýraznění 11"/>
    <w:basedOn w:val="Normlntabulka"/>
    <w:uiPriority w:val="50"/>
    <w:rsid w:val="006C0BCD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21">
    <w:name w:val="Tmavá tabulka seznamu 5 – zvýraznění 21"/>
    <w:basedOn w:val="Normlntabulka"/>
    <w:uiPriority w:val="50"/>
    <w:rsid w:val="006C0BCD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31">
    <w:name w:val="Tmavá tabulka seznamu 5 – zvýraznění 31"/>
    <w:basedOn w:val="Normlntabulka"/>
    <w:uiPriority w:val="50"/>
    <w:rsid w:val="006C0BCD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41">
    <w:name w:val="Tmavá tabulka seznamu 5 – zvýraznění 41"/>
    <w:basedOn w:val="Normlntabulka"/>
    <w:uiPriority w:val="50"/>
    <w:rsid w:val="006C0BCD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51">
    <w:name w:val="Tmavá tabulka seznamu 5 – zvýraznění 51"/>
    <w:basedOn w:val="Normlntabulka"/>
    <w:uiPriority w:val="50"/>
    <w:rsid w:val="006C0BCD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61">
    <w:name w:val="Tmavá tabulka seznamu 5 – zvýraznění 61"/>
    <w:basedOn w:val="Normlntabulka"/>
    <w:uiPriority w:val="50"/>
    <w:rsid w:val="006C0BCD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arevntabulkaseznamu61">
    <w:name w:val="Barevná tabulka seznamu 61"/>
    <w:basedOn w:val="Normlntabulka"/>
    <w:uiPriority w:val="51"/>
    <w:rsid w:val="006C0B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eznamu6zvraznn11">
    <w:name w:val="Barevná tabulka seznamu 6 – zvýraznění 11"/>
    <w:basedOn w:val="Normlntabulka"/>
    <w:uiPriority w:val="51"/>
    <w:rsid w:val="006C0BC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Barevntabulkaseznamu6zvraznn21">
    <w:name w:val="Barevná tabulka seznamu 6 – zvýraznění 21"/>
    <w:basedOn w:val="Normlntabulka"/>
    <w:uiPriority w:val="51"/>
    <w:rsid w:val="006C0BC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Barevntabulkaseznamu6zvraznn31">
    <w:name w:val="Barevná tabulka seznamu 6 – zvýraznění 31"/>
    <w:basedOn w:val="Normlntabulka"/>
    <w:uiPriority w:val="51"/>
    <w:rsid w:val="006C0BC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Barevntabulkaseznamu6zvraznn41">
    <w:name w:val="Barevná tabulka seznamu 6 – zvýraznění 41"/>
    <w:basedOn w:val="Normlntabulka"/>
    <w:uiPriority w:val="51"/>
    <w:rsid w:val="006C0BC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Barevntabulkaseznamu6zvraznn51">
    <w:name w:val="Barevná tabulka seznamu 6 – zvýraznění 51"/>
    <w:basedOn w:val="Normlntabulka"/>
    <w:uiPriority w:val="51"/>
    <w:rsid w:val="006C0BC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Barevntabulkaseznamu6zvraznn61">
    <w:name w:val="Barevná tabulka seznamu 6 – zvýraznění 61"/>
    <w:basedOn w:val="Normlntabulka"/>
    <w:uiPriority w:val="51"/>
    <w:rsid w:val="006C0BC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Barevntabulkaseznamu71">
    <w:name w:val="Barevná tabulka seznamu 71"/>
    <w:basedOn w:val="Normlntabulka"/>
    <w:uiPriority w:val="52"/>
    <w:rsid w:val="006C0B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11">
    <w:name w:val="Barevná tabulka seznamu 7 – zvýraznění 11"/>
    <w:basedOn w:val="Normlntabulka"/>
    <w:uiPriority w:val="52"/>
    <w:rsid w:val="006C0BCD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21">
    <w:name w:val="Barevná tabulka seznamu 7 – zvýraznění 21"/>
    <w:basedOn w:val="Normlntabulka"/>
    <w:uiPriority w:val="52"/>
    <w:rsid w:val="006C0BCD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31">
    <w:name w:val="Barevná tabulka seznamu 7 – zvýraznění 31"/>
    <w:basedOn w:val="Normlntabulka"/>
    <w:uiPriority w:val="52"/>
    <w:rsid w:val="006C0BCD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41">
    <w:name w:val="Barevná tabulka seznamu 7 – zvýraznění 41"/>
    <w:basedOn w:val="Normlntabulka"/>
    <w:uiPriority w:val="52"/>
    <w:rsid w:val="006C0BCD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51">
    <w:name w:val="Barevná tabulka seznamu 7 – zvýraznění 51"/>
    <w:basedOn w:val="Normlntabulka"/>
    <w:uiPriority w:val="52"/>
    <w:rsid w:val="006C0BCD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61">
    <w:name w:val="Barevná tabulka seznamu 7 – zvýraznění 61"/>
    <w:basedOn w:val="Normlntabulka"/>
    <w:uiPriority w:val="52"/>
    <w:rsid w:val="006C0BCD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6C0B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C0BC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C0BC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C0BC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C0BC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C0BC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C0BC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C0B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C0B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C0B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C0B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C0B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C0B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C0B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C0B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C0BC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C0BC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C0BC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C0BC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C0BC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C0BC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C0B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C0B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C0B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C0B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C0B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C0B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C0B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C0B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C0BCD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6C0BCD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6C0BCD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6C0BCD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C0BCD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C0BCD"/>
    <w:rPr>
      <w:rFonts w:ascii="Calibri" w:hAnsi="Calibri" w:cs="Calibri"/>
    </w:rPr>
  </w:style>
  <w:style w:type="character" w:styleId="slostrnky">
    <w:name w:val="page number"/>
    <w:basedOn w:val="Standardnpsmoodstavce"/>
    <w:uiPriority w:val="99"/>
    <w:semiHidden/>
    <w:unhideWhenUsed/>
    <w:rsid w:val="006C0BCD"/>
    <w:rPr>
      <w:rFonts w:ascii="Calibri" w:hAnsi="Calibri" w:cs="Calibri"/>
    </w:rPr>
  </w:style>
  <w:style w:type="table" w:customStyle="1" w:styleId="Prosttabulka11">
    <w:name w:val="Prostá tabulka 11"/>
    <w:basedOn w:val="Normlntabulka"/>
    <w:uiPriority w:val="41"/>
    <w:rsid w:val="006C0B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6C0B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6C0B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6C0B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51">
    <w:name w:val="Prostá tabulka 51"/>
    <w:basedOn w:val="Normlntabulka"/>
    <w:uiPriority w:val="45"/>
    <w:rsid w:val="006C0B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C0BCD"/>
  </w:style>
  <w:style w:type="character" w:customStyle="1" w:styleId="OslovenChar">
    <w:name w:val="Oslovení Char"/>
    <w:basedOn w:val="Standardnpsmoodstavce"/>
    <w:link w:val="Osloven"/>
    <w:uiPriority w:val="99"/>
    <w:semiHidden/>
    <w:rsid w:val="006C0BCD"/>
    <w:rPr>
      <w:rFonts w:ascii="Calibri" w:hAnsi="Calibri" w:cs="Calibri"/>
    </w:rPr>
  </w:style>
  <w:style w:type="paragraph" w:styleId="Podpis">
    <w:name w:val="Signature"/>
    <w:basedOn w:val="Normln"/>
    <w:link w:val="PodpisChar"/>
    <w:uiPriority w:val="99"/>
    <w:semiHidden/>
    <w:unhideWhenUsed/>
    <w:rsid w:val="006C0BCD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C0BCD"/>
    <w:rPr>
      <w:rFonts w:ascii="Calibri" w:hAnsi="Calibri" w:cs="Calibri"/>
    </w:rPr>
  </w:style>
  <w:style w:type="character" w:styleId="Zdraznnjemn">
    <w:name w:val="Subtle Emphasis"/>
    <w:basedOn w:val="Standardnpsmoodstavce"/>
    <w:uiPriority w:val="19"/>
    <w:semiHidden/>
    <w:unhideWhenUsed/>
    <w:rsid w:val="006C0BCD"/>
    <w:rPr>
      <w:rFonts w:ascii="Calibri" w:hAnsi="Calibri" w:cs="Calibri"/>
      <w:i/>
      <w:iCs/>
      <w:color w:val="404040" w:themeColor="text1" w:themeTint="BF"/>
    </w:rPr>
  </w:style>
  <w:style w:type="table" w:styleId="Tabulkasprostorovmiefekty1">
    <w:name w:val="Table 3D effects 1"/>
    <w:basedOn w:val="Normlntabulka"/>
    <w:uiPriority w:val="99"/>
    <w:semiHidden/>
    <w:unhideWhenUsed/>
    <w:rsid w:val="006C0BC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C0BC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C0BC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C0B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C0B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C0BC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C0BC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C0BC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C0BC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C0BC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C0BC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C0BC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C0B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C0BC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C0BC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C0BC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C0BC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C0BC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C0BC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C0BC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6C0B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C0B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C0B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C0BC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C0BC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C0B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C0B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C0BCD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C0BCD"/>
  </w:style>
  <w:style w:type="table" w:styleId="Profesionlntabulka">
    <w:name w:val="Table Professional"/>
    <w:basedOn w:val="Normlntabulka"/>
    <w:uiPriority w:val="99"/>
    <w:semiHidden/>
    <w:unhideWhenUsed/>
    <w:rsid w:val="006C0BC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C0BC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C0B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C0B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C0B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C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C0BC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C0BC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C0BC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C0BCD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C0BCD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C0BC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C0BCD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C0BCD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C0BCD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C0BCD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C0BCD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C0BCD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C0BCD"/>
    <w:pPr>
      <w:spacing w:after="100"/>
      <w:ind w:left="1760"/>
    </w:pPr>
  </w:style>
  <w:style w:type="paragraph" w:customStyle="1" w:styleId="Zdraznnkontaktnchdaj">
    <w:name w:val="Zdůraznění kontaktních údajů"/>
    <w:basedOn w:val="Normln"/>
    <w:uiPriority w:val="4"/>
    <w:qFormat/>
    <w:rsid w:val="006C0BCD"/>
    <w:pPr>
      <w:jc w:val="center"/>
    </w:pPr>
    <w:rPr>
      <w:b/>
      <w:color w:val="1D824C" w:themeColor="accent1"/>
    </w:rPr>
  </w:style>
  <w:style w:type="character" w:customStyle="1" w:styleId="Zmnka1">
    <w:name w:val="Zmínka1"/>
    <w:basedOn w:val="Standardnpsmoodstavce"/>
    <w:uiPriority w:val="99"/>
    <w:semiHidden/>
    <w:unhideWhenUsed/>
    <w:rsid w:val="006C0BCD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6C0BCD"/>
    <w:pPr>
      <w:numPr>
        <w:numId w:val="14"/>
      </w:numPr>
    </w:pPr>
  </w:style>
  <w:style w:type="numbering" w:styleId="1ai">
    <w:name w:val="Outline List 1"/>
    <w:basedOn w:val="Bezseznamu"/>
    <w:uiPriority w:val="99"/>
    <w:semiHidden/>
    <w:unhideWhenUsed/>
    <w:rsid w:val="006C0BCD"/>
    <w:pPr>
      <w:numPr>
        <w:numId w:val="15"/>
      </w:numPr>
    </w:pPr>
  </w:style>
  <w:style w:type="character" w:customStyle="1" w:styleId="Hashtag1">
    <w:name w:val="Hashtag1"/>
    <w:basedOn w:val="Standardnpsmoodstavce"/>
    <w:uiPriority w:val="99"/>
    <w:semiHidden/>
    <w:unhideWhenUsed/>
    <w:rsid w:val="006C0BCD"/>
    <w:rPr>
      <w:rFonts w:ascii="Calibri" w:hAnsi="Calibri" w:cs="Calibri"/>
      <w:color w:val="2B579A"/>
      <w:shd w:val="clear" w:color="auto" w:fill="E1DFDD"/>
    </w:rPr>
  </w:style>
  <w:style w:type="paragraph" w:styleId="Seznamsodrkami2">
    <w:name w:val="List Bullet 2"/>
    <w:basedOn w:val="Normln"/>
    <w:uiPriority w:val="99"/>
    <w:semiHidden/>
    <w:unhideWhenUsed/>
    <w:rsid w:val="006C0BCD"/>
    <w:pPr>
      <w:numPr>
        <w:numId w:val="3"/>
      </w:numPr>
      <w:contextualSpacing/>
    </w:pPr>
  </w:style>
  <w:style w:type="character" w:styleId="Zdraznn">
    <w:name w:val="Emphasis"/>
    <w:basedOn w:val="Standardnpsmoodstavce"/>
    <w:uiPriority w:val="20"/>
    <w:semiHidden/>
    <w:unhideWhenUsed/>
    <w:rsid w:val="006C0BCD"/>
    <w:rPr>
      <w:rFonts w:ascii="Calibri" w:hAnsi="Calibri" w:cs="Calibri"/>
      <w:i/>
      <w:iCs/>
    </w:rPr>
  </w:style>
  <w:style w:type="numbering" w:styleId="lnekoddl">
    <w:name w:val="Outline List 3"/>
    <w:basedOn w:val="Bezseznamu"/>
    <w:uiPriority w:val="99"/>
    <w:semiHidden/>
    <w:unhideWhenUsed/>
    <w:rsid w:val="006C0BCD"/>
    <w:pPr>
      <w:numPr>
        <w:numId w:val="16"/>
      </w:numPr>
    </w:pPr>
  </w:style>
  <w:style w:type="character" w:styleId="Odkazintenzivn">
    <w:name w:val="Intense Reference"/>
    <w:basedOn w:val="Standardnpsmoodstavce"/>
    <w:uiPriority w:val="32"/>
    <w:semiHidden/>
    <w:unhideWhenUsed/>
    <w:rsid w:val="006C0BCD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6C0BCD"/>
    <w:rPr>
      <w:rFonts w:ascii="Calibri" w:hAnsi="Calibri" w:cs="Calibri"/>
      <w:u w:val="dotte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BCD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qFormat/>
    <w:rsid w:val="006C0BCD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ozmi\AppData\Roaming\Microsoft\Templates\Modern&#237;%20chronologick&#253;%20profesion&#225;ln&#237;%20&#382;ivotopis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EAB7-04CA-40B6-AB61-00D7B025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Moderní chronologický profesionální životopis</Template>
  <TotalTime>0</TotalTime>
  <Pages>18</Pages>
  <Words>3500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2022-05-05T06:52:00Z</dcterms:created>
  <dcterms:modified xsi:type="dcterms:W3CDTF">2022-05-05T06:56:00Z</dcterms:modified>
</cp:coreProperties>
</file>